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C3" w:rsidRPr="00786EEF" w:rsidRDefault="00385EC3" w:rsidP="00010D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Wigton Library Facilities </w:t>
      </w:r>
    </w:p>
    <w:p w:rsidR="00385EC3" w:rsidRPr="00786EEF" w:rsidRDefault="00385EC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385EC3" w:rsidRPr="003E791D" w:rsidTr="003E791D">
        <w:tc>
          <w:tcPr>
            <w:tcW w:w="5211" w:type="dxa"/>
            <w:shd w:val="clear" w:color="auto" w:fill="BFBFBF"/>
          </w:tcPr>
          <w:p w:rsidR="00385EC3" w:rsidRPr="003E791D" w:rsidRDefault="00385EC3" w:rsidP="003E791D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385EC3" w:rsidRPr="003E791D" w:rsidRDefault="00385EC3" w:rsidP="003E791D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85EC3" w:rsidRPr="003E791D" w:rsidTr="003E791D">
        <w:tc>
          <w:tcPr>
            <w:tcW w:w="5211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  <w:r w:rsidRPr="003E791D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385EC3" w:rsidRPr="003E791D" w:rsidRDefault="00385EC3" w:rsidP="003E791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385EC3" w:rsidRPr="00786EEF" w:rsidRDefault="00385EC3">
      <w:pPr>
        <w:rPr>
          <w:sz w:val="28"/>
          <w:szCs w:val="28"/>
        </w:rPr>
      </w:pPr>
    </w:p>
    <w:sectPr w:rsidR="00385EC3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10D62"/>
    <w:rsid w:val="000C4EBB"/>
    <w:rsid w:val="000F0F4C"/>
    <w:rsid w:val="002C35BB"/>
    <w:rsid w:val="003351DC"/>
    <w:rsid w:val="00385EC3"/>
    <w:rsid w:val="003E791D"/>
    <w:rsid w:val="0044694A"/>
    <w:rsid w:val="00587401"/>
    <w:rsid w:val="00692F99"/>
    <w:rsid w:val="006A026A"/>
    <w:rsid w:val="00727364"/>
    <w:rsid w:val="00786EEF"/>
    <w:rsid w:val="008118C2"/>
    <w:rsid w:val="009567BF"/>
    <w:rsid w:val="009B1E7C"/>
    <w:rsid w:val="009E4302"/>
    <w:rsid w:val="00B15858"/>
    <w:rsid w:val="00B4149F"/>
    <w:rsid w:val="00B6021E"/>
    <w:rsid w:val="00D1613E"/>
    <w:rsid w:val="00DC3754"/>
    <w:rsid w:val="00E762FF"/>
    <w:rsid w:val="00EE56CE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CE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10D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37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53</Words>
  <Characters>304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name……WIGTON</dc:title>
  <dc:subject/>
  <dc:creator>Main, Bernadette</dc:creator>
  <cp:keywords/>
  <dc:description/>
  <cp:lastModifiedBy>Elaine Jefferson</cp:lastModifiedBy>
  <cp:revision>5</cp:revision>
  <dcterms:created xsi:type="dcterms:W3CDTF">2014-09-22T14:51:00Z</dcterms:created>
  <dcterms:modified xsi:type="dcterms:W3CDTF">2014-10-09T13:44:00Z</dcterms:modified>
</cp:coreProperties>
</file>