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DD" w:rsidRPr="00786EEF" w:rsidRDefault="00FB2CDD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Denton</w:t>
          </w:r>
        </w:smartTag>
      </w:smartTag>
      <w:r>
        <w:rPr>
          <w:sz w:val="28"/>
          <w:szCs w:val="28"/>
        </w:rPr>
        <w:t xml:space="preserve"> Holme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FB2CDD" w:rsidRPr="000812F1" w:rsidTr="000812F1">
        <w:tc>
          <w:tcPr>
            <w:tcW w:w="5211" w:type="dxa"/>
            <w:shd w:val="clear" w:color="auto" w:fill="BFBFBF"/>
          </w:tcPr>
          <w:p w:rsidR="00FB2CDD" w:rsidRPr="000812F1" w:rsidRDefault="00FB2CDD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FB2CDD" w:rsidRPr="000812F1" w:rsidRDefault="00FB2CDD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FB2CDD" w:rsidRPr="000812F1" w:rsidTr="000812F1">
        <w:tc>
          <w:tcPr>
            <w:tcW w:w="5211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FB2CDD" w:rsidRPr="000812F1" w:rsidRDefault="00FB2CDD" w:rsidP="000812F1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FB2CDD" w:rsidRPr="00786EEF" w:rsidRDefault="00FB2CDD" w:rsidP="00C13A86">
      <w:pPr>
        <w:rPr>
          <w:sz w:val="28"/>
          <w:szCs w:val="28"/>
        </w:rPr>
      </w:pPr>
    </w:p>
    <w:sectPr w:rsidR="00FB2CDD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5254D"/>
    <w:rsid w:val="000812F1"/>
    <w:rsid w:val="00174E87"/>
    <w:rsid w:val="001C224F"/>
    <w:rsid w:val="00384068"/>
    <w:rsid w:val="00557452"/>
    <w:rsid w:val="00587401"/>
    <w:rsid w:val="005A1A5D"/>
    <w:rsid w:val="005F49F2"/>
    <w:rsid w:val="00692F99"/>
    <w:rsid w:val="006A026A"/>
    <w:rsid w:val="00727364"/>
    <w:rsid w:val="00786EEF"/>
    <w:rsid w:val="00815F8B"/>
    <w:rsid w:val="009C39D9"/>
    <w:rsid w:val="00A9730D"/>
    <w:rsid w:val="00B304BC"/>
    <w:rsid w:val="00BB727D"/>
    <w:rsid w:val="00BC2B82"/>
    <w:rsid w:val="00C13A86"/>
    <w:rsid w:val="00C90EF8"/>
    <w:rsid w:val="00D1613E"/>
    <w:rsid w:val="00F61996"/>
    <w:rsid w:val="00FB2CDD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308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2015-02-03T09:14:00Z</dcterms:created>
  <dcterms:modified xsi:type="dcterms:W3CDTF">2015-02-03T09:14:00Z</dcterms:modified>
</cp:coreProperties>
</file>