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BA" w:rsidRPr="00786EEF" w:rsidRDefault="00DE26BA">
      <w:pPr>
        <w:rPr>
          <w:sz w:val="28"/>
          <w:szCs w:val="28"/>
        </w:rPr>
      </w:pPr>
      <w:r>
        <w:rPr>
          <w:sz w:val="28"/>
          <w:szCs w:val="28"/>
        </w:rPr>
        <w:t>Grange Library Facilities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DE26BA" w:rsidRPr="000812F1" w:rsidTr="000812F1">
        <w:tc>
          <w:tcPr>
            <w:tcW w:w="5211" w:type="dxa"/>
            <w:shd w:val="clear" w:color="auto" w:fill="BFBFBF"/>
          </w:tcPr>
          <w:p w:rsidR="00DE26BA" w:rsidRPr="000812F1" w:rsidRDefault="00DE26BA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DE26BA" w:rsidRPr="000812F1" w:rsidRDefault="00DE26BA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DE26BA" w:rsidRPr="000812F1" w:rsidTr="000812F1">
        <w:tc>
          <w:tcPr>
            <w:tcW w:w="5211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DE26BA" w:rsidRPr="000812F1" w:rsidRDefault="00DE26BA" w:rsidP="000812F1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DE26BA" w:rsidRPr="00786EEF" w:rsidRDefault="00DE26BA" w:rsidP="00C13A86">
      <w:pPr>
        <w:rPr>
          <w:sz w:val="28"/>
          <w:szCs w:val="28"/>
        </w:rPr>
      </w:pPr>
    </w:p>
    <w:sectPr w:rsidR="00DE26BA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0342A8"/>
    <w:rsid w:val="0004441C"/>
    <w:rsid w:val="000812F1"/>
    <w:rsid w:val="000B4FB5"/>
    <w:rsid w:val="00174E87"/>
    <w:rsid w:val="00384068"/>
    <w:rsid w:val="00557452"/>
    <w:rsid w:val="00587401"/>
    <w:rsid w:val="005A1A5D"/>
    <w:rsid w:val="00692F99"/>
    <w:rsid w:val="006A026A"/>
    <w:rsid w:val="00727364"/>
    <w:rsid w:val="00786EEF"/>
    <w:rsid w:val="007A1F2B"/>
    <w:rsid w:val="00983232"/>
    <w:rsid w:val="00A92DF6"/>
    <w:rsid w:val="00C13A86"/>
    <w:rsid w:val="00D1613E"/>
    <w:rsid w:val="00D7608B"/>
    <w:rsid w:val="00DE26BA"/>
    <w:rsid w:val="00EC1EF0"/>
    <w:rsid w:val="00F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52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53</Words>
  <Characters>308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Library Facilities</dc:title>
  <dc:subject/>
  <dc:creator>Main, Bernadette</dc:creator>
  <cp:keywords/>
  <dc:description/>
  <cp:lastModifiedBy>richardsc</cp:lastModifiedBy>
  <cp:revision>2</cp:revision>
  <dcterms:created xsi:type="dcterms:W3CDTF">2015-01-15T14:05:00Z</dcterms:created>
  <dcterms:modified xsi:type="dcterms:W3CDTF">2015-01-15T14:05:00Z</dcterms:modified>
</cp:coreProperties>
</file>