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2" w:rsidRPr="00786EEF" w:rsidRDefault="00896EA2">
      <w:pPr>
        <w:rPr>
          <w:sz w:val="28"/>
          <w:szCs w:val="28"/>
        </w:rPr>
      </w:pPr>
      <w:r>
        <w:rPr>
          <w:sz w:val="28"/>
          <w:szCs w:val="28"/>
        </w:rPr>
        <w:t>Milnthorpe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896EA2" w:rsidRPr="000812F1" w:rsidTr="000812F1">
        <w:tc>
          <w:tcPr>
            <w:tcW w:w="5211" w:type="dxa"/>
            <w:shd w:val="clear" w:color="auto" w:fill="BFBFBF"/>
          </w:tcPr>
          <w:p w:rsidR="00896EA2" w:rsidRPr="000812F1" w:rsidRDefault="00896EA2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896EA2" w:rsidRPr="000812F1" w:rsidRDefault="00896EA2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3A239A">
        <w:trPr>
          <w:trHeight w:val="457"/>
        </w:trPr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96EA2" w:rsidRPr="000812F1" w:rsidTr="000812F1">
        <w:tc>
          <w:tcPr>
            <w:tcW w:w="5211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896EA2" w:rsidRPr="000812F1" w:rsidRDefault="00896EA2" w:rsidP="000812F1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896EA2" w:rsidRPr="00786EEF" w:rsidRDefault="00896EA2" w:rsidP="00C13A86">
      <w:pPr>
        <w:rPr>
          <w:sz w:val="28"/>
          <w:szCs w:val="28"/>
        </w:rPr>
      </w:pPr>
    </w:p>
    <w:sectPr w:rsidR="00896EA2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384068"/>
    <w:rsid w:val="003A239A"/>
    <w:rsid w:val="00557452"/>
    <w:rsid w:val="00587401"/>
    <w:rsid w:val="005A1A5D"/>
    <w:rsid w:val="00692F99"/>
    <w:rsid w:val="006A026A"/>
    <w:rsid w:val="00727364"/>
    <w:rsid w:val="00744666"/>
    <w:rsid w:val="00786EEF"/>
    <w:rsid w:val="00896EA2"/>
    <w:rsid w:val="00BD6B21"/>
    <w:rsid w:val="00C13A86"/>
    <w:rsid w:val="00D1613E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53</Words>
  <Characters>305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2015-01-15T09:54:00Z</dcterms:created>
  <dcterms:modified xsi:type="dcterms:W3CDTF">2015-01-15T09:54:00Z</dcterms:modified>
</cp:coreProperties>
</file>