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D8" w:rsidRPr="00786EEF" w:rsidRDefault="00817DD8">
      <w:pPr>
        <w:rPr>
          <w:sz w:val="28"/>
          <w:szCs w:val="28"/>
        </w:rPr>
      </w:pPr>
      <w:r>
        <w:rPr>
          <w:sz w:val="28"/>
          <w:szCs w:val="28"/>
        </w:rPr>
        <w:t>Sedbergh Library Facilities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709"/>
      </w:tblGrid>
      <w:tr w:rsidR="00817DD8" w:rsidRPr="000812F1" w:rsidTr="000812F1">
        <w:tc>
          <w:tcPr>
            <w:tcW w:w="5211" w:type="dxa"/>
            <w:shd w:val="clear" w:color="auto" w:fill="BFBFBF"/>
          </w:tcPr>
          <w:p w:rsidR="00817DD8" w:rsidRPr="000812F1" w:rsidRDefault="00817DD8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817DD8" w:rsidRPr="000812F1" w:rsidRDefault="00817DD8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Wifi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817DD8" w:rsidRPr="000812F1" w:rsidTr="000812F1">
        <w:tc>
          <w:tcPr>
            <w:tcW w:w="5211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817DD8" w:rsidRPr="000812F1" w:rsidRDefault="00817DD8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</w:tbl>
    <w:p w:rsidR="00817DD8" w:rsidRPr="00786EEF" w:rsidRDefault="00817DD8" w:rsidP="00C13A86">
      <w:pPr>
        <w:rPr>
          <w:sz w:val="28"/>
          <w:szCs w:val="28"/>
        </w:rPr>
      </w:pPr>
    </w:p>
    <w:sectPr w:rsidR="00817DD8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64"/>
    <w:rsid w:val="0004441C"/>
    <w:rsid w:val="000812F1"/>
    <w:rsid w:val="00174E87"/>
    <w:rsid w:val="00384068"/>
    <w:rsid w:val="00557452"/>
    <w:rsid w:val="00587401"/>
    <w:rsid w:val="00597573"/>
    <w:rsid w:val="005A1A5D"/>
    <w:rsid w:val="005C2AF9"/>
    <w:rsid w:val="00692F99"/>
    <w:rsid w:val="006A026A"/>
    <w:rsid w:val="00727364"/>
    <w:rsid w:val="00786EEF"/>
    <w:rsid w:val="00817DD8"/>
    <w:rsid w:val="00BF113B"/>
    <w:rsid w:val="00C13A86"/>
    <w:rsid w:val="00D1613E"/>
    <w:rsid w:val="00F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52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53</Words>
  <Characters>307</Characters>
  <Application>Microsoft Office Outlook</Application>
  <DocSecurity>0</DocSecurity>
  <Lines>0</Lines>
  <Paragraphs>0</Paragraphs>
  <ScaleCrop>false</ScaleCrop>
  <Company>Cumbria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Penrith Library Facilities</dc:title>
  <dc:subject/>
  <dc:creator>Main, Bernadette</dc:creator>
  <cp:keywords/>
  <dc:description/>
  <cp:lastModifiedBy>richardsc</cp:lastModifiedBy>
  <cp:revision>2</cp:revision>
  <dcterms:created xsi:type="dcterms:W3CDTF">2015-01-15T09:58:00Z</dcterms:created>
  <dcterms:modified xsi:type="dcterms:W3CDTF">2015-01-15T09:58:00Z</dcterms:modified>
</cp:coreProperties>
</file>