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696" w:rsidRPr="00786EEF" w:rsidRDefault="006A3696">
      <w:pPr>
        <w:rPr>
          <w:sz w:val="28"/>
          <w:szCs w:val="28"/>
        </w:rPr>
      </w:pPr>
      <w:r>
        <w:rPr>
          <w:sz w:val="28"/>
          <w:szCs w:val="28"/>
        </w:rPr>
        <w:t>Windermere Library Facilities</w:t>
      </w:r>
      <w:r>
        <w:rPr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211"/>
        <w:gridCol w:w="709"/>
      </w:tblGrid>
      <w:tr w:rsidR="006A3696" w:rsidRPr="000812F1" w:rsidTr="000812F1">
        <w:tc>
          <w:tcPr>
            <w:tcW w:w="5211" w:type="dxa"/>
            <w:shd w:val="clear" w:color="auto" w:fill="BFBFBF"/>
          </w:tcPr>
          <w:p w:rsidR="006A3696" w:rsidRPr="000812F1" w:rsidRDefault="006A3696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BFBFBF"/>
          </w:tcPr>
          <w:p w:rsidR="006A3696" w:rsidRPr="000812F1" w:rsidRDefault="006A3696" w:rsidP="000812F1">
            <w:pPr>
              <w:spacing w:before="0"/>
              <w:rPr>
                <w:b/>
                <w:sz w:val="28"/>
                <w:szCs w:val="28"/>
              </w:rPr>
            </w:pP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toilet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Baby changing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Photocopier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Scanner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Fax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Printing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Laminating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Coffee machine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Meeting room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Credit/Debit card payment facility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Shop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Wifi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General customer parking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Disabled customer parking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Induction loop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Exhibition space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</w:p>
        </w:tc>
      </w:tr>
      <w:tr w:rsidR="006A3696" w:rsidRPr="000812F1" w:rsidTr="000812F1">
        <w:tc>
          <w:tcPr>
            <w:tcW w:w="5211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sz w:val="28"/>
                <w:szCs w:val="28"/>
              </w:rPr>
              <w:t>Book drop return box (for use during closed hours)</w:t>
            </w:r>
          </w:p>
        </w:tc>
        <w:tc>
          <w:tcPr>
            <w:tcW w:w="709" w:type="dxa"/>
          </w:tcPr>
          <w:p w:rsidR="006A3696" w:rsidRPr="000812F1" w:rsidRDefault="006A3696" w:rsidP="000812F1">
            <w:pPr>
              <w:spacing w:before="0"/>
              <w:rPr>
                <w:sz w:val="28"/>
                <w:szCs w:val="28"/>
              </w:rPr>
            </w:pPr>
            <w:r w:rsidRPr="000812F1">
              <w:rPr>
                <w:rFonts w:cs="Calibri"/>
                <w:sz w:val="28"/>
                <w:szCs w:val="28"/>
              </w:rPr>
              <w:t>√</w:t>
            </w:r>
          </w:p>
        </w:tc>
      </w:tr>
    </w:tbl>
    <w:p w:rsidR="006A3696" w:rsidRPr="00786EEF" w:rsidRDefault="006A3696" w:rsidP="00C13A86">
      <w:pPr>
        <w:rPr>
          <w:sz w:val="28"/>
          <w:szCs w:val="28"/>
        </w:rPr>
      </w:pPr>
    </w:p>
    <w:sectPr w:rsidR="006A3696" w:rsidRPr="00786EEF" w:rsidSect="00692F9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7364"/>
    <w:rsid w:val="0004441C"/>
    <w:rsid w:val="000812F1"/>
    <w:rsid w:val="00174E87"/>
    <w:rsid w:val="00384068"/>
    <w:rsid w:val="0054672A"/>
    <w:rsid w:val="00557452"/>
    <w:rsid w:val="00587401"/>
    <w:rsid w:val="005A1A5D"/>
    <w:rsid w:val="00692F99"/>
    <w:rsid w:val="006A026A"/>
    <w:rsid w:val="006A3696"/>
    <w:rsid w:val="00727364"/>
    <w:rsid w:val="00786EEF"/>
    <w:rsid w:val="00972CCC"/>
    <w:rsid w:val="00C13A86"/>
    <w:rsid w:val="00D1613E"/>
    <w:rsid w:val="00E25B7D"/>
    <w:rsid w:val="00F61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452"/>
    <w:pPr>
      <w:spacing w:before="100" w:beforeAutospacing="1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273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54</Words>
  <Characters>309</Characters>
  <Application>Microsoft Office Outlook</Application>
  <DocSecurity>0</DocSecurity>
  <Lines>0</Lines>
  <Paragraphs>0</Paragraphs>
  <ScaleCrop>false</ScaleCrop>
  <Company>Cumbria County Council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Penrith Library Facilities</dc:title>
  <dc:subject/>
  <dc:creator>Main, Bernadette</dc:creator>
  <cp:keywords/>
  <dc:description/>
  <cp:lastModifiedBy>richardsc</cp:lastModifiedBy>
  <cp:revision>2</cp:revision>
  <dcterms:created xsi:type="dcterms:W3CDTF">2015-01-20T10:12:00Z</dcterms:created>
  <dcterms:modified xsi:type="dcterms:W3CDTF">2015-01-20T10:12:00Z</dcterms:modified>
</cp:coreProperties>
</file>