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top w:val="double" w:sz="4" w:space="0" w:color="00FFFF"/>
          <w:left w:val="double" w:sz="4" w:space="0" w:color="00FFFF"/>
          <w:bottom w:val="double" w:sz="4" w:space="0" w:color="00FFFF"/>
          <w:right w:val="double" w:sz="4" w:space="0" w:color="00FFFF"/>
          <w:insideH w:val="double" w:sz="4" w:space="0" w:color="00FFFF"/>
          <w:insideV w:val="double" w:sz="4" w:space="0" w:color="00FFFF"/>
        </w:tblBorders>
        <w:tblLayout w:type="fixed"/>
        <w:tblLook w:val="01E0"/>
      </w:tblPr>
      <w:tblGrid>
        <w:gridCol w:w="5"/>
        <w:gridCol w:w="1547"/>
        <w:gridCol w:w="8456"/>
      </w:tblGrid>
      <w:tr w:rsidR="00B3740D" w:rsidRPr="009B0203" w:rsidTr="003D4373">
        <w:tc>
          <w:tcPr>
            <w:tcW w:w="1548" w:type="dxa"/>
            <w:gridSpan w:val="2"/>
          </w:tcPr>
          <w:p w:rsidR="00B3740D" w:rsidRPr="009B0203" w:rsidRDefault="00B3740D" w:rsidP="003D4373">
            <w:hyperlink r:id="rId6" w:history="1">
              <w:r w:rsidRPr="002F32D8">
                <w:rPr>
                  <w:color w:val="00339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oduct Details" style="width:84pt;height:84pt" o:button="t">
                    <v:imagedata r:id="rId7" r:href="rId8"/>
                  </v:shape>
                </w:pict>
              </w:r>
            </w:hyperlink>
          </w:p>
        </w:tc>
        <w:tc>
          <w:tcPr>
            <w:tcW w:w="8460" w:type="dxa"/>
          </w:tcPr>
          <w:p w:rsidR="00B3740D" w:rsidRPr="009B0203" w:rsidRDefault="00B3740D" w:rsidP="003D4373">
            <w:pPr>
              <w:rPr>
                <w:lang w:val="en-GB"/>
              </w:rPr>
            </w:pPr>
            <w:r w:rsidRPr="009B0203">
              <w:rPr>
                <w:sz w:val="22"/>
                <w:szCs w:val="22"/>
                <w:lang w:val="en-GB"/>
              </w:rPr>
              <w:t>DAFYDD, Catrin</w:t>
            </w:r>
            <w:r w:rsidRPr="009B0203">
              <w:rPr>
                <w:sz w:val="22"/>
                <w:szCs w:val="22"/>
                <w:lang w:val="en-GB"/>
              </w:rPr>
              <w:br/>
            </w:r>
            <w:r w:rsidRPr="009B0203">
              <w:rPr>
                <w:b/>
                <w:sz w:val="22"/>
                <w:szCs w:val="22"/>
                <w:lang w:val="en-GB"/>
              </w:rPr>
              <w:t>Random Deaths and Custard</w:t>
            </w:r>
            <w:r w:rsidRPr="009B0203">
              <w:rPr>
                <w:b/>
                <w:sz w:val="22"/>
                <w:szCs w:val="22"/>
                <w:lang w:val="en-GB"/>
              </w:rPr>
              <w:br/>
            </w:r>
            <w:r w:rsidRPr="009B0203">
              <w:rPr>
                <w:sz w:val="22"/>
                <w:szCs w:val="22"/>
              </w:rPr>
              <w:t xml:space="preserve">This is a delightful novel that bridges cultures and that will make you chuckle – and splutter – into your favourite dessert. It’s the story of 18-year-old valleys girl, Sam Jones, written in perfect South Walian dialect, and is the first in English for </w:t>
            </w:r>
            <w:smartTag w:uri="urn:schemas-microsoft-com:office:smarttags" w:element="place">
              <w:r w:rsidRPr="009B0203">
                <w:rPr>
                  <w:sz w:val="22"/>
                  <w:szCs w:val="22"/>
                </w:rPr>
                <w:t>Carmarthen</w:t>
              </w:r>
            </w:smartTag>
            <w:r w:rsidRPr="009B0203">
              <w:rPr>
                <w:sz w:val="22"/>
                <w:szCs w:val="22"/>
              </w:rPr>
              <w:t xml:space="preserve"> writer Catrin Dafydd</w:t>
            </w:r>
          </w:p>
        </w:tc>
      </w:tr>
      <w:tr w:rsidR="00B3740D" w:rsidRPr="009B0203" w:rsidTr="003D4373">
        <w:tc>
          <w:tcPr>
            <w:tcW w:w="1548" w:type="dxa"/>
            <w:gridSpan w:val="2"/>
          </w:tcPr>
          <w:p w:rsidR="00B3740D" w:rsidRDefault="00B3740D" w:rsidP="003D4373">
            <w:r>
              <w:pict>
                <v:shape id="_x0000_i1026" type="#_x0000_t75" alt="Thumbnail Jacket Image" style="width:53.25pt;height:82.5pt">
                  <v:imagedata r:id="rId9" r:href="rId10"/>
                </v:shape>
              </w:pict>
            </w:r>
          </w:p>
        </w:tc>
        <w:tc>
          <w:tcPr>
            <w:tcW w:w="8460" w:type="dxa"/>
          </w:tcPr>
          <w:p w:rsidR="00B3740D" w:rsidRDefault="00B3740D" w:rsidP="003D4373">
            <w:r>
              <w:rPr>
                <w:sz w:val="22"/>
                <w:szCs w:val="22"/>
                <w:lang w:val="en-GB"/>
              </w:rPr>
              <w:t>DALY, Paula</w:t>
            </w:r>
            <w:r>
              <w:rPr>
                <w:sz w:val="22"/>
                <w:szCs w:val="22"/>
                <w:lang w:val="en-GB"/>
              </w:rPr>
              <w:br/>
            </w:r>
            <w:r>
              <w:rPr>
                <w:b/>
                <w:sz w:val="22"/>
                <w:szCs w:val="22"/>
                <w:lang w:val="en-GB"/>
              </w:rPr>
              <w:t>Just what kind of M</w:t>
            </w:r>
            <w:r w:rsidRPr="00993CA4">
              <w:rPr>
                <w:b/>
                <w:sz w:val="22"/>
                <w:szCs w:val="22"/>
                <w:lang w:val="en-GB"/>
              </w:rPr>
              <w:t>other are you?</w:t>
            </w:r>
            <w:r>
              <w:rPr>
                <w:sz w:val="22"/>
                <w:szCs w:val="22"/>
                <w:lang w:val="en-GB"/>
              </w:rPr>
              <w:br/>
            </w:r>
            <w:r w:rsidRPr="00B2491B">
              <w:rPr>
                <w:sz w:val="22"/>
                <w:szCs w:val="22"/>
              </w:rPr>
              <w:t>She's gone and it's your fault. You were supposed to be watching your best friend's 13-year-old daughter, and now she's missing. But you know that she's not just missing - she's been taken. Because Lucinda is the second girl to be abducted within a fortnight.</w:t>
            </w:r>
            <w:r>
              <w:t xml:space="preserve"> </w:t>
            </w:r>
          </w:p>
          <w:p w:rsidR="00B3740D" w:rsidRPr="009B0203" w:rsidRDefault="00B3740D" w:rsidP="003D4373">
            <w:pPr>
              <w:rPr>
                <w:lang w:val="en-GB"/>
              </w:rPr>
            </w:pPr>
            <w:r>
              <w:t>.</w:t>
            </w:r>
          </w:p>
        </w:tc>
      </w:tr>
      <w:tr w:rsidR="00B3740D" w:rsidRPr="009B0203" w:rsidTr="00EB4C88">
        <w:tc>
          <w:tcPr>
            <w:tcW w:w="1548" w:type="dxa"/>
            <w:gridSpan w:val="2"/>
          </w:tcPr>
          <w:p w:rsidR="00B3740D" w:rsidRPr="009B0203" w:rsidRDefault="00B3740D" w:rsidP="003D4373">
            <w:r>
              <w:pict>
                <v:shape id="_x0000_i1027" type="#_x0000_t75" alt="Jacket Image" style="width:49.5pt;height:81.75pt">
                  <v:imagedata r:id="rId11" r:href="rId12"/>
                </v:shape>
              </w:pict>
            </w:r>
          </w:p>
        </w:tc>
        <w:tc>
          <w:tcPr>
            <w:tcW w:w="8460" w:type="dxa"/>
            <w:shd w:val="clear" w:color="auto" w:fill="D9D9D9"/>
          </w:tcPr>
          <w:p w:rsidR="00B3740D" w:rsidRPr="009B0203" w:rsidRDefault="00B3740D" w:rsidP="003D4373">
            <w:pPr>
              <w:rPr>
                <w:lang w:val="en-GB"/>
              </w:rPr>
            </w:pPr>
            <w:r>
              <w:rPr>
                <w:sz w:val="22"/>
                <w:szCs w:val="22"/>
                <w:lang w:val="en-GB"/>
              </w:rPr>
              <w:t>DARZNIK, Jasmin</w:t>
            </w:r>
            <w:r>
              <w:rPr>
                <w:sz w:val="22"/>
                <w:szCs w:val="22"/>
                <w:lang w:val="en-GB"/>
              </w:rPr>
              <w:br/>
            </w:r>
            <w:r w:rsidRPr="0037424F">
              <w:rPr>
                <w:b/>
                <w:sz w:val="22"/>
                <w:szCs w:val="22"/>
                <w:lang w:val="en-GB"/>
              </w:rPr>
              <w:t>The Good Daughter</w:t>
            </w:r>
            <w:r>
              <w:rPr>
                <w:b/>
                <w:sz w:val="22"/>
                <w:szCs w:val="22"/>
                <w:lang w:val="en-GB"/>
              </w:rPr>
              <w:br/>
            </w:r>
            <w:r w:rsidRPr="0037424F">
              <w:rPr>
                <w:sz w:val="22"/>
                <w:szCs w:val="22"/>
              </w:rPr>
              <w:t>One day shortly after her fathers death, when Jasmin Darznik is helping her mother move house, a photograph falls from a stack of old letters. The girl in it is her mother. She is wearing a wedding veil, and at her side stands a man whom Jasmin has never seen before.</w:t>
            </w:r>
          </w:p>
        </w:tc>
      </w:tr>
      <w:tr w:rsidR="00B3740D" w:rsidRPr="009B0203" w:rsidTr="007D0AF5">
        <w:tc>
          <w:tcPr>
            <w:tcW w:w="1548" w:type="dxa"/>
            <w:gridSpan w:val="2"/>
          </w:tcPr>
          <w:p w:rsidR="00B3740D" w:rsidRDefault="00B3740D" w:rsidP="003D4373">
            <w:r>
              <w:pict>
                <v:shape id="_x0000_i1028" type="#_x0000_t75" alt="Thumbnail Jacket Image" style="width:54pt;height:82.5pt">
                  <v:imagedata r:id="rId13" r:href="rId14"/>
                </v:shape>
              </w:pict>
            </w:r>
          </w:p>
        </w:tc>
        <w:tc>
          <w:tcPr>
            <w:tcW w:w="8460" w:type="dxa"/>
            <w:shd w:val="clear" w:color="auto" w:fill="D9D9D9"/>
          </w:tcPr>
          <w:p w:rsidR="00B3740D" w:rsidRDefault="00B3740D" w:rsidP="003D4373">
            <w:pPr>
              <w:rPr>
                <w:lang w:val="en-GB"/>
              </w:rPr>
            </w:pPr>
            <w:r>
              <w:rPr>
                <w:sz w:val="22"/>
                <w:szCs w:val="22"/>
                <w:lang w:val="en-GB"/>
              </w:rPr>
              <w:t>DAVIES, Hunter</w:t>
            </w:r>
            <w:r>
              <w:rPr>
                <w:sz w:val="22"/>
                <w:szCs w:val="22"/>
                <w:lang w:val="en-GB"/>
              </w:rPr>
              <w:br/>
            </w:r>
            <w:r w:rsidRPr="007D0AF5">
              <w:rPr>
                <w:b/>
                <w:sz w:val="22"/>
                <w:szCs w:val="22"/>
                <w:lang w:val="en-GB"/>
              </w:rPr>
              <w:t>Sellafield Stories</w:t>
            </w:r>
            <w:r>
              <w:rPr>
                <w:b/>
                <w:sz w:val="22"/>
                <w:szCs w:val="22"/>
                <w:lang w:val="en-GB"/>
              </w:rPr>
              <w:br/>
            </w:r>
            <w:r w:rsidRPr="007D0AF5">
              <w:rPr>
                <w:sz w:val="22"/>
                <w:szCs w:val="22"/>
              </w:rPr>
              <w:t>Through the personal life stories of 30 people who lived, worked and built the complex 'Sellafield Stories' tells the true story of the nuclear plant that has been at the heart of the nation's story for the last 60 years.</w:t>
            </w:r>
          </w:p>
        </w:tc>
      </w:tr>
      <w:tr w:rsidR="00B3740D" w:rsidRPr="009B0203" w:rsidTr="003D4373">
        <w:tc>
          <w:tcPr>
            <w:tcW w:w="1548" w:type="dxa"/>
            <w:gridSpan w:val="2"/>
          </w:tcPr>
          <w:p w:rsidR="00B3740D" w:rsidRPr="009B0203" w:rsidRDefault="00B3740D" w:rsidP="003D4373">
            <w:r>
              <w:pict>
                <v:shape id="_x0000_i1029" type="#_x0000_t75" alt="Jacket Image" style="width:51.75pt;height:81.75pt">
                  <v:imagedata r:id="rId15" r:href="rId16"/>
                </v:shape>
              </w:pict>
            </w:r>
          </w:p>
        </w:tc>
        <w:tc>
          <w:tcPr>
            <w:tcW w:w="8460" w:type="dxa"/>
          </w:tcPr>
          <w:p w:rsidR="00B3740D" w:rsidRPr="009B0203" w:rsidRDefault="00B3740D" w:rsidP="003D4373">
            <w:r w:rsidRPr="009B0203">
              <w:rPr>
                <w:sz w:val="22"/>
                <w:szCs w:val="22"/>
                <w:lang w:val="en-GB"/>
              </w:rPr>
              <w:t>DE BERNIERES, Louis</w:t>
            </w:r>
            <w:r w:rsidRPr="009B0203">
              <w:rPr>
                <w:sz w:val="22"/>
                <w:szCs w:val="22"/>
                <w:lang w:val="en-GB"/>
              </w:rPr>
              <w:br/>
            </w:r>
            <w:r w:rsidRPr="009B0203">
              <w:rPr>
                <w:b/>
                <w:sz w:val="22"/>
                <w:szCs w:val="22"/>
                <w:lang w:val="en-GB"/>
              </w:rPr>
              <w:t>A Partisan’s Daughter</w:t>
            </w:r>
            <w:r w:rsidRPr="009B0203">
              <w:rPr>
                <w:b/>
                <w:sz w:val="22"/>
                <w:szCs w:val="22"/>
                <w:lang w:val="en-GB"/>
              </w:rPr>
              <w:br/>
            </w:r>
            <w:r w:rsidRPr="009B0203">
              <w:rPr>
                <w:sz w:val="22"/>
                <w:szCs w:val="22"/>
              </w:rPr>
              <w:t xml:space="preserve">The novel tells the story of a Serbian former prostitute living in a semi-derelict 1970s </w:t>
            </w:r>
            <w:smartTag w:uri="urn:schemas-microsoft-com:office:smarttags" w:element="City">
              <w:smartTag w:uri="urn:schemas-microsoft-com:office:smarttags" w:element="place">
                <w:r w:rsidRPr="009B0203">
                  <w:rPr>
                    <w:sz w:val="22"/>
                    <w:szCs w:val="22"/>
                  </w:rPr>
                  <w:t>London</w:t>
                </w:r>
              </w:smartTag>
            </w:smartTag>
            <w:r w:rsidRPr="009B0203">
              <w:rPr>
                <w:sz w:val="22"/>
                <w:szCs w:val="22"/>
              </w:rPr>
              <w:t xml:space="preserve"> co-op. She spends her days drinking coffee, smoking, and telling tales of dubious veracity to a travelling salesman in his 40s.</w:t>
            </w:r>
          </w:p>
          <w:p w:rsidR="00B3740D" w:rsidRPr="009B0203" w:rsidRDefault="00B3740D" w:rsidP="003D4373">
            <w:pPr>
              <w:rPr>
                <w:lang w:val="en-GB"/>
              </w:rPr>
            </w:pPr>
          </w:p>
        </w:tc>
      </w:tr>
      <w:tr w:rsidR="00B3740D" w:rsidRPr="009B0203" w:rsidTr="003D4373">
        <w:tc>
          <w:tcPr>
            <w:tcW w:w="1548" w:type="dxa"/>
            <w:gridSpan w:val="2"/>
          </w:tcPr>
          <w:p w:rsidR="00B3740D" w:rsidRPr="009B0203" w:rsidRDefault="00B3740D" w:rsidP="003D4373">
            <w:r>
              <w:pict>
                <v:shape id="_x0000_i1030" type="#_x0000_t75" alt="Jacket Image" style="width:51.75pt;height:81.75pt">
                  <v:imagedata r:id="rId17" r:href="rId18"/>
                </v:shape>
              </w:pict>
            </w:r>
          </w:p>
        </w:tc>
        <w:tc>
          <w:tcPr>
            <w:tcW w:w="8460" w:type="dxa"/>
          </w:tcPr>
          <w:p w:rsidR="00B3740D" w:rsidRPr="009B0203" w:rsidRDefault="00B3740D" w:rsidP="003D4373">
            <w:pPr>
              <w:rPr>
                <w:lang w:val="en-GB"/>
              </w:rPr>
            </w:pPr>
            <w:r w:rsidRPr="009B0203">
              <w:rPr>
                <w:sz w:val="22"/>
                <w:szCs w:val="22"/>
                <w:lang w:val="en-GB"/>
              </w:rPr>
              <w:t>DE BERNIERES, Louis</w:t>
            </w:r>
            <w:r w:rsidRPr="009B0203">
              <w:rPr>
                <w:sz w:val="22"/>
                <w:szCs w:val="22"/>
                <w:lang w:val="en-GB"/>
              </w:rPr>
              <w:br/>
            </w:r>
            <w:r w:rsidRPr="009B0203">
              <w:rPr>
                <w:b/>
                <w:sz w:val="22"/>
                <w:szCs w:val="22"/>
                <w:lang w:val="en-GB"/>
              </w:rPr>
              <w:t>Birds Without Wings</w:t>
            </w:r>
            <w:r w:rsidRPr="009B0203">
              <w:rPr>
                <w:b/>
                <w:sz w:val="22"/>
                <w:szCs w:val="22"/>
                <w:lang w:val="en-GB"/>
              </w:rPr>
              <w:br/>
            </w:r>
            <w:r w:rsidRPr="009B0203">
              <w:rPr>
                <w:sz w:val="22"/>
                <w:szCs w:val="22"/>
              </w:rPr>
              <w:t xml:space="preserve"> The story of the inhabitants of a small coastal town in South West Anatolia in the dying days of the </w:t>
            </w:r>
            <w:smartTag w:uri="urn:schemas-microsoft-com:office:smarttags" w:element="place">
              <w:r w:rsidRPr="009B0203">
                <w:rPr>
                  <w:sz w:val="22"/>
                  <w:szCs w:val="22"/>
                </w:rPr>
                <w:t>Ottoman empire</w:t>
              </w:r>
            </w:smartTag>
            <w:r w:rsidRPr="009B0203">
              <w:rPr>
                <w:sz w:val="22"/>
                <w:szCs w:val="22"/>
              </w:rPr>
              <w:t>. When jihad is declared against the Allies, the young men of the town are sent to war. As the great world intrudes, the twin scourges of religion and nationalism lead to forced marches and massacres.</w:t>
            </w:r>
          </w:p>
        </w:tc>
      </w:tr>
      <w:tr w:rsidR="00B3740D" w:rsidRPr="009B0203" w:rsidTr="00E711B6">
        <w:tblPrEx>
          <w:tblLook w:val="0000"/>
        </w:tblPrEx>
        <w:tc>
          <w:tcPr>
            <w:tcW w:w="1548" w:type="dxa"/>
            <w:gridSpan w:val="2"/>
          </w:tcPr>
          <w:p w:rsidR="00B3740D" w:rsidRPr="009B0203" w:rsidRDefault="00B3740D" w:rsidP="003D4373">
            <w:r>
              <w:pict>
                <v:shape id="_x0000_i1031" type="#_x0000_t75" alt="Jacket Image" style="width:51.75pt;height:81.75pt">
                  <v:imagedata r:id="rId19" r:href="rId20"/>
                </v:shape>
              </w:pict>
            </w:r>
          </w:p>
        </w:tc>
        <w:tc>
          <w:tcPr>
            <w:tcW w:w="8460" w:type="dxa"/>
            <w:shd w:val="clear" w:color="auto" w:fill="D9D9D9"/>
          </w:tcPr>
          <w:p w:rsidR="00B3740D" w:rsidRPr="009B0203" w:rsidRDefault="00B3740D" w:rsidP="003D4373">
            <w:r>
              <w:rPr>
                <w:sz w:val="22"/>
                <w:szCs w:val="22"/>
              </w:rPr>
              <w:t>DEMICK, Barbara</w:t>
            </w:r>
            <w:r>
              <w:rPr>
                <w:sz w:val="22"/>
                <w:szCs w:val="22"/>
              </w:rPr>
              <w:br/>
            </w:r>
            <w:r w:rsidRPr="0037424F">
              <w:rPr>
                <w:b/>
                <w:sz w:val="22"/>
                <w:szCs w:val="22"/>
              </w:rPr>
              <w:t>Nothing to Envy</w:t>
            </w:r>
            <w:r>
              <w:rPr>
                <w:sz w:val="22"/>
                <w:szCs w:val="22"/>
              </w:rPr>
              <w:br/>
            </w:r>
            <w:r w:rsidRPr="0037424F">
              <w:rPr>
                <w:sz w:val="22"/>
                <w:szCs w:val="22"/>
              </w:rPr>
              <w:t xml:space="preserve">A groundbreaking never-before-seen view into </w:t>
            </w:r>
            <w:smartTag w:uri="urn:schemas-microsoft-com:office:smarttags" w:element="country-region">
              <w:smartTag w:uri="urn:schemas-microsoft-com:office:smarttags" w:element="place">
                <w:r w:rsidRPr="0037424F">
                  <w:rPr>
                    <w:sz w:val="22"/>
                    <w:szCs w:val="22"/>
                  </w:rPr>
                  <w:t>North Korea</w:t>
                </w:r>
              </w:smartTag>
            </w:smartTag>
            <w:r w:rsidRPr="0037424F">
              <w:rPr>
                <w:sz w:val="22"/>
                <w:szCs w:val="22"/>
              </w:rPr>
              <w:t xml:space="preserve"> through the lives of six ordinary citizens by an award-winning foreign correspondent.</w:t>
            </w:r>
          </w:p>
        </w:tc>
      </w:tr>
      <w:tr w:rsidR="00B3740D" w:rsidRPr="009B0203" w:rsidTr="000075A6">
        <w:tblPrEx>
          <w:tblLook w:val="0000"/>
        </w:tblPrEx>
        <w:tc>
          <w:tcPr>
            <w:tcW w:w="1548" w:type="dxa"/>
            <w:gridSpan w:val="2"/>
          </w:tcPr>
          <w:p w:rsidR="00B3740D" w:rsidRDefault="00B3740D" w:rsidP="003D4373">
            <w:r>
              <w:pict>
                <v:shape id="_x0000_i1032" type="#_x0000_t75" alt="Thumbnail Jacket Image" style="width:49.5pt;height:81.75pt">
                  <v:imagedata r:id="rId21" r:href="rId22"/>
                </v:shape>
              </w:pict>
            </w:r>
          </w:p>
        </w:tc>
        <w:tc>
          <w:tcPr>
            <w:tcW w:w="8460" w:type="dxa"/>
            <w:shd w:val="clear" w:color="auto" w:fill="FFFFFF"/>
          </w:tcPr>
          <w:p w:rsidR="00B3740D" w:rsidRDefault="00B3740D" w:rsidP="003D4373">
            <w:r>
              <w:rPr>
                <w:sz w:val="22"/>
                <w:szCs w:val="22"/>
              </w:rPr>
              <w:t>DE KAT, Otto</w:t>
            </w:r>
            <w:r>
              <w:rPr>
                <w:sz w:val="22"/>
                <w:szCs w:val="22"/>
              </w:rPr>
              <w:br/>
            </w:r>
            <w:r w:rsidRPr="000075A6">
              <w:rPr>
                <w:b/>
                <w:sz w:val="22"/>
                <w:szCs w:val="22"/>
              </w:rPr>
              <w:t>Man on the Move</w:t>
            </w:r>
            <w:r w:rsidRPr="000075A6">
              <w:rPr>
                <w:sz w:val="22"/>
                <w:szCs w:val="22"/>
              </w:rPr>
              <w:br/>
              <w:t>A young drifter makes an unforgettable friendship in wartime before fate leaves him once again alone and unable to settle.</w:t>
            </w:r>
          </w:p>
        </w:tc>
      </w:tr>
      <w:tr w:rsidR="00B3740D" w:rsidRPr="009B0203" w:rsidTr="000075A6">
        <w:tblPrEx>
          <w:tblLook w:val="0000"/>
        </w:tblPrEx>
        <w:tc>
          <w:tcPr>
            <w:tcW w:w="1548" w:type="dxa"/>
            <w:gridSpan w:val="2"/>
            <w:shd w:val="clear" w:color="auto" w:fill="C0C0C0"/>
          </w:tcPr>
          <w:p w:rsidR="00B3740D" w:rsidRDefault="00B3740D" w:rsidP="003D4373">
            <w:r>
              <w:pict>
                <v:shape id="_x0000_i1033" type="#_x0000_t75" alt="Thumbnail Jacket Image" style="width:49.5pt;height:81.75pt">
                  <v:imagedata r:id="rId23" r:href="rId24"/>
                </v:shape>
              </w:pict>
            </w:r>
          </w:p>
        </w:tc>
        <w:tc>
          <w:tcPr>
            <w:tcW w:w="8460" w:type="dxa"/>
            <w:shd w:val="clear" w:color="auto" w:fill="C0C0C0"/>
          </w:tcPr>
          <w:p w:rsidR="00B3740D" w:rsidRPr="000075A6" w:rsidRDefault="00B3740D" w:rsidP="0077638E">
            <w:pPr>
              <w:shd w:val="clear" w:color="auto" w:fill="CCCCCC"/>
            </w:pPr>
            <w:r>
              <w:rPr>
                <w:sz w:val="22"/>
                <w:szCs w:val="22"/>
              </w:rPr>
              <w:t>DENNISON, Matthew</w:t>
            </w:r>
            <w:r>
              <w:rPr>
                <w:sz w:val="22"/>
                <w:szCs w:val="22"/>
              </w:rPr>
              <w:br/>
            </w:r>
            <w:r w:rsidRPr="000075A6">
              <w:rPr>
                <w:b/>
                <w:sz w:val="22"/>
                <w:szCs w:val="22"/>
              </w:rPr>
              <w:t>Queen Victoria</w:t>
            </w:r>
            <w:r w:rsidRPr="000075A6">
              <w:rPr>
                <w:sz w:val="22"/>
                <w:szCs w:val="22"/>
              </w:rPr>
              <w:t xml:space="preserve"> </w:t>
            </w:r>
          </w:p>
          <w:p w:rsidR="00B3740D" w:rsidRDefault="00B3740D" w:rsidP="0077638E">
            <w:pPr>
              <w:shd w:val="clear" w:color="auto" w:fill="CCCCCC"/>
            </w:pPr>
            <w:r w:rsidRPr="000075A6">
              <w:rPr>
                <w:sz w:val="22"/>
                <w:szCs w:val="22"/>
              </w:rPr>
              <w:t xml:space="preserve">Queen </w:t>
            </w:r>
            <w:smartTag w:uri="urn:schemas-microsoft-com:office:smarttags" w:element="State">
              <w:r w:rsidRPr="000075A6">
                <w:rPr>
                  <w:sz w:val="22"/>
                  <w:szCs w:val="22"/>
                </w:rPr>
                <w:t>Victoria</w:t>
              </w:r>
            </w:smartTag>
            <w:r w:rsidRPr="000075A6">
              <w:rPr>
                <w:sz w:val="22"/>
                <w:szCs w:val="22"/>
              </w:rPr>
              <w:t xml:space="preserve"> is </w:t>
            </w:r>
            <w:smartTag w:uri="urn:schemas-microsoft-com:office:smarttags" w:element="place">
              <w:smartTag w:uri="urn:schemas-microsoft-com:office:smarttags" w:element="country-region">
                <w:r w:rsidRPr="000075A6">
                  <w:rPr>
                    <w:sz w:val="22"/>
                    <w:szCs w:val="22"/>
                  </w:rPr>
                  <w:t>Britain</w:t>
                </w:r>
              </w:smartTag>
            </w:smartTag>
            <w:r w:rsidRPr="000075A6">
              <w:rPr>
                <w:sz w:val="22"/>
                <w:szCs w:val="22"/>
              </w:rPr>
              <w:t xml:space="preserve">'s queen of contradictions. In her combination of deep sentimentality and bombast; cultural imperialism and imperial compassion; fear of intellectualism and excitement at technology; romanticism and prudishness, she became a spirit of the age to which she gave her name. This is a compelling assessment of </w:t>
            </w:r>
            <w:smartTag w:uri="urn:schemas-microsoft-com:office:smarttags" w:element="place">
              <w:smartTag w:uri="urn:schemas-microsoft-com:office:smarttags" w:element="State">
                <w:r w:rsidRPr="000075A6">
                  <w:rPr>
                    <w:sz w:val="22"/>
                    <w:szCs w:val="22"/>
                  </w:rPr>
                  <w:t>Victoria</w:t>
                </w:r>
              </w:smartTag>
            </w:smartTag>
            <w:r w:rsidRPr="000075A6">
              <w:rPr>
                <w:sz w:val="22"/>
                <w:szCs w:val="22"/>
              </w:rPr>
              <w:t>'s mercurial character and indelible impact.</w:t>
            </w:r>
          </w:p>
        </w:tc>
      </w:tr>
      <w:tr w:rsidR="00B3740D" w:rsidRPr="009B0203" w:rsidTr="000075A6">
        <w:tblPrEx>
          <w:tblLook w:val="0000"/>
        </w:tblPrEx>
        <w:tc>
          <w:tcPr>
            <w:tcW w:w="1548" w:type="dxa"/>
            <w:gridSpan w:val="2"/>
            <w:shd w:val="clear" w:color="auto" w:fill="C0C0C0"/>
          </w:tcPr>
          <w:p w:rsidR="00B3740D" w:rsidRPr="009B0203" w:rsidRDefault="00B3740D" w:rsidP="003D4373">
            <w:r>
              <w:pict>
                <v:shape id="_x0000_i1034" type="#_x0000_t75" alt="Thumbnail Jacket Image" style="width:49.5pt;height:81.75pt">
                  <v:imagedata r:id="rId25" r:href="rId26"/>
                </v:shape>
              </w:pict>
            </w:r>
          </w:p>
        </w:tc>
        <w:tc>
          <w:tcPr>
            <w:tcW w:w="8460" w:type="dxa"/>
            <w:shd w:val="clear" w:color="auto" w:fill="C0C0C0"/>
          </w:tcPr>
          <w:p w:rsidR="00B3740D" w:rsidRPr="009B0203" w:rsidRDefault="00B3740D" w:rsidP="003D4373">
            <w:r>
              <w:rPr>
                <w:sz w:val="22"/>
                <w:szCs w:val="22"/>
              </w:rPr>
              <w:t>DE WAAL, Edmund</w:t>
            </w:r>
            <w:r>
              <w:rPr>
                <w:sz w:val="22"/>
                <w:szCs w:val="22"/>
              </w:rPr>
              <w:br/>
            </w:r>
            <w:r w:rsidRPr="003A7268">
              <w:rPr>
                <w:b/>
                <w:sz w:val="22"/>
                <w:szCs w:val="22"/>
              </w:rPr>
              <w:t>The hare with the Amber Eyes</w:t>
            </w:r>
            <w:r>
              <w:rPr>
                <w:b/>
                <w:sz w:val="22"/>
                <w:szCs w:val="22"/>
              </w:rPr>
              <w:br/>
            </w:r>
            <w:r w:rsidRPr="003A7268">
              <w:rPr>
                <w:sz w:val="22"/>
                <w:szCs w:val="22"/>
              </w:rPr>
              <w:t>264 wood and ivory carvings of animals, plants and people, none of them larger than a matchbox; apprentice potter Edmund de Waal was entranced by the collection when he first encountered it in the Tokyo apartment of his great uncle Iggie. When he inherited them, he discovered that they unlocked a story larger than he could have imagined.</w:t>
            </w:r>
          </w:p>
        </w:tc>
      </w:tr>
      <w:tr w:rsidR="00B3740D" w:rsidRPr="009B0203" w:rsidTr="000075A6">
        <w:tblPrEx>
          <w:tblLook w:val="0000"/>
        </w:tblPrEx>
        <w:tc>
          <w:tcPr>
            <w:tcW w:w="1548" w:type="dxa"/>
            <w:gridSpan w:val="2"/>
            <w:shd w:val="clear" w:color="auto" w:fill="C0C0C0"/>
          </w:tcPr>
          <w:p w:rsidR="00B3740D" w:rsidRDefault="00B3740D" w:rsidP="003D4373">
            <w:r>
              <w:pict>
                <v:shape id="_x0000_i1035" type="#_x0000_t75" alt="Thumbnail Jacket Image" style="width:51.75pt;height:81.75pt">
                  <v:imagedata r:id="rId27" r:href="rId28"/>
                </v:shape>
              </w:pict>
            </w:r>
          </w:p>
        </w:tc>
        <w:tc>
          <w:tcPr>
            <w:tcW w:w="8460" w:type="dxa"/>
            <w:shd w:val="clear" w:color="auto" w:fill="C0C0C0"/>
          </w:tcPr>
          <w:p w:rsidR="00B3740D" w:rsidRDefault="00B3740D" w:rsidP="003D4373">
            <w:r>
              <w:rPr>
                <w:sz w:val="22"/>
                <w:szCs w:val="22"/>
              </w:rPr>
              <w:t>DEVONSHIRE, Lady Deborah</w:t>
            </w:r>
            <w:r>
              <w:rPr>
                <w:sz w:val="22"/>
                <w:szCs w:val="22"/>
              </w:rPr>
              <w:br/>
            </w:r>
            <w:r w:rsidRPr="007D0AF5">
              <w:rPr>
                <w:b/>
                <w:sz w:val="22"/>
                <w:szCs w:val="22"/>
              </w:rPr>
              <w:t>In Tearing Haste</w:t>
            </w:r>
            <w:r>
              <w:rPr>
                <w:b/>
                <w:sz w:val="22"/>
                <w:szCs w:val="22"/>
              </w:rPr>
              <w:br/>
            </w:r>
            <w:r w:rsidRPr="008159A9">
              <w:rPr>
                <w:sz w:val="22"/>
                <w:szCs w:val="22"/>
              </w:rPr>
              <w:t xml:space="preserve">In 1956, Deborah, Duchess of Devonshire - youngest of the six Mitford sisters - invited the writer and war hero Patrick Leigh Fermor to visit </w:t>
            </w:r>
            <w:smartTag w:uri="urn:schemas-microsoft-com:office:smarttags" w:element="PlaceName">
              <w:r w:rsidRPr="008159A9">
                <w:rPr>
                  <w:sz w:val="22"/>
                  <w:szCs w:val="22"/>
                </w:rPr>
                <w:t>Lismore</w:t>
              </w:r>
            </w:smartTag>
            <w:r w:rsidRPr="008159A9">
              <w:rPr>
                <w:sz w:val="22"/>
                <w:szCs w:val="22"/>
              </w:rPr>
              <w:t xml:space="preserve"> </w:t>
            </w:r>
            <w:smartTag w:uri="urn:schemas-microsoft-com:office:smarttags" w:element="PlaceType">
              <w:r w:rsidRPr="008159A9">
                <w:rPr>
                  <w:sz w:val="22"/>
                  <w:szCs w:val="22"/>
                </w:rPr>
                <w:t>Castle</w:t>
              </w:r>
            </w:smartTag>
            <w:r w:rsidRPr="008159A9">
              <w:rPr>
                <w:sz w:val="22"/>
                <w:szCs w:val="22"/>
              </w:rPr>
              <w:t xml:space="preserve">, in </w:t>
            </w:r>
            <w:smartTag w:uri="urn:schemas-microsoft-com:office:smarttags" w:element="country-region">
              <w:smartTag w:uri="urn:schemas-microsoft-com:office:smarttags" w:element="place">
                <w:r w:rsidRPr="008159A9">
                  <w:rPr>
                    <w:sz w:val="22"/>
                    <w:szCs w:val="22"/>
                  </w:rPr>
                  <w:t>Ireland</w:t>
                </w:r>
              </w:smartTag>
            </w:smartTag>
            <w:r w:rsidRPr="008159A9">
              <w:rPr>
                <w:sz w:val="22"/>
                <w:szCs w:val="22"/>
              </w:rPr>
              <w:t>. This halcyon visit sparked off a deep friendship and a lifelong exchange of highly entertaining letters.</w:t>
            </w:r>
          </w:p>
        </w:tc>
      </w:tr>
      <w:tr w:rsidR="00B3740D" w:rsidTr="003D4373">
        <w:tblPrEx>
          <w:tblLook w:val="0000"/>
        </w:tblPrEx>
        <w:tc>
          <w:tcPr>
            <w:tcW w:w="1548" w:type="dxa"/>
            <w:gridSpan w:val="2"/>
          </w:tcPr>
          <w:p w:rsidR="00B3740D" w:rsidRDefault="00B3740D" w:rsidP="003D4373">
            <w:r>
              <w:pict>
                <v:shape id="_x0000_i1036" type="#_x0000_t75" alt="Thumbnail Jacket Image" style="width:49.5pt;height:81.75pt">
                  <v:imagedata r:id="rId29" r:href="rId30"/>
                </v:shape>
              </w:pict>
            </w:r>
          </w:p>
        </w:tc>
        <w:tc>
          <w:tcPr>
            <w:tcW w:w="8460" w:type="dxa"/>
          </w:tcPr>
          <w:p w:rsidR="00B3740D" w:rsidRDefault="00B3740D" w:rsidP="003D4373">
            <w:r>
              <w:rPr>
                <w:sz w:val="22"/>
                <w:szCs w:val="22"/>
              </w:rPr>
              <w:t>DEWITT, Patrick</w:t>
            </w:r>
            <w:r>
              <w:rPr>
                <w:sz w:val="22"/>
                <w:szCs w:val="22"/>
              </w:rPr>
              <w:br/>
            </w:r>
            <w:r w:rsidRPr="00AC10F1">
              <w:rPr>
                <w:b/>
                <w:sz w:val="22"/>
                <w:szCs w:val="22"/>
              </w:rPr>
              <w:t>The Sisters Brothers</w:t>
            </w:r>
            <w:r>
              <w:rPr>
                <w:sz w:val="22"/>
                <w:szCs w:val="22"/>
              </w:rPr>
              <w:t xml:space="preserve"> </w:t>
            </w:r>
            <w:r>
              <w:rPr>
                <w:sz w:val="22"/>
                <w:szCs w:val="22"/>
              </w:rPr>
              <w:br/>
            </w:r>
            <w:r w:rsidRPr="00AC10F1">
              <w:rPr>
                <w:sz w:val="22"/>
                <w:szCs w:val="22"/>
              </w:rPr>
              <w:t xml:space="preserve">From the author of 'Ablutions', 'The Sisters Brothers' is an offbeat Western about a reluctant assassin and his murderous brother who are on the trail of a man named Hermann Kermit Warm. On the way, the brothers have a series of unsettling and violent experiences in the Darwinian landscape of Gold Rush </w:t>
            </w:r>
            <w:smartTag w:uri="urn:schemas-microsoft-com:office:smarttags" w:element="country-region">
              <w:smartTag w:uri="urn:schemas-microsoft-com:office:smarttags" w:element="place">
                <w:r w:rsidRPr="00AC10F1">
                  <w:rPr>
                    <w:sz w:val="22"/>
                    <w:szCs w:val="22"/>
                  </w:rPr>
                  <w:t>America</w:t>
                </w:r>
              </w:smartTag>
            </w:smartTag>
            <w:r w:rsidRPr="00AC10F1">
              <w:rPr>
                <w:sz w:val="22"/>
                <w:szCs w:val="22"/>
              </w:rPr>
              <w:t>.</w:t>
            </w:r>
            <w:r>
              <w:rPr>
                <w:sz w:val="22"/>
                <w:szCs w:val="22"/>
              </w:rPr>
              <w:br/>
            </w:r>
          </w:p>
        </w:tc>
      </w:tr>
      <w:tr w:rsidR="00B3740D" w:rsidRPr="009B0203" w:rsidTr="00EB4C88">
        <w:tblPrEx>
          <w:tblLook w:val="0000"/>
        </w:tblPrEx>
        <w:tc>
          <w:tcPr>
            <w:tcW w:w="1548" w:type="dxa"/>
            <w:gridSpan w:val="2"/>
          </w:tcPr>
          <w:p w:rsidR="00B3740D" w:rsidRPr="009B0203" w:rsidRDefault="00B3740D" w:rsidP="003D4373">
            <w:r>
              <w:pict>
                <v:shape id="_x0000_i1037" type="#_x0000_t75" alt="Thumbnail Jacket Image" style="width:51.75pt;height:81.75pt">
                  <v:imagedata r:id="rId31" r:href="rId32"/>
                </v:shape>
              </w:pict>
            </w:r>
          </w:p>
        </w:tc>
        <w:tc>
          <w:tcPr>
            <w:tcW w:w="8460" w:type="dxa"/>
            <w:shd w:val="clear" w:color="auto" w:fill="D9D9D9"/>
          </w:tcPr>
          <w:p w:rsidR="00B3740D" w:rsidRPr="009B0203" w:rsidRDefault="00B3740D" w:rsidP="003D4373">
            <w:r>
              <w:rPr>
                <w:sz w:val="22"/>
                <w:szCs w:val="22"/>
              </w:rPr>
              <w:t>DIAMOND, Jared</w:t>
            </w:r>
            <w:r>
              <w:rPr>
                <w:sz w:val="22"/>
                <w:szCs w:val="22"/>
              </w:rPr>
              <w:br/>
            </w:r>
            <w:r w:rsidRPr="00AC10F1">
              <w:rPr>
                <w:b/>
                <w:sz w:val="22"/>
                <w:szCs w:val="22"/>
              </w:rPr>
              <w:t>Collapse</w:t>
            </w:r>
            <w:r>
              <w:rPr>
                <w:b/>
                <w:sz w:val="22"/>
                <w:szCs w:val="22"/>
              </w:rPr>
              <w:br/>
            </w:r>
            <w:r w:rsidRPr="00AC10F1">
              <w:rPr>
                <w:sz w:val="22"/>
                <w:szCs w:val="22"/>
              </w:rPr>
              <w:t xml:space="preserve">In 'Collapse', Jared Diamond investigates the fate of past human societies, and the lessons for our own future. What happened to the people who built the ruined temples of Angkor Wat, the long-abandoned statues of Easter Island, the crumbling Maya pyramids of the </w:t>
            </w:r>
            <w:smartTag w:uri="urn:schemas-microsoft-com:office:smarttags" w:element="State">
              <w:smartTag w:uri="urn:schemas-microsoft-com:office:smarttags" w:element="place">
                <w:r w:rsidRPr="00AC10F1">
                  <w:rPr>
                    <w:sz w:val="22"/>
                    <w:szCs w:val="22"/>
                  </w:rPr>
                  <w:t>Yucatan</w:t>
                </w:r>
              </w:smartTag>
            </w:smartTag>
            <w:r w:rsidRPr="00AC10F1">
              <w:rPr>
                <w:sz w:val="22"/>
                <w:szCs w:val="22"/>
              </w:rPr>
              <w:t>?</w:t>
            </w:r>
          </w:p>
        </w:tc>
      </w:tr>
      <w:tr w:rsidR="00B3740D" w:rsidRPr="009B0203" w:rsidTr="003D4373">
        <w:tblPrEx>
          <w:tblLook w:val="0000"/>
        </w:tblPrEx>
        <w:tc>
          <w:tcPr>
            <w:tcW w:w="1548" w:type="dxa"/>
            <w:gridSpan w:val="2"/>
          </w:tcPr>
          <w:p w:rsidR="00B3740D" w:rsidRPr="009B0203" w:rsidRDefault="00B3740D" w:rsidP="003D4373">
            <w:r>
              <w:pict>
                <v:shape id="_x0000_i1038" type="#_x0000_t75" alt="Jacket Image" style="width:49.5pt;height:81.75pt">
                  <v:imagedata r:id="rId33" r:href="rId34"/>
                </v:shape>
              </w:pict>
            </w:r>
          </w:p>
        </w:tc>
        <w:tc>
          <w:tcPr>
            <w:tcW w:w="8460" w:type="dxa"/>
          </w:tcPr>
          <w:p w:rsidR="00B3740D" w:rsidRPr="009B0203" w:rsidRDefault="00B3740D" w:rsidP="003D4373">
            <w:r w:rsidRPr="009B0203">
              <w:rPr>
                <w:sz w:val="22"/>
                <w:szCs w:val="22"/>
              </w:rPr>
              <w:t>DICKENS, Charles</w:t>
            </w:r>
          </w:p>
          <w:p w:rsidR="00B3740D" w:rsidRPr="009B0203" w:rsidRDefault="00B3740D" w:rsidP="003D4373">
            <w:pPr>
              <w:rPr>
                <w:b/>
              </w:rPr>
            </w:pPr>
            <w:r w:rsidRPr="009B0203">
              <w:rPr>
                <w:b/>
                <w:sz w:val="22"/>
                <w:szCs w:val="22"/>
              </w:rPr>
              <w:t>Great Expectations</w:t>
            </w:r>
          </w:p>
          <w:p w:rsidR="00B3740D" w:rsidRPr="009B0203" w:rsidRDefault="00B3740D" w:rsidP="003D4373">
            <w:pPr>
              <w:rPr>
                <w:b/>
              </w:rPr>
            </w:pPr>
            <w:r w:rsidRPr="009B0203">
              <w:rPr>
                <w:sz w:val="22"/>
                <w:szCs w:val="22"/>
              </w:rPr>
              <w:t xml:space="preserve">An unknown benefactor provides Philip Pirrip with the chance to escape his poor upbringing. Aspiring to be a gentleman, and encouraged by his expectations of wealth, he abandons his friends and moves to </w:t>
            </w:r>
            <w:smartTag w:uri="urn:schemas-microsoft-com:office:smarttags" w:element="City">
              <w:smartTag w:uri="urn:schemas-microsoft-com:office:smarttags" w:element="place">
                <w:r w:rsidRPr="009B0203">
                  <w:rPr>
                    <w:sz w:val="22"/>
                    <w:szCs w:val="22"/>
                  </w:rPr>
                  <w:t>London</w:t>
                </w:r>
              </w:smartTag>
            </w:smartTag>
            <w:r w:rsidRPr="009B0203">
              <w:rPr>
                <w:sz w:val="22"/>
                <w:szCs w:val="22"/>
              </w:rPr>
              <w:t>. His expectations prove to be unfounded however, and he must return home penniless.</w:t>
            </w:r>
          </w:p>
        </w:tc>
      </w:tr>
      <w:tr w:rsidR="00B3740D" w:rsidRPr="009B0203" w:rsidTr="003D4373">
        <w:tblPrEx>
          <w:tblLook w:val="0000"/>
        </w:tblPrEx>
        <w:tc>
          <w:tcPr>
            <w:tcW w:w="1548" w:type="dxa"/>
            <w:gridSpan w:val="2"/>
          </w:tcPr>
          <w:p w:rsidR="00B3740D" w:rsidRPr="009B0203" w:rsidRDefault="00B3740D" w:rsidP="003D4373">
            <w:r>
              <w:pict>
                <v:shape id="_x0000_i1039" type="#_x0000_t75" alt="Jacket Image" style="width:51.75pt;height:81.75pt">
                  <v:imagedata r:id="rId35" r:href="rId36"/>
                </v:shape>
              </w:pict>
            </w:r>
          </w:p>
        </w:tc>
        <w:tc>
          <w:tcPr>
            <w:tcW w:w="8460" w:type="dxa"/>
          </w:tcPr>
          <w:p w:rsidR="00B3740D" w:rsidRPr="009B0203" w:rsidRDefault="00B3740D" w:rsidP="003D4373">
            <w:r w:rsidRPr="009B0203">
              <w:rPr>
                <w:sz w:val="22"/>
                <w:szCs w:val="22"/>
              </w:rPr>
              <w:t>DICKENS, Charles</w:t>
            </w:r>
          </w:p>
          <w:p w:rsidR="00B3740D" w:rsidRPr="009B0203" w:rsidRDefault="00B3740D" w:rsidP="003D4373">
            <w:pPr>
              <w:rPr>
                <w:b/>
              </w:rPr>
            </w:pPr>
            <w:r w:rsidRPr="009B0203">
              <w:rPr>
                <w:b/>
                <w:sz w:val="22"/>
                <w:szCs w:val="22"/>
              </w:rPr>
              <w:t>Oliver Twist</w:t>
            </w:r>
          </w:p>
          <w:p w:rsidR="00B3740D" w:rsidRPr="009B0203" w:rsidRDefault="00B3740D" w:rsidP="003D4373">
            <w:pPr>
              <w:rPr>
                <w:b/>
              </w:rPr>
            </w:pPr>
            <w:r w:rsidRPr="009B0203">
              <w:rPr>
                <w:sz w:val="22"/>
                <w:szCs w:val="22"/>
              </w:rPr>
              <w:t xml:space="preserve">Dickens's classic morality tale of a starving orphan caught between opposing forces of good and evil is a powerful indictment of Victorian England's Poor Laws. Oliver begins life in the workhouse, graduates to the criminal underworld of </w:t>
            </w:r>
            <w:smartTag w:uri="urn:schemas-microsoft-com:office:smarttags" w:element="City">
              <w:smartTag w:uri="urn:schemas-microsoft-com:office:smarttags" w:element="place">
                <w:r w:rsidRPr="009B0203">
                  <w:rPr>
                    <w:sz w:val="22"/>
                    <w:szCs w:val="22"/>
                  </w:rPr>
                  <w:t>London</w:t>
                </w:r>
              </w:smartTag>
            </w:smartTag>
            <w:r w:rsidRPr="009B0203">
              <w:rPr>
                <w:sz w:val="22"/>
                <w:szCs w:val="22"/>
              </w:rPr>
              <w:t xml:space="preserve"> and learns to survive.</w:t>
            </w:r>
          </w:p>
        </w:tc>
      </w:tr>
      <w:tr w:rsidR="00B3740D" w:rsidRPr="009B0203" w:rsidTr="003D4373">
        <w:tblPrEx>
          <w:tblLook w:val="0000"/>
        </w:tblPrEx>
        <w:tc>
          <w:tcPr>
            <w:tcW w:w="1548" w:type="dxa"/>
            <w:gridSpan w:val="2"/>
          </w:tcPr>
          <w:p w:rsidR="00B3740D" w:rsidRPr="009B0203" w:rsidRDefault="00B3740D" w:rsidP="003D4373">
            <w:r>
              <w:pict>
                <v:shape id="_x0000_i1040" type="#_x0000_t75" alt="Jacket Image" style="width:51.75pt;height:81.75pt">
                  <v:imagedata r:id="rId37" r:href="rId38"/>
                </v:shape>
              </w:pict>
            </w:r>
          </w:p>
        </w:tc>
        <w:tc>
          <w:tcPr>
            <w:tcW w:w="8460" w:type="dxa"/>
          </w:tcPr>
          <w:p w:rsidR="00B3740D" w:rsidRPr="009B0203" w:rsidRDefault="00B3740D" w:rsidP="003D4373">
            <w:r w:rsidRPr="009B0203">
              <w:rPr>
                <w:sz w:val="22"/>
                <w:szCs w:val="22"/>
              </w:rPr>
              <w:t>DICKENS, Charles</w:t>
            </w:r>
          </w:p>
          <w:p w:rsidR="00B3740D" w:rsidRPr="009B0203" w:rsidRDefault="00B3740D" w:rsidP="003D4373">
            <w:pPr>
              <w:rPr>
                <w:b/>
              </w:rPr>
            </w:pPr>
            <w:r w:rsidRPr="009B0203">
              <w:rPr>
                <w:b/>
                <w:sz w:val="22"/>
                <w:szCs w:val="22"/>
              </w:rPr>
              <w:t>A Tale of Two Cities</w:t>
            </w:r>
          </w:p>
          <w:p w:rsidR="00B3740D" w:rsidRPr="009B0203" w:rsidRDefault="00B3740D" w:rsidP="003D4373">
            <w:pPr>
              <w:rPr>
                <w:b/>
              </w:rPr>
            </w:pPr>
            <w:r w:rsidRPr="009B0203">
              <w:rPr>
                <w:sz w:val="22"/>
                <w:szCs w:val="22"/>
              </w:rPr>
              <w:t xml:space="preserve">Dr Manette has been confined for 18 years in the Bastille because he found out the Marquis de Evremonde and his brother had ill treated a girl and mortally wounded a young boy. He has just been released and brought to </w:t>
            </w:r>
            <w:smartTag w:uri="urn:schemas-microsoft-com:office:smarttags" w:element="country-region">
              <w:smartTag w:uri="urn:schemas-microsoft-com:office:smarttags" w:element="place">
                <w:r w:rsidRPr="009B0203">
                  <w:rPr>
                    <w:sz w:val="22"/>
                    <w:szCs w:val="22"/>
                  </w:rPr>
                  <w:t>England</w:t>
                </w:r>
              </w:smartTag>
            </w:smartTag>
          </w:p>
        </w:tc>
      </w:tr>
      <w:tr w:rsidR="00B3740D" w:rsidRPr="00DE343F" w:rsidTr="003D4373">
        <w:tblPrEx>
          <w:tblLook w:val="0000"/>
        </w:tblPrEx>
        <w:tc>
          <w:tcPr>
            <w:tcW w:w="1548" w:type="dxa"/>
            <w:gridSpan w:val="2"/>
          </w:tcPr>
          <w:p w:rsidR="00B3740D" w:rsidRPr="009B0203" w:rsidRDefault="00B3740D" w:rsidP="003D4373">
            <w:r>
              <w:pict>
                <v:shape id="_x0000_i1041" type="#_x0000_t75" alt="Thumbnail Jacket Image" style="width:49.5pt;height:81.75pt">
                  <v:imagedata r:id="rId39" r:href="rId40"/>
                </v:shape>
              </w:pict>
            </w:r>
          </w:p>
        </w:tc>
        <w:tc>
          <w:tcPr>
            <w:tcW w:w="8460" w:type="dxa"/>
          </w:tcPr>
          <w:p w:rsidR="00B3740D" w:rsidRDefault="00B3740D" w:rsidP="003D4373">
            <w:pPr>
              <w:rPr>
                <w:b/>
              </w:rPr>
            </w:pPr>
            <w:r>
              <w:rPr>
                <w:sz w:val="22"/>
                <w:szCs w:val="22"/>
              </w:rPr>
              <w:t>DICKENS, Charles</w:t>
            </w:r>
            <w:r>
              <w:rPr>
                <w:sz w:val="22"/>
                <w:szCs w:val="22"/>
              </w:rPr>
              <w:br/>
            </w:r>
            <w:r w:rsidRPr="00DE343F">
              <w:rPr>
                <w:b/>
                <w:sz w:val="22"/>
                <w:szCs w:val="22"/>
              </w:rPr>
              <w:t>Barnaby Rudge</w:t>
            </w:r>
          </w:p>
          <w:p w:rsidR="00B3740D" w:rsidRPr="00DE343F" w:rsidRDefault="00B3740D" w:rsidP="003D4373">
            <w:r w:rsidRPr="00DE343F">
              <w:rPr>
                <w:sz w:val="22"/>
                <w:szCs w:val="22"/>
              </w:rPr>
              <w:t>A novel of individuals caught in the horrors of mass activity, Barnaby Rudge dramatises two of Dicken's major preoccupations - private murder and public violence</w:t>
            </w:r>
          </w:p>
        </w:tc>
      </w:tr>
      <w:tr w:rsidR="00B3740D" w:rsidRPr="009B0203" w:rsidTr="003D4373">
        <w:tblPrEx>
          <w:tblLook w:val="0000"/>
        </w:tblPrEx>
        <w:tc>
          <w:tcPr>
            <w:tcW w:w="1548" w:type="dxa"/>
            <w:gridSpan w:val="2"/>
          </w:tcPr>
          <w:p w:rsidR="00B3740D" w:rsidRPr="009B0203" w:rsidRDefault="00B3740D" w:rsidP="003D4373">
            <w:r>
              <w:pict>
                <v:shape id="_x0000_i1042" type="#_x0000_t75" alt="Thumbnail Jacket Image" style="width:49.5pt;height:81.75pt">
                  <v:imagedata r:id="rId41" r:href="rId42"/>
                </v:shape>
              </w:pict>
            </w:r>
          </w:p>
        </w:tc>
        <w:tc>
          <w:tcPr>
            <w:tcW w:w="8460" w:type="dxa"/>
          </w:tcPr>
          <w:p w:rsidR="00B3740D" w:rsidRPr="009B0203" w:rsidRDefault="00B3740D" w:rsidP="003D4373">
            <w:r>
              <w:rPr>
                <w:sz w:val="22"/>
                <w:szCs w:val="22"/>
              </w:rPr>
              <w:t>DICKENS, Charles</w:t>
            </w:r>
            <w:r>
              <w:rPr>
                <w:sz w:val="22"/>
                <w:szCs w:val="22"/>
              </w:rPr>
              <w:br/>
            </w:r>
            <w:r w:rsidRPr="00DE343F">
              <w:rPr>
                <w:b/>
                <w:sz w:val="22"/>
                <w:szCs w:val="22"/>
              </w:rPr>
              <w:t>Bleak House</w:t>
            </w:r>
            <w:r>
              <w:rPr>
                <w:b/>
                <w:sz w:val="22"/>
                <w:szCs w:val="22"/>
              </w:rPr>
              <w:br/>
            </w:r>
            <w:r w:rsidRPr="00DE343F">
              <w:rPr>
                <w:sz w:val="22"/>
                <w:szCs w:val="22"/>
              </w:rPr>
              <w:t>'Bleak House', Dickens's most daring experiment in the narration of a complex plot, challenges the reader to make connections - between the fashionable &amp; the outcast, the beautiful &amp; the ugly, the powerful &amp; the victims. Nowhere in Dickens's later novels is his attack on an uncaring society more imaginatively embodied.</w:t>
            </w:r>
          </w:p>
        </w:tc>
      </w:tr>
      <w:tr w:rsidR="00B3740D" w:rsidRPr="009B0203" w:rsidTr="003D4373">
        <w:tblPrEx>
          <w:tblLook w:val="0000"/>
        </w:tblPrEx>
        <w:tc>
          <w:tcPr>
            <w:tcW w:w="1548" w:type="dxa"/>
            <w:gridSpan w:val="2"/>
          </w:tcPr>
          <w:p w:rsidR="00B3740D" w:rsidRPr="009B0203" w:rsidRDefault="00B3740D" w:rsidP="003D4373">
            <w:r>
              <w:pict>
                <v:shape id="_x0000_i1043" type="#_x0000_t75" alt="Thumbnail Jacket Image" style="width:54pt;height:81.75pt">
                  <v:imagedata r:id="rId43" r:href="rId44"/>
                </v:shape>
              </w:pict>
            </w:r>
          </w:p>
        </w:tc>
        <w:tc>
          <w:tcPr>
            <w:tcW w:w="8460" w:type="dxa"/>
          </w:tcPr>
          <w:p w:rsidR="00B3740D" w:rsidRPr="009B0203" w:rsidRDefault="00B3740D" w:rsidP="003D4373">
            <w:r>
              <w:rPr>
                <w:sz w:val="22"/>
                <w:szCs w:val="22"/>
              </w:rPr>
              <w:t>DICKENS, Charles</w:t>
            </w:r>
            <w:r>
              <w:rPr>
                <w:sz w:val="22"/>
                <w:szCs w:val="22"/>
              </w:rPr>
              <w:br/>
            </w:r>
            <w:r w:rsidRPr="00DE343F">
              <w:rPr>
                <w:b/>
                <w:sz w:val="22"/>
                <w:szCs w:val="22"/>
              </w:rPr>
              <w:t>A Christmas Carol</w:t>
            </w:r>
            <w:r>
              <w:rPr>
                <w:b/>
                <w:sz w:val="22"/>
                <w:szCs w:val="22"/>
              </w:rPr>
              <w:br/>
            </w:r>
            <w:r w:rsidRPr="00C65B35">
              <w:rPr>
                <w:sz w:val="22"/>
                <w:szCs w:val="22"/>
              </w:rPr>
              <w:t>When the miserly Scrooge is visited by the ghost of his old partner, Jacob Marley, he decides to change his ways - for Christmas and for ever.</w:t>
            </w:r>
          </w:p>
        </w:tc>
      </w:tr>
      <w:tr w:rsidR="00B3740D" w:rsidRPr="009B0203" w:rsidTr="003D4373">
        <w:tblPrEx>
          <w:tblLook w:val="0000"/>
        </w:tblPrEx>
        <w:tc>
          <w:tcPr>
            <w:tcW w:w="1548" w:type="dxa"/>
            <w:gridSpan w:val="2"/>
          </w:tcPr>
          <w:p w:rsidR="00B3740D" w:rsidRPr="009B0203" w:rsidRDefault="00B3740D" w:rsidP="003D4373">
            <w:r>
              <w:pict>
                <v:shape id="_x0000_i1044" type="#_x0000_t75" alt="Thumbnail Jacket Image" style="width:51.75pt;height:81.75pt">
                  <v:imagedata r:id="rId45" r:href="rId46"/>
                </v:shape>
              </w:pict>
            </w:r>
          </w:p>
        </w:tc>
        <w:tc>
          <w:tcPr>
            <w:tcW w:w="8460" w:type="dxa"/>
          </w:tcPr>
          <w:p w:rsidR="00B3740D" w:rsidRPr="009B0203" w:rsidRDefault="00B3740D" w:rsidP="003D4373">
            <w:r w:rsidRPr="00C65B35">
              <w:rPr>
                <w:sz w:val="22"/>
                <w:szCs w:val="22"/>
              </w:rPr>
              <w:t>DICKENS, Charles</w:t>
            </w:r>
            <w:r w:rsidRPr="00C65B35">
              <w:rPr>
                <w:b/>
                <w:sz w:val="22"/>
                <w:szCs w:val="22"/>
              </w:rPr>
              <w:br/>
              <w:t>Dombey and Son</w:t>
            </w:r>
            <w:r>
              <w:rPr>
                <w:b/>
                <w:sz w:val="22"/>
                <w:szCs w:val="22"/>
              </w:rPr>
              <w:br/>
            </w:r>
            <w:r w:rsidRPr="00C65B35">
              <w:rPr>
                <w:sz w:val="22"/>
                <w:szCs w:val="22"/>
              </w:rPr>
              <w:t>London in the 1840s worships money at the expense of love. Mr Dombey pins all his hopes and affections on his son, Paul, and cruelly neglects his loving daughter, Florence. This novel charts Dombey's progress, through tragedy to enlightenment.</w:t>
            </w:r>
            <w:r>
              <w:rPr>
                <w:sz w:val="22"/>
                <w:szCs w:val="22"/>
              </w:rPr>
              <w:br/>
            </w:r>
          </w:p>
        </w:tc>
      </w:tr>
      <w:tr w:rsidR="00B3740D" w:rsidRPr="009B0203" w:rsidTr="003D4373">
        <w:tblPrEx>
          <w:tblLook w:val="0000"/>
        </w:tblPrEx>
        <w:tc>
          <w:tcPr>
            <w:tcW w:w="1548" w:type="dxa"/>
            <w:gridSpan w:val="2"/>
          </w:tcPr>
          <w:p w:rsidR="00B3740D" w:rsidRPr="009B0203" w:rsidRDefault="00B3740D" w:rsidP="003D4373">
            <w:r>
              <w:pict>
                <v:shape id="_x0000_i1045" type="#_x0000_t75" alt="Thumbnail Jacket Image" style="width:49.5pt;height:81.75pt">
                  <v:imagedata r:id="rId47" r:href="rId48"/>
                </v:shape>
              </w:pict>
            </w:r>
          </w:p>
        </w:tc>
        <w:tc>
          <w:tcPr>
            <w:tcW w:w="8460" w:type="dxa"/>
          </w:tcPr>
          <w:p w:rsidR="00B3740D" w:rsidRPr="009B0203" w:rsidRDefault="00B3740D" w:rsidP="003D4373">
            <w:r>
              <w:rPr>
                <w:sz w:val="22"/>
                <w:szCs w:val="22"/>
              </w:rPr>
              <w:t>DICKENS, Charles</w:t>
            </w:r>
            <w:r>
              <w:rPr>
                <w:sz w:val="22"/>
                <w:szCs w:val="22"/>
              </w:rPr>
              <w:br/>
            </w:r>
            <w:r w:rsidRPr="00C65B35">
              <w:rPr>
                <w:b/>
                <w:sz w:val="22"/>
                <w:szCs w:val="22"/>
              </w:rPr>
              <w:t>Hard Times</w:t>
            </w:r>
            <w:r>
              <w:rPr>
                <w:b/>
                <w:sz w:val="22"/>
                <w:szCs w:val="22"/>
              </w:rPr>
              <w:br/>
            </w:r>
            <w:r w:rsidRPr="00C65B35">
              <w:rPr>
                <w:sz w:val="22"/>
                <w:szCs w:val="22"/>
              </w:rPr>
              <w:t>'Hard Times' is Dickens's portrait of a Lancashire mill town in the 1840s. Through the characters of Gradgrind &amp; Bounderby he examines the ethos of 19th century industrialization which allows human beings to be enslaved to machines.</w:t>
            </w:r>
          </w:p>
        </w:tc>
      </w:tr>
      <w:tr w:rsidR="00B3740D" w:rsidRPr="009B0203" w:rsidTr="003D4373">
        <w:tblPrEx>
          <w:tblLook w:val="0000"/>
        </w:tblPrEx>
        <w:tc>
          <w:tcPr>
            <w:tcW w:w="1548" w:type="dxa"/>
            <w:gridSpan w:val="2"/>
          </w:tcPr>
          <w:p w:rsidR="00B3740D" w:rsidRPr="009B0203" w:rsidRDefault="00B3740D" w:rsidP="003D4373">
            <w:r>
              <w:pict>
                <v:shape id="_x0000_i1046" type="#_x0000_t75" alt="Thumbnail Jacket Image" style="width:54pt;height:81.75pt">
                  <v:imagedata r:id="rId49" r:href="rId50"/>
                </v:shape>
              </w:pict>
            </w:r>
          </w:p>
        </w:tc>
        <w:tc>
          <w:tcPr>
            <w:tcW w:w="8460" w:type="dxa"/>
          </w:tcPr>
          <w:p w:rsidR="00B3740D" w:rsidRPr="009B0203" w:rsidRDefault="00B3740D" w:rsidP="003D4373">
            <w:r>
              <w:rPr>
                <w:sz w:val="22"/>
                <w:szCs w:val="22"/>
              </w:rPr>
              <w:t>DICKENS, Charles</w:t>
            </w:r>
            <w:r>
              <w:rPr>
                <w:sz w:val="22"/>
                <w:szCs w:val="22"/>
              </w:rPr>
              <w:br/>
            </w:r>
            <w:r w:rsidRPr="00C65B35">
              <w:rPr>
                <w:b/>
                <w:sz w:val="22"/>
                <w:szCs w:val="22"/>
              </w:rPr>
              <w:t>Little Dorrit</w:t>
            </w:r>
            <w:r>
              <w:rPr>
                <w:b/>
                <w:sz w:val="22"/>
                <w:szCs w:val="22"/>
              </w:rPr>
              <w:br/>
            </w:r>
            <w:r w:rsidRPr="00C65B35">
              <w:rPr>
                <w:sz w:val="22"/>
                <w:szCs w:val="22"/>
              </w:rPr>
              <w:t>In Little Dorrit, Dickens paints a portrait of a prison world in which the shadow of the Marshalsea reaches far beyond its high enclosing walls.</w:t>
            </w:r>
          </w:p>
        </w:tc>
      </w:tr>
      <w:tr w:rsidR="00B3740D" w:rsidRPr="009B0203" w:rsidTr="003D4373">
        <w:tblPrEx>
          <w:tblLook w:val="0000"/>
        </w:tblPrEx>
        <w:tc>
          <w:tcPr>
            <w:tcW w:w="1548" w:type="dxa"/>
            <w:gridSpan w:val="2"/>
          </w:tcPr>
          <w:p w:rsidR="00B3740D" w:rsidRPr="009B0203" w:rsidRDefault="00B3740D" w:rsidP="003D4373">
            <w:r>
              <w:pict>
                <v:shape id="_x0000_i1047" type="#_x0000_t75" alt="Thumbnail Jacket Image" style="width:49.5pt;height:81.75pt">
                  <v:imagedata r:id="rId51" r:href="rId52"/>
                </v:shape>
              </w:pict>
            </w:r>
          </w:p>
        </w:tc>
        <w:tc>
          <w:tcPr>
            <w:tcW w:w="8460" w:type="dxa"/>
          </w:tcPr>
          <w:p w:rsidR="00B3740D" w:rsidRPr="009B0203" w:rsidRDefault="00B3740D" w:rsidP="003D4373">
            <w:r>
              <w:rPr>
                <w:sz w:val="22"/>
                <w:szCs w:val="22"/>
              </w:rPr>
              <w:t>DICKENS, Charles</w:t>
            </w:r>
            <w:r>
              <w:rPr>
                <w:sz w:val="22"/>
                <w:szCs w:val="22"/>
              </w:rPr>
              <w:br/>
            </w:r>
            <w:r w:rsidRPr="00C65B35">
              <w:rPr>
                <w:b/>
                <w:sz w:val="22"/>
                <w:szCs w:val="22"/>
              </w:rPr>
              <w:t>Martin Chuzzlewit</w:t>
            </w:r>
            <w:r>
              <w:rPr>
                <w:b/>
                <w:sz w:val="22"/>
                <w:szCs w:val="22"/>
              </w:rPr>
              <w:br/>
            </w:r>
            <w:r w:rsidRPr="00C65B35">
              <w:rPr>
                <w:sz w:val="22"/>
                <w:szCs w:val="22"/>
              </w:rPr>
              <w:t>Long convinced that his family are only after his money, Martin Chuzzlewit takes in an orphaned girl - Mary Graham - to be his nursemaid. But when Martin's grandson - young Martin - falls in love with Mary, he is disowned. Cast out, young Martin travels to the American west to build his fortune. However, his journey has unforeseen consequences.</w:t>
            </w:r>
          </w:p>
        </w:tc>
      </w:tr>
      <w:tr w:rsidR="00B3740D" w:rsidRPr="009B0203" w:rsidTr="003D4373">
        <w:tblPrEx>
          <w:tblLook w:val="0000"/>
        </w:tblPrEx>
        <w:tc>
          <w:tcPr>
            <w:tcW w:w="1548" w:type="dxa"/>
            <w:gridSpan w:val="2"/>
          </w:tcPr>
          <w:p w:rsidR="00B3740D" w:rsidRPr="009B0203" w:rsidRDefault="00B3740D" w:rsidP="003D4373">
            <w:r>
              <w:pict>
                <v:shape id="_x0000_i1048" type="#_x0000_t75" alt="Thumbnail Jacket Image" style="width:49.5pt;height:82.5pt">
                  <v:imagedata r:id="rId53" r:href="rId54"/>
                </v:shape>
              </w:pict>
            </w:r>
          </w:p>
        </w:tc>
        <w:tc>
          <w:tcPr>
            <w:tcW w:w="8460" w:type="dxa"/>
          </w:tcPr>
          <w:p w:rsidR="00B3740D" w:rsidRPr="009B0203" w:rsidRDefault="00B3740D" w:rsidP="003D4373">
            <w:r>
              <w:rPr>
                <w:sz w:val="22"/>
                <w:szCs w:val="22"/>
              </w:rPr>
              <w:t>DICKENS, Charles</w:t>
            </w:r>
            <w:r>
              <w:rPr>
                <w:sz w:val="22"/>
                <w:szCs w:val="22"/>
              </w:rPr>
              <w:br/>
            </w:r>
            <w:r w:rsidRPr="006367C4">
              <w:rPr>
                <w:b/>
                <w:sz w:val="22"/>
                <w:szCs w:val="22"/>
              </w:rPr>
              <w:t>Nicholas Nickleby</w:t>
            </w:r>
            <w:r>
              <w:rPr>
                <w:b/>
                <w:sz w:val="22"/>
                <w:szCs w:val="22"/>
              </w:rPr>
              <w:br/>
            </w:r>
            <w:r w:rsidRPr="006367C4">
              <w:rPr>
                <w:sz w:val="22"/>
                <w:szCs w:val="22"/>
              </w:rPr>
              <w:t>Mixing comedy and horror, melodrama and acid satire, Dickens depicts a world in which the exploitation and abuse of youth and innocence cannot ever fully vanquish kindness, affection and the joyful energies of life.</w:t>
            </w:r>
          </w:p>
        </w:tc>
      </w:tr>
      <w:tr w:rsidR="00B3740D" w:rsidRPr="006367C4" w:rsidTr="003D4373">
        <w:tblPrEx>
          <w:tblLook w:val="0000"/>
        </w:tblPrEx>
        <w:tc>
          <w:tcPr>
            <w:tcW w:w="1548" w:type="dxa"/>
            <w:gridSpan w:val="2"/>
          </w:tcPr>
          <w:p w:rsidR="00B3740D" w:rsidRPr="009B0203" w:rsidRDefault="00B3740D" w:rsidP="003D4373">
            <w:r>
              <w:pict>
                <v:shape id="_x0000_i1049" type="#_x0000_t75" alt="Thumbnail Jacket Image" style="width:47.25pt;height:81.75pt">
                  <v:imagedata r:id="rId55" r:href="rId56"/>
                </v:shape>
              </w:pict>
            </w:r>
          </w:p>
        </w:tc>
        <w:tc>
          <w:tcPr>
            <w:tcW w:w="8460" w:type="dxa"/>
          </w:tcPr>
          <w:p w:rsidR="00B3740D" w:rsidRDefault="00B3740D" w:rsidP="003D4373">
            <w:pPr>
              <w:rPr>
                <w:b/>
              </w:rPr>
            </w:pPr>
            <w:r>
              <w:rPr>
                <w:sz w:val="22"/>
                <w:szCs w:val="22"/>
              </w:rPr>
              <w:t>DICKENS, Charles</w:t>
            </w:r>
            <w:r>
              <w:rPr>
                <w:sz w:val="22"/>
                <w:szCs w:val="22"/>
              </w:rPr>
              <w:br/>
            </w:r>
            <w:r w:rsidRPr="006367C4">
              <w:rPr>
                <w:b/>
                <w:sz w:val="22"/>
                <w:szCs w:val="22"/>
              </w:rPr>
              <w:t>The Old Curiosity Shop</w:t>
            </w:r>
          </w:p>
          <w:p w:rsidR="00B3740D" w:rsidRPr="006367C4" w:rsidRDefault="00B3740D" w:rsidP="003D4373">
            <w:r w:rsidRPr="006367C4">
              <w:rPr>
                <w:sz w:val="22"/>
                <w:szCs w:val="22"/>
              </w:rPr>
              <w:t>For the character of Little Nell, the beautiful child thrown into a shadowy, terrifying world, Dickens drew upon the tragedy in his own life. His characters are startlingly powerful, especially Quilp, the antithesis of Little Nell.</w:t>
            </w:r>
          </w:p>
        </w:tc>
      </w:tr>
      <w:tr w:rsidR="00B3740D" w:rsidRPr="006367C4" w:rsidTr="003D4373">
        <w:tblPrEx>
          <w:tblLook w:val="0000"/>
        </w:tblPrEx>
        <w:tc>
          <w:tcPr>
            <w:tcW w:w="1548" w:type="dxa"/>
            <w:gridSpan w:val="2"/>
          </w:tcPr>
          <w:p w:rsidR="00B3740D" w:rsidRPr="009B0203" w:rsidRDefault="00B3740D" w:rsidP="003D4373">
            <w:r>
              <w:pict>
                <v:shape id="_x0000_i1050" type="#_x0000_t75" alt="Thumbnail Jacket Image" style="width:51.75pt;height:81.75pt">
                  <v:imagedata r:id="rId57" r:href="rId58"/>
                </v:shape>
              </w:pict>
            </w:r>
          </w:p>
        </w:tc>
        <w:tc>
          <w:tcPr>
            <w:tcW w:w="8460" w:type="dxa"/>
          </w:tcPr>
          <w:p w:rsidR="00B3740D" w:rsidRDefault="00B3740D" w:rsidP="003D4373">
            <w:pPr>
              <w:rPr>
                <w:b/>
              </w:rPr>
            </w:pPr>
            <w:r>
              <w:rPr>
                <w:sz w:val="22"/>
                <w:szCs w:val="22"/>
              </w:rPr>
              <w:t>DICKENS, Charles</w:t>
            </w:r>
            <w:r>
              <w:rPr>
                <w:sz w:val="22"/>
                <w:szCs w:val="22"/>
              </w:rPr>
              <w:br/>
            </w:r>
            <w:r w:rsidRPr="006367C4">
              <w:rPr>
                <w:b/>
                <w:sz w:val="22"/>
                <w:szCs w:val="22"/>
              </w:rPr>
              <w:t>Our Mutual Friend</w:t>
            </w:r>
          </w:p>
          <w:p w:rsidR="00B3740D" w:rsidRPr="006367C4" w:rsidRDefault="00B3740D" w:rsidP="003D4373">
            <w:r w:rsidRPr="006367C4">
              <w:rPr>
                <w:sz w:val="22"/>
                <w:szCs w:val="22"/>
              </w:rPr>
              <w:t>Our Mutual Friend represents Dickens' final novel, and is set in 1860s London, peopled by characters as diverse as wealthy dustmen, idle lawyers, shady financiers and businessmen, a murderous teacher, and a mercenary young beauty</w:t>
            </w:r>
          </w:p>
        </w:tc>
      </w:tr>
      <w:tr w:rsidR="00B3740D" w:rsidRPr="006367C4" w:rsidTr="003D4373">
        <w:tblPrEx>
          <w:tblLook w:val="0000"/>
        </w:tblPrEx>
        <w:tc>
          <w:tcPr>
            <w:tcW w:w="1548" w:type="dxa"/>
            <w:gridSpan w:val="2"/>
          </w:tcPr>
          <w:p w:rsidR="00B3740D" w:rsidRPr="009B0203" w:rsidRDefault="00B3740D" w:rsidP="003D4373">
            <w:r>
              <w:pict>
                <v:shape id="_x0000_i1051" type="#_x0000_t75" alt="Thumbnail Jacket Image" style="width:54pt;height:81.75pt">
                  <v:imagedata r:id="rId59" r:href="rId60"/>
                </v:shape>
              </w:pict>
            </w:r>
          </w:p>
        </w:tc>
        <w:tc>
          <w:tcPr>
            <w:tcW w:w="8460" w:type="dxa"/>
          </w:tcPr>
          <w:p w:rsidR="00B3740D" w:rsidRDefault="00B3740D" w:rsidP="003D4373">
            <w:pPr>
              <w:rPr>
                <w:b/>
              </w:rPr>
            </w:pPr>
            <w:r>
              <w:rPr>
                <w:sz w:val="22"/>
                <w:szCs w:val="22"/>
              </w:rPr>
              <w:t>DICKENS, Charles</w:t>
            </w:r>
            <w:r>
              <w:rPr>
                <w:sz w:val="22"/>
                <w:szCs w:val="22"/>
              </w:rPr>
              <w:br/>
            </w:r>
            <w:r w:rsidRPr="006367C4">
              <w:rPr>
                <w:b/>
                <w:sz w:val="22"/>
                <w:szCs w:val="22"/>
              </w:rPr>
              <w:t>Pickwick Papers</w:t>
            </w:r>
          </w:p>
          <w:p w:rsidR="00B3740D" w:rsidRPr="006367C4" w:rsidRDefault="00B3740D" w:rsidP="003D4373">
            <w:r w:rsidRPr="006367C4">
              <w:rPr>
                <w:sz w:val="22"/>
                <w:szCs w:val="22"/>
              </w:rPr>
              <w:t>This was the comic masterpiece that carried the 24-year-old Dickens to fame as it appeared in monthly instalments in 1836-7. It records the 'perambulations, perils, travels, adventures' of the Pickwick Club's members.</w:t>
            </w:r>
          </w:p>
        </w:tc>
      </w:tr>
      <w:tr w:rsidR="00B3740D" w:rsidRPr="006367C4" w:rsidTr="003D4373">
        <w:tblPrEx>
          <w:tblLook w:val="0000"/>
        </w:tblPrEx>
        <w:tc>
          <w:tcPr>
            <w:tcW w:w="1548" w:type="dxa"/>
            <w:gridSpan w:val="2"/>
          </w:tcPr>
          <w:p w:rsidR="00B3740D" w:rsidRDefault="00B3740D" w:rsidP="003D4373">
            <w:r>
              <w:pict>
                <v:shape id="_x0000_i1052" type="#_x0000_t75" alt="Thumbnail Jacket Image" style="width:51.75pt;height:81.75pt">
                  <v:imagedata r:id="rId61" r:href="rId62"/>
                </v:shape>
              </w:pict>
            </w:r>
          </w:p>
        </w:tc>
        <w:tc>
          <w:tcPr>
            <w:tcW w:w="8460" w:type="dxa"/>
          </w:tcPr>
          <w:p w:rsidR="00B3740D" w:rsidRDefault="00B3740D" w:rsidP="003D4373">
            <w:r>
              <w:rPr>
                <w:sz w:val="22"/>
                <w:szCs w:val="22"/>
              </w:rPr>
              <w:t>DICKENS, Charles</w:t>
            </w:r>
            <w:r>
              <w:rPr>
                <w:sz w:val="22"/>
                <w:szCs w:val="22"/>
              </w:rPr>
              <w:br/>
            </w:r>
            <w:r w:rsidRPr="008159A9">
              <w:rPr>
                <w:b/>
                <w:sz w:val="22"/>
                <w:szCs w:val="22"/>
              </w:rPr>
              <w:t>David Copperfield</w:t>
            </w:r>
            <w:r>
              <w:rPr>
                <w:b/>
                <w:sz w:val="22"/>
                <w:szCs w:val="22"/>
              </w:rPr>
              <w:br/>
            </w:r>
            <w:r w:rsidRPr="008159A9">
              <w:rPr>
                <w:sz w:val="22"/>
                <w:szCs w:val="22"/>
              </w:rPr>
              <w:t>David Copperfield, Dickens's most celebrated novel, is the classic account of one boy growing up in a world which is by turns magical, fearful and grimly realistic.</w:t>
            </w:r>
            <w:r>
              <w:rPr>
                <w:sz w:val="22"/>
                <w:szCs w:val="22"/>
              </w:rPr>
              <w:br/>
            </w:r>
          </w:p>
        </w:tc>
      </w:tr>
      <w:tr w:rsidR="00B3740D" w:rsidRPr="009B0203" w:rsidTr="003D4373">
        <w:tblPrEx>
          <w:tblLook w:val="0000"/>
        </w:tblPrEx>
        <w:tc>
          <w:tcPr>
            <w:tcW w:w="1548" w:type="dxa"/>
            <w:gridSpan w:val="2"/>
          </w:tcPr>
          <w:p w:rsidR="00B3740D" w:rsidRPr="009B0203" w:rsidRDefault="00B3740D" w:rsidP="003D4373">
            <w:r>
              <w:pict>
                <v:shape id="_x0000_i1053" type="#_x0000_t75" alt="Jacket Image" style="width:54pt;height:81.75pt">
                  <v:imagedata r:id="rId63" r:href="rId64"/>
                </v:shape>
              </w:pict>
            </w:r>
          </w:p>
        </w:tc>
        <w:tc>
          <w:tcPr>
            <w:tcW w:w="8460" w:type="dxa"/>
          </w:tcPr>
          <w:p w:rsidR="00B3740D" w:rsidRPr="009B0203" w:rsidRDefault="00B3740D" w:rsidP="003D4373">
            <w:r w:rsidRPr="009B0203">
              <w:rPr>
                <w:sz w:val="22"/>
                <w:szCs w:val="22"/>
              </w:rPr>
              <w:t>DONNELLY, Jennifer</w:t>
            </w:r>
          </w:p>
          <w:p w:rsidR="00B3740D" w:rsidRPr="009B0203" w:rsidRDefault="00B3740D" w:rsidP="003D4373">
            <w:pPr>
              <w:rPr>
                <w:b/>
              </w:rPr>
            </w:pPr>
            <w:r w:rsidRPr="009B0203">
              <w:rPr>
                <w:b/>
                <w:sz w:val="22"/>
                <w:szCs w:val="22"/>
              </w:rPr>
              <w:t>A Gathering Light</w:t>
            </w:r>
          </w:p>
          <w:p w:rsidR="00B3740D" w:rsidRPr="009B0203" w:rsidRDefault="00B3740D" w:rsidP="003D4373">
            <w:pPr>
              <w:rPr>
                <w:b/>
              </w:rPr>
            </w:pPr>
            <w:r w:rsidRPr="009B0203">
              <w:rPr>
                <w:sz w:val="22"/>
                <w:szCs w:val="22"/>
              </w:rPr>
              <w:t>When Mattie is given letters by a guest at the hotel where she has a summer job, she thinks the guest is simply upset. But when the woman is found drowned next day, Mattie must decide whether she will read them, or burn them as requested. A touching funny surprising novel set in 1906 and based on a true story.</w:t>
            </w:r>
          </w:p>
        </w:tc>
      </w:tr>
      <w:tr w:rsidR="00B3740D" w:rsidRPr="004B7D8D" w:rsidTr="003D4373">
        <w:tblPrEx>
          <w:tblLook w:val="0000"/>
        </w:tblPrEx>
        <w:tc>
          <w:tcPr>
            <w:tcW w:w="1548" w:type="dxa"/>
            <w:gridSpan w:val="2"/>
          </w:tcPr>
          <w:p w:rsidR="00B3740D" w:rsidRPr="009B0203" w:rsidRDefault="00B3740D" w:rsidP="003D4373">
            <w:r>
              <w:pict>
                <v:shape id="_x0000_i1054" type="#_x0000_t75" alt="Jacket Image" style="width:49.5pt;height:81.75pt">
                  <v:imagedata r:id="rId65" r:href="rId66"/>
                </v:shape>
              </w:pict>
            </w:r>
          </w:p>
        </w:tc>
        <w:tc>
          <w:tcPr>
            <w:tcW w:w="8460" w:type="dxa"/>
          </w:tcPr>
          <w:p w:rsidR="00B3740D" w:rsidRDefault="00B3740D" w:rsidP="003D4373">
            <w:r>
              <w:rPr>
                <w:sz w:val="22"/>
                <w:szCs w:val="22"/>
              </w:rPr>
              <w:t>DONOGHUE, Emma</w:t>
            </w:r>
          </w:p>
          <w:p w:rsidR="00B3740D" w:rsidRPr="004B7D8D" w:rsidRDefault="00B3740D" w:rsidP="003D4373">
            <w:pPr>
              <w:rPr>
                <w:b/>
              </w:rPr>
            </w:pPr>
            <w:r w:rsidRPr="004B7D8D">
              <w:rPr>
                <w:b/>
                <w:sz w:val="22"/>
                <w:szCs w:val="22"/>
              </w:rPr>
              <w:t>Room</w:t>
            </w:r>
            <w:r>
              <w:rPr>
                <w:b/>
                <w:sz w:val="22"/>
                <w:szCs w:val="22"/>
              </w:rPr>
              <w:br/>
            </w:r>
            <w:r w:rsidRPr="004B7D8D">
              <w:rPr>
                <w:sz w:val="22"/>
                <w:szCs w:val="22"/>
              </w:rPr>
              <w:t>It's Jack's birthday and he's excited about turning five. Jack lives with his Ma in Room, which has a locked door and a skylight, and measures 11 feet by 11 feet. He loves watching TV but he knows that nothing he sees on screen is truly real. Until the day Ma admits that there's a world outside.</w:t>
            </w:r>
          </w:p>
        </w:tc>
      </w:tr>
      <w:tr w:rsidR="00B3740D" w:rsidRPr="009B0203" w:rsidTr="009428DB">
        <w:tblPrEx>
          <w:tblLook w:val="0000"/>
        </w:tblPrEx>
        <w:tc>
          <w:tcPr>
            <w:tcW w:w="1548" w:type="dxa"/>
            <w:gridSpan w:val="2"/>
          </w:tcPr>
          <w:p w:rsidR="00B3740D" w:rsidRPr="009B0203" w:rsidRDefault="00B3740D" w:rsidP="003D4373">
            <w:r>
              <w:pict>
                <v:shape id="_x0000_i1055" type="#_x0000_t75" alt="Jacket Image" style="width:49.5pt;height:81.75pt">
                  <v:imagedata r:id="rId67" r:href="rId68"/>
                </v:shape>
              </w:pict>
            </w:r>
          </w:p>
        </w:tc>
        <w:tc>
          <w:tcPr>
            <w:tcW w:w="8460" w:type="dxa"/>
          </w:tcPr>
          <w:p w:rsidR="00B3740D" w:rsidRPr="009B0203" w:rsidRDefault="00B3740D" w:rsidP="003D4373">
            <w:r w:rsidRPr="009B0203">
              <w:rPr>
                <w:sz w:val="22"/>
                <w:szCs w:val="22"/>
              </w:rPr>
              <w:t>DRABBLE, Margaret</w:t>
            </w:r>
          </w:p>
          <w:p w:rsidR="00B3740D" w:rsidRPr="009B0203" w:rsidRDefault="00B3740D" w:rsidP="003D4373">
            <w:pPr>
              <w:rPr>
                <w:b/>
              </w:rPr>
            </w:pPr>
            <w:r w:rsidRPr="009B0203">
              <w:rPr>
                <w:b/>
                <w:sz w:val="22"/>
                <w:szCs w:val="22"/>
              </w:rPr>
              <w:t>The Peppered Moth</w:t>
            </w:r>
          </w:p>
          <w:p w:rsidR="00B3740D" w:rsidRPr="009B0203" w:rsidRDefault="00B3740D" w:rsidP="003D4373">
            <w:pPr>
              <w:rPr>
                <w:b/>
              </w:rPr>
            </w:pPr>
            <w:r w:rsidRPr="009B0203">
              <w:rPr>
                <w:sz w:val="22"/>
                <w:szCs w:val="22"/>
              </w:rPr>
              <w:t>The Peppered Moth explores inheritance, DNA, the individual's place in history and fate. It begins with Bessie Bawtry, a small child living in Yorkshire in 1905, and ends with her granddaughter, listening to a lecture on genetic inheritance.</w:t>
            </w:r>
          </w:p>
        </w:tc>
      </w:tr>
      <w:tr w:rsidR="00B3740D" w:rsidRPr="009B0203" w:rsidTr="009428DB">
        <w:tblPrEx>
          <w:tblLook w:val="0000"/>
        </w:tblPrEx>
        <w:tc>
          <w:tcPr>
            <w:tcW w:w="1548" w:type="dxa"/>
            <w:gridSpan w:val="2"/>
          </w:tcPr>
          <w:p w:rsidR="00B3740D" w:rsidRPr="00DA6121" w:rsidRDefault="00B3740D" w:rsidP="003D4373">
            <w:r>
              <w:pict>
                <v:shape id="_x0000_i1056" type="#_x0000_t75" alt="Thumbnail Jacket Image" style="width:54pt;height:81.75pt">
                  <v:imagedata r:id="rId69" r:href="rId70"/>
                </v:shape>
              </w:pict>
            </w:r>
          </w:p>
        </w:tc>
        <w:tc>
          <w:tcPr>
            <w:tcW w:w="8460" w:type="dxa"/>
            <w:shd w:val="clear" w:color="auto" w:fill="CCCCCC"/>
          </w:tcPr>
          <w:p w:rsidR="00B3740D" w:rsidRPr="009B0203" w:rsidRDefault="00B3740D" w:rsidP="003D4373">
            <w:r>
              <w:rPr>
                <w:sz w:val="22"/>
                <w:szCs w:val="22"/>
              </w:rPr>
              <w:t xml:space="preserve">DUFFY, Carol Ann </w:t>
            </w:r>
            <w:r>
              <w:rPr>
                <w:sz w:val="22"/>
                <w:szCs w:val="22"/>
              </w:rPr>
              <w:br/>
            </w:r>
            <w:r w:rsidRPr="000075A6">
              <w:rPr>
                <w:b/>
                <w:sz w:val="22"/>
                <w:szCs w:val="22"/>
              </w:rPr>
              <w:t>1914</w:t>
            </w:r>
            <w:r w:rsidRPr="000075A6">
              <w:rPr>
                <w:sz w:val="22"/>
                <w:szCs w:val="22"/>
              </w:rPr>
              <w:br/>
              <w:t>The First World War holds a unique place in the nation's history; the poetry it produced, a unique place in the nation's hearts. To mark the centenary of the First World War in 2014, the Poet Laureate, Carol Ann Duffy, has engaged the most eminent poets of the present to choose the writing from the Great War that touched them most profoundly: their choices are here in this powerful and moving assembly. But this anthology is more than a record of war writing.</w:t>
            </w:r>
          </w:p>
        </w:tc>
      </w:tr>
      <w:tr w:rsidR="00B3740D" w:rsidRPr="009B0203" w:rsidTr="00EB4C88">
        <w:tblPrEx>
          <w:tblLook w:val="0000"/>
        </w:tblPrEx>
        <w:tc>
          <w:tcPr>
            <w:tcW w:w="1548" w:type="dxa"/>
            <w:gridSpan w:val="2"/>
          </w:tcPr>
          <w:p w:rsidR="00B3740D" w:rsidRPr="009B0203" w:rsidRDefault="00B3740D" w:rsidP="003D4373">
            <w:r>
              <w:pict>
                <v:shape id="_x0000_i1057" type="#_x0000_t75" alt="Jacket Image" style="width:54pt;height:81.75pt">
                  <v:imagedata r:id="rId71" r:href="rId72"/>
                </v:shape>
              </w:pict>
            </w:r>
          </w:p>
        </w:tc>
        <w:tc>
          <w:tcPr>
            <w:tcW w:w="8460" w:type="dxa"/>
            <w:shd w:val="clear" w:color="auto" w:fill="D9D9D9"/>
          </w:tcPr>
          <w:p w:rsidR="00B3740D" w:rsidRPr="009B0203" w:rsidRDefault="00B3740D" w:rsidP="003D4373">
            <w:r w:rsidRPr="00EB4C88">
              <w:rPr>
                <w:sz w:val="22"/>
                <w:szCs w:val="22"/>
                <w:shd w:val="clear" w:color="auto" w:fill="D9D9D9"/>
              </w:rPr>
              <w:t>DUFFY, Carol</w:t>
            </w:r>
            <w:r w:rsidRPr="00EB4C88">
              <w:rPr>
                <w:sz w:val="22"/>
                <w:szCs w:val="22"/>
                <w:shd w:val="clear" w:color="auto" w:fill="D9D9D9"/>
              </w:rPr>
              <w:br/>
            </w:r>
            <w:r w:rsidRPr="00EB4C88">
              <w:rPr>
                <w:b/>
                <w:sz w:val="22"/>
                <w:szCs w:val="22"/>
                <w:shd w:val="clear" w:color="auto" w:fill="D9D9D9"/>
              </w:rPr>
              <w:t>The World’s Wife</w:t>
            </w:r>
            <w:r w:rsidRPr="00EB4C88">
              <w:rPr>
                <w:b/>
                <w:sz w:val="22"/>
                <w:szCs w:val="22"/>
                <w:shd w:val="clear" w:color="auto" w:fill="D9D9D9"/>
              </w:rPr>
              <w:br/>
            </w:r>
            <w:r w:rsidRPr="00EB4C88">
              <w:rPr>
                <w:sz w:val="22"/>
                <w:szCs w:val="22"/>
                <w:shd w:val="clear" w:color="auto" w:fill="D9D9D9"/>
              </w:rPr>
              <w:t>In Carol Ann Duffy's latest collection of poems, the stories of famous men - Midas, Darwin, Quasimodo, Pontious Pilate, King Kong - are presented from the perspective of the lesser-known wife.</w:t>
            </w:r>
            <w:r>
              <w:br/>
            </w:r>
            <w:r>
              <w:rPr>
                <w:sz w:val="22"/>
                <w:szCs w:val="22"/>
              </w:rPr>
              <w:br/>
            </w:r>
          </w:p>
        </w:tc>
      </w:tr>
      <w:tr w:rsidR="00B3740D" w:rsidRPr="009B0203" w:rsidTr="00EB4C88">
        <w:tblPrEx>
          <w:tblLook w:val="0000"/>
        </w:tblPrEx>
        <w:tc>
          <w:tcPr>
            <w:tcW w:w="1548" w:type="dxa"/>
            <w:gridSpan w:val="2"/>
          </w:tcPr>
          <w:p w:rsidR="00B3740D" w:rsidRPr="009B0203" w:rsidRDefault="00B3740D" w:rsidP="003D4373">
            <w:r>
              <w:pict>
                <v:shape id="_x0000_i1058" type="#_x0000_t75" alt="Jacket Image" style="width:60.75pt;height:81.75pt">
                  <v:imagedata r:id="rId73" r:href="rId74"/>
                </v:shape>
              </w:pict>
            </w:r>
          </w:p>
        </w:tc>
        <w:tc>
          <w:tcPr>
            <w:tcW w:w="8460" w:type="dxa"/>
            <w:shd w:val="clear" w:color="auto" w:fill="D9D9D9"/>
          </w:tcPr>
          <w:p w:rsidR="00B3740D" w:rsidRPr="009B0203" w:rsidRDefault="00B3740D" w:rsidP="003D4373">
            <w:r w:rsidRPr="009B0203">
              <w:rPr>
                <w:sz w:val="22"/>
                <w:szCs w:val="22"/>
              </w:rPr>
              <w:t>DUFFY, Carol Ann</w:t>
            </w:r>
          </w:p>
          <w:p w:rsidR="00B3740D" w:rsidRPr="009B0203" w:rsidRDefault="00B3740D" w:rsidP="003D4373">
            <w:pPr>
              <w:rPr>
                <w:b/>
              </w:rPr>
            </w:pPr>
            <w:r w:rsidRPr="009B0203">
              <w:rPr>
                <w:b/>
                <w:sz w:val="22"/>
                <w:szCs w:val="22"/>
              </w:rPr>
              <w:t>Out of Fashion</w:t>
            </w:r>
          </w:p>
          <w:p w:rsidR="00B3740D" w:rsidRPr="009B0203" w:rsidRDefault="00B3740D" w:rsidP="003D4373">
            <w:pPr>
              <w:rPr>
                <w:b/>
              </w:rPr>
            </w:pPr>
            <w:r w:rsidRPr="009B0203">
              <w:rPr>
                <w:sz w:val="22"/>
                <w:szCs w:val="22"/>
              </w:rPr>
              <w:t>In 'Out of Fashion', Carol Ann Duffy selects the best and freshest contemporary poets and asks them in turn to select their favourite poem, from another time or culture, which looks at how we dress, or undress, how we cover up or reveal.</w:t>
            </w:r>
          </w:p>
        </w:tc>
      </w:tr>
      <w:tr w:rsidR="00B3740D" w:rsidRPr="009B0203" w:rsidTr="003D4373">
        <w:tblPrEx>
          <w:tblLook w:val="0000"/>
        </w:tblPrEx>
        <w:tc>
          <w:tcPr>
            <w:tcW w:w="1548" w:type="dxa"/>
            <w:gridSpan w:val="2"/>
          </w:tcPr>
          <w:p w:rsidR="00B3740D" w:rsidRPr="009B0203" w:rsidRDefault="00B3740D" w:rsidP="003D4373">
            <w:r>
              <w:pict>
                <v:shape id="_x0000_i1059" type="#_x0000_t75" alt="Jacket Image" style="width:49.5pt;height:81.75pt">
                  <v:imagedata r:id="rId75" r:href="rId76"/>
                </v:shape>
              </w:pict>
            </w:r>
          </w:p>
        </w:tc>
        <w:tc>
          <w:tcPr>
            <w:tcW w:w="8460" w:type="dxa"/>
          </w:tcPr>
          <w:p w:rsidR="00B3740D" w:rsidRPr="009B0203" w:rsidRDefault="00B3740D" w:rsidP="003D4373">
            <w:r w:rsidRPr="009B0203">
              <w:rPr>
                <w:sz w:val="22"/>
                <w:szCs w:val="22"/>
              </w:rPr>
              <w:t>DU MAURIER, Daphne</w:t>
            </w:r>
          </w:p>
          <w:p w:rsidR="00B3740D" w:rsidRPr="009B0203" w:rsidRDefault="00B3740D" w:rsidP="003D4373">
            <w:pPr>
              <w:rPr>
                <w:b/>
              </w:rPr>
            </w:pPr>
            <w:r w:rsidRPr="009B0203">
              <w:rPr>
                <w:b/>
                <w:sz w:val="22"/>
                <w:szCs w:val="22"/>
              </w:rPr>
              <w:t>The Loving Spirit</w:t>
            </w:r>
          </w:p>
          <w:p w:rsidR="00B3740D" w:rsidRPr="009B0203" w:rsidRDefault="00B3740D" w:rsidP="003D4373">
            <w:pPr>
              <w:rPr>
                <w:b/>
              </w:rPr>
            </w:pPr>
            <w:r w:rsidRPr="009B0203">
              <w:rPr>
                <w:sz w:val="22"/>
                <w:szCs w:val="22"/>
              </w:rPr>
              <w:t>Janet Coombe was born with the loving spirit and she passed it on to her son Joseph. In Janet's great-granddaughter, Jennifer, it again reappears, breaking down the barrier of years. Wild and eerie, it is something that carries them beyond all prudence in their need to love and be loved.</w:t>
            </w:r>
          </w:p>
        </w:tc>
      </w:tr>
      <w:tr w:rsidR="00B3740D" w:rsidRPr="009B0203" w:rsidTr="003D4373">
        <w:tblPrEx>
          <w:tblLook w:val="0000"/>
        </w:tblPrEx>
        <w:tc>
          <w:tcPr>
            <w:tcW w:w="1548" w:type="dxa"/>
            <w:gridSpan w:val="2"/>
          </w:tcPr>
          <w:p w:rsidR="00B3740D" w:rsidRPr="009B0203" w:rsidRDefault="00B3740D" w:rsidP="003D4373">
            <w:r>
              <w:pict>
                <v:shape id="_x0000_i1060" type="#_x0000_t75" alt="Thumbnail Jacket Image" style="width:49.5pt;height:81.75pt">
                  <v:imagedata r:id="rId77" r:href="rId78"/>
                </v:shape>
              </w:pict>
            </w:r>
          </w:p>
        </w:tc>
        <w:tc>
          <w:tcPr>
            <w:tcW w:w="8460" w:type="dxa"/>
          </w:tcPr>
          <w:p w:rsidR="00B3740D" w:rsidRPr="009B0203" w:rsidRDefault="00B3740D" w:rsidP="003D4373">
            <w:r>
              <w:rPr>
                <w:sz w:val="22"/>
                <w:szCs w:val="22"/>
              </w:rPr>
              <w:t>DU MAURIER, Daphne</w:t>
            </w:r>
            <w:r>
              <w:rPr>
                <w:sz w:val="22"/>
                <w:szCs w:val="22"/>
              </w:rPr>
              <w:br/>
              <w:t>The Glass Blowers</w:t>
            </w:r>
            <w:r>
              <w:rPr>
                <w:sz w:val="22"/>
                <w:szCs w:val="22"/>
              </w:rPr>
              <w:br/>
            </w:r>
            <w:r w:rsidRPr="002031E1">
              <w:rPr>
                <w:sz w:val="22"/>
                <w:szCs w:val="22"/>
              </w:rPr>
              <w:t>This is Daphne du Maurier's warm, human saga of a family of craftsmen in 18th century France - with the violence and terror of the Revolution as a clamouring background against which their loves and their hopes are played out.</w:t>
            </w:r>
          </w:p>
        </w:tc>
      </w:tr>
      <w:tr w:rsidR="00B3740D" w:rsidRPr="00447C8C" w:rsidTr="003D4373">
        <w:tblPrEx>
          <w:tblLook w:val="0000"/>
        </w:tblPrEx>
        <w:trPr>
          <w:gridBefore w:val="1"/>
        </w:trPr>
        <w:tc>
          <w:tcPr>
            <w:tcW w:w="1548" w:type="dxa"/>
          </w:tcPr>
          <w:p w:rsidR="00B3740D" w:rsidRPr="009B0203" w:rsidRDefault="00B3740D" w:rsidP="003D4373">
            <w:r w:rsidRPr="002F32D8">
              <w:pict>
                <v:shape id="_x0000_i1061" type="#_x0000_t75" style="width:66pt;height:66pt">
                  <v:imagedata r:id="rId79" o:title=""/>
                </v:shape>
              </w:pict>
            </w:r>
          </w:p>
        </w:tc>
        <w:tc>
          <w:tcPr>
            <w:tcW w:w="8460" w:type="dxa"/>
          </w:tcPr>
          <w:p w:rsidR="00B3740D" w:rsidRDefault="00B3740D" w:rsidP="003D4373">
            <w:r>
              <w:t>DUNMORE, Helen</w:t>
            </w:r>
          </w:p>
          <w:p w:rsidR="00B3740D" w:rsidRPr="000075A6" w:rsidRDefault="00B3740D" w:rsidP="003D4373">
            <w:pPr>
              <w:rPr>
                <w:b/>
              </w:rPr>
            </w:pPr>
            <w:r w:rsidRPr="000075A6">
              <w:rPr>
                <w:b/>
                <w:sz w:val="22"/>
                <w:szCs w:val="22"/>
              </w:rPr>
              <w:t>The Betrayal</w:t>
            </w:r>
            <w:r w:rsidRPr="000075A6">
              <w:rPr>
                <w:b/>
                <w:sz w:val="22"/>
                <w:szCs w:val="22"/>
              </w:rPr>
              <w:br/>
            </w:r>
            <w:r w:rsidRPr="000075A6">
              <w:rPr>
                <w:sz w:val="22"/>
                <w:szCs w:val="22"/>
              </w:rPr>
              <w:t>A gripping and moving portrait of life in post-war Soviet Russia, 'The Betrayal' shows the epic struggle of ordinary people to survive in a time of violence and terror</w:t>
            </w:r>
          </w:p>
        </w:tc>
      </w:tr>
      <w:tr w:rsidR="00B3740D" w:rsidRPr="00447C8C" w:rsidTr="003D4373">
        <w:tblPrEx>
          <w:tblLook w:val="0000"/>
        </w:tblPrEx>
        <w:trPr>
          <w:gridBefore w:val="1"/>
        </w:trPr>
        <w:tc>
          <w:tcPr>
            <w:tcW w:w="1548" w:type="dxa"/>
          </w:tcPr>
          <w:p w:rsidR="00B3740D" w:rsidRPr="00DA6121" w:rsidRDefault="00B3740D" w:rsidP="003D4373">
            <w:r>
              <w:pict>
                <v:shape id="_x0000_i1062" type="#_x0000_t75" alt="Thumbnail Jacket Image" style="width:51.75pt;height:81.75pt">
                  <v:imagedata r:id="rId80" r:href="rId81"/>
                </v:shape>
              </w:pict>
            </w:r>
          </w:p>
        </w:tc>
        <w:tc>
          <w:tcPr>
            <w:tcW w:w="8460" w:type="dxa"/>
          </w:tcPr>
          <w:p w:rsidR="00B3740D" w:rsidRDefault="00B3740D" w:rsidP="003D4373">
            <w:r>
              <w:t>DUNMORE, Helen</w:t>
            </w:r>
          </w:p>
          <w:p w:rsidR="00B3740D" w:rsidRDefault="00B3740D" w:rsidP="003D4373">
            <w:r w:rsidRPr="00EA3419">
              <w:rPr>
                <w:b/>
              </w:rPr>
              <w:t>The Lie</w:t>
            </w:r>
            <w:r>
              <w:br/>
            </w:r>
            <w:r w:rsidRPr="00B2491B">
              <w:rPr>
                <w:sz w:val="22"/>
                <w:szCs w:val="22"/>
              </w:rPr>
              <w:t>Cornwall, 1920, early spring. A young man stands on a headland, looking out to sea. He is back from the war, homeless and without family. Behind him lie the mud, barbed-wire entanglements and terror of the trenches. Behind him is also the most intense relationship of his life. Daniel has survived, but the horror and passion of the past seem more real than the quiet fields around him. He is about to step into the unknown. But will he ever be able to escape the terrible, unforeseen consequences of a lie?</w:t>
            </w:r>
          </w:p>
        </w:tc>
      </w:tr>
      <w:tr w:rsidR="00B3740D" w:rsidRPr="009B0203" w:rsidTr="003D4373">
        <w:tblPrEx>
          <w:tblLook w:val="0000"/>
        </w:tblPrEx>
        <w:trPr>
          <w:gridBefore w:val="1"/>
        </w:trPr>
        <w:tc>
          <w:tcPr>
            <w:tcW w:w="1548" w:type="dxa"/>
          </w:tcPr>
          <w:p w:rsidR="00B3740D" w:rsidRPr="009B0203" w:rsidRDefault="00B3740D" w:rsidP="003D4373">
            <w:r>
              <w:pict>
                <v:shape id="_x0000_i1063" type="#_x0000_t75" alt="Jacket Image" style="width:51.75pt;height:81.75pt">
                  <v:imagedata r:id="rId82" r:href="rId83"/>
                </v:shape>
              </w:pict>
            </w:r>
          </w:p>
        </w:tc>
        <w:tc>
          <w:tcPr>
            <w:tcW w:w="8460" w:type="dxa"/>
          </w:tcPr>
          <w:p w:rsidR="00B3740D" w:rsidRPr="009B0203" w:rsidRDefault="00B3740D" w:rsidP="003D4373">
            <w:r w:rsidRPr="009B0203">
              <w:rPr>
                <w:sz w:val="22"/>
                <w:szCs w:val="22"/>
              </w:rPr>
              <w:t>DUNMORE, Helen</w:t>
            </w:r>
          </w:p>
          <w:p w:rsidR="00B3740D" w:rsidRPr="009B0203" w:rsidRDefault="00B3740D" w:rsidP="003D4373">
            <w:pPr>
              <w:rPr>
                <w:b/>
              </w:rPr>
            </w:pPr>
            <w:r w:rsidRPr="009B0203">
              <w:rPr>
                <w:b/>
                <w:sz w:val="22"/>
                <w:szCs w:val="22"/>
              </w:rPr>
              <w:t>The Siege</w:t>
            </w:r>
          </w:p>
          <w:p w:rsidR="00B3740D" w:rsidRPr="009B0203" w:rsidRDefault="00B3740D" w:rsidP="003D4373">
            <w:pPr>
              <w:rPr>
                <w:b/>
              </w:rPr>
            </w:pPr>
            <w:r w:rsidRPr="009B0203">
              <w:rPr>
                <w:sz w:val="22"/>
                <w:szCs w:val="22"/>
              </w:rPr>
              <w:t>Whilst German tanks surround Leningrad during September 1941, two families struggle to stay alive. As winter grips the city first the furniture is burnt, then the books, but some may not live to see another day.</w:t>
            </w:r>
            <w:r>
              <w:rPr>
                <w:sz w:val="22"/>
                <w:szCs w:val="22"/>
              </w:rPr>
              <w:t xml:space="preserve">  </w:t>
            </w:r>
          </w:p>
        </w:tc>
      </w:tr>
      <w:tr w:rsidR="00B3740D" w:rsidRPr="009B0203" w:rsidTr="003D4373">
        <w:tblPrEx>
          <w:tblLook w:val="0000"/>
        </w:tblPrEx>
        <w:trPr>
          <w:gridBefore w:val="1"/>
        </w:trPr>
        <w:tc>
          <w:tcPr>
            <w:tcW w:w="1548" w:type="dxa"/>
          </w:tcPr>
          <w:p w:rsidR="00B3740D" w:rsidRPr="00DA6121" w:rsidRDefault="00B3740D" w:rsidP="003D4373">
            <w:r>
              <w:pict>
                <v:shape id="_x0000_i1064" type="#_x0000_t75" alt="Thumbnail Jacket Image" style="width:54pt;height:81.75pt">
                  <v:imagedata r:id="rId84" r:href="rId85"/>
                </v:shape>
              </w:pict>
            </w:r>
          </w:p>
        </w:tc>
        <w:tc>
          <w:tcPr>
            <w:tcW w:w="8460" w:type="dxa"/>
          </w:tcPr>
          <w:p w:rsidR="00B3740D" w:rsidRPr="000075A6" w:rsidRDefault="00B3740D" w:rsidP="003D4373">
            <w:r>
              <w:rPr>
                <w:sz w:val="22"/>
                <w:szCs w:val="22"/>
              </w:rPr>
              <w:t>DUNMORE, Helen</w:t>
            </w:r>
            <w:r>
              <w:rPr>
                <w:sz w:val="22"/>
                <w:szCs w:val="22"/>
              </w:rPr>
              <w:br/>
            </w:r>
            <w:r w:rsidRPr="000075A6">
              <w:rPr>
                <w:b/>
                <w:sz w:val="22"/>
                <w:szCs w:val="22"/>
              </w:rPr>
              <w:t>Zennor in Darkness</w:t>
            </w:r>
          </w:p>
          <w:p w:rsidR="00B3740D" w:rsidRPr="009B0203" w:rsidRDefault="00B3740D" w:rsidP="003D4373">
            <w:r w:rsidRPr="000075A6">
              <w:rPr>
                <w:sz w:val="22"/>
                <w:szCs w:val="22"/>
              </w:rPr>
              <w:t>'Zennor in Darkness' is a fictional account of the lives of people living in Cornwall during the First World War. The central characters are D.H. Lawrence and his German wife Frieda, who become the butt of much scorn and gossip during the spring of 1917.</w:t>
            </w:r>
          </w:p>
        </w:tc>
      </w:tr>
      <w:tr w:rsidR="00B3740D" w:rsidRPr="009B0203" w:rsidTr="003D4373">
        <w:tblPrEx>
          <w:tblLook w:val="0000"/>
        </w:tblPrEx>
        <w:trPr>
          <w:gridBefore w:val="1"/>
        </w:trPr>
        <w:tc>
          <w:tcPr>
            <w:tcW w:w="1548" w:type="dxa"/>
          </w:tcPr>
          <w:p w:rsidR="00B3740D" w:rsidRPr="009B0203" w:rsidRDefault="00B3740D" w:rsidP="003D4373">
            <w:r>
              <w:pict>
                <v:shape id="_x0000_i1065" type="#_x0000_t75" alt="Thumbnail Jacket Image" style="width:49.5pt;height:81.75pt">
                  <v:imagedata r:id="rId86" r:href="rId87"/>
                </v:shape>
              </w:pict>
            </w:r>
          </w:p>
        </w:tc>
        <w:tc>
          <w:tcPr>
            <w:tcW w:w="8460" w:type="dxa"/>
          </w:tcPr>
          <w:p w:rsidR="00B3740D" w:rsidRPr="009B0203" w:rsidRDefault="00B3740D" w:rsidP="003D4373">
            <w:r>
              <w:rPr>
                <w:sz w:val="22"/>
                <w:szCs w:val="22"/>
              </w:rPr>
              <w:t>DURRELL, Lawrence</w:t>
            </w:r>
            <w:r>
              <w:rPr>
                <w:sz w:val="22"/>
                <w:szCs w:val="22"/>
              </w:rPr>
              <w:br/>
            </w:r>
            <w:r>
              <w:rPr>
                <w:b/>
                <w:sz w:val="22"/>
                <w:szCs w:val="22"/>
              </w:rPr>
              <w:t>Bitter Lemons of</w:t>
            </w:r>
            <w:r w:rsidRPr="008159A9">
              <w:rPr>
                <w:b/>
                <w:sz w:val="22"/>
                <w:szCs w:val="22"/>
              </w:rPr>
              <w:t xml:space="preserve"> Cyprus</w:t>
            </w:r>
            <w:r>
              <w:rPr>
                <w:b/>
                <w:sz w:val="22"/>
                <w:szCs w:val="22"/>
              </w:rPr>
              <w:br/>
            </w:r>
            <w:r w:rsidRPr="00422924">
              <w:rPr>
                <w:sz w:val="22"/>
                <w:szCs w:val="22"/>
              </w:rPr>
              <w:t xml:space="preserve">While Cyprus is often touted as a tourist destination, the origins of the prolonged war between the island's Greek and the Turkish communities are less well known. In </w:t>
            </w:r>
            <w:r w:rsidRPr="00422924">
              <w:rPr>
                <w:i/>
                <w:iCs/>
                <w:sz w:val="22"/>
                <w:szCs w:val="22"/>
              </w:rPr>
              <w:t>Bitter Lemons of Cyprus</w:t>
            </w:r>
            <w:r w:rsidRPr="00422924">
              <w:rPr>
                <w:sz w:val="22"/>
                <w:szCs w:val="22"/>
              </w:rPr>
              <w:t>--first published in 1957--Lawrence Durrell blends the story of beginning a new life in this beautiful place with an account of the conflict's beginnings. It is a narrative that retains political relevance today.</w:t>
            </w:r>
          </w:p>
        </w:tc>
      </w:tr>
      <w:tr w:rsidR="00B3740D" w:rsidRPr="009B0203" w:rsidTr="003D4373">
        <w:tblPrEx>
          <w:tblLook w:val="0000"/>
        </w:tblPrEx>
        <w:trPr>
          <w:gridBefore w:val="1"/>
        </w:trPr>
        <w:tc>
          <w:tcPr>
            <w:tcW w:w="1548" w:type="dxa"/>
          </w:tcPr>
          <w:p w:rsidR="00B3740D" w:rsidRPr="009B0203" w:rsidRDefault="00B3740D" w:rsidP="003D4373">
            <w:r>
              <w:pict>
                <v:shape id="_x0000_i1066" type="#_x0000_t75" alt="Jacket Image" style="width:51.75pt;height:81.75pt">
                  <v:imagedata r:id="rId88" r:href="rId89"/>
                </v:shape>
              </w:pict>
            </w:r>
          </w:p>
        </w:tc>
        <w:tc>
          <w:tcPr>
            <w:tcW w:w="8460" w:type="dxa"/>
          </w:tcPr>
          <w:p w:rsidR="00B3740D" w:rsidRDefault="00B3740D" w:rsidP="003D4373">
            <w:r>
              <w:rPr>
                <w:sz w:val="22"/>
                <w:szCs w:val="22"/>
              </w:rPr>
              <w:t>DURROW, Heidi</w:t>
            </w:r>
            <w:r>
              <w:rPr>
                <w:sz w:val="22"/>
                <w:szCs w:val="22"/>
              </w:rPr>
              <w:br/>
            </w:r>
            <w:r w:rsidRPr="00447C8C">
              <w:rPr>
                <w:b/>
                <w:sz w:val="22"/>
                <w:szCs w:val="22"/>
              </w:rPr>
              <w:t>The girl who fell from the sky</w:t>
            </w:r>
          </w:p>
          <w:p w:rsidR="00B3740D" w:rsidRPr="009B0203" w:rsidRDefault="00B3740D" w:rsidP="003D4373">
            <w:r>
              <w:rPr>
                <w:sz w:val="22"/>
                <w:szCs w:val="22"/>
              </w:rPr>
              <w:t xml:space="preserve">Following in the footsteps of Jamaica Kincaid’s ‘Annie John’ and Toni Morrison’s ‘The Bluest Eye’, comes the haunting portrait of a young girl and the inspiring tale of her survival against all odds. </w:t>
            </w:r>
            <w:r>
              <w:rPr>
                <w:sz w:val="22"/>
                <w:szCs w:val="22"/>
              </w:rPr>
              <w:br/>
            </w:r>
          </w:p>
        </w:tc>
      </w:tr>
      <w:tr w:rsidR="00B3740D" w:rsidRPr="009B0203" w:rsidTr="003D4373">
        <w:tblPrEx>
          <w:tblLook w:val="0000"/>
        </w:tblPrEx>
        <w:trPr>
          <w:gridBefore w:val="1"/>
        </w:trPr>
        <w:tc>
          <w:tcPr>
            <w:tcW w:w="1548" w:type="dxa"/>
          </w:tcPr>
          <w:p w:rsidR="00B3740D" w:rsidRPr="009B0203" w:rsidRDefault="00B3740D" w:rsidP="003D4373">
            <w:r>
              <w:pict>
                <v:shape id="_x0000_i1067" type="#_x0000_t75" alt="Thumbnail Jacket Image" style="width:49.5pt;height:81.75pt">
                  <v:imagedata r:id="rId90" r:href="rId91"/>
                </v:shape>
              </w:pict>
            </w:r>
          </w:p>
        </w:tc>
        <w:tc>
          <w:tcPr>
            <w:tcW w:w="8460" w:type="dxa"/>
          </w:tcPr>
          <w:p w:rsidR="00B3740D" w:rsidRPr="009B0203" w:rsidRDefault="00B3740D" w:rsidP="003D4373">
            <w:r>
              <w:rPr>
                <w:sz w:val="22"/>
                <w:szCs w:val="22"/>
              </w:rPr>
              <w:t>EDUGYAN, Esi</w:t>
            </w:r>
            <w:r>
              <w:rPr>
                <w:sz w:val="22"/>
                <w:szCs w:val="22"/>
              </w:rPr>
              <w:br/>
            </w:r>
            <w:r w:rsidRPr="002031E1">
              <w:rPr>
                <w:b/>
                <w:sz w:val="22"/>
                <w:szCs w:val="22"/>
              </w:rPr>
              <w:t>Half Blood Blues</w:t>
            </w:r>
            <w:r>
              <w:rPr>
                <w:b/>
                <w:sz w:val="22"/>
                <w:szCs w:val="22"/>
              </w:rPr>
              <w:br/>
            </w:r>
            <w:r w:rsidRPr="002031E1">
              <w:rPr>
                <w:sz w:val="22"/>
                <w:szCs w:val="22"/>
              </w:rPr>
              <w:t>Esi Edugyan's atmospheric novel weaves the horror of betrayal, the burden of loyalty and the possibility that, if you don't tell your own story, someone else might tell it for you. And they just might tell it wrong.</w:t>
            </w:r>
          </w:p>
        </w:tc>
      </w:tr>
      <w:tr w:rsidR="00B3740D" w:rsidRPr="009B0203" w:rsidTr="003D4373">
        <w:trPr>
          <w:gridBefore w:val="1"/>
        </w:trPr>
        <w:tc>
          <w:tcPr>
            <w:tcW w:w="1548" w:type="dxa"/>
          </w:tcPr>
          <w:p w:rsidR="00B3740D" w:rsidRPr="009B0203" w:rsidRDefault="00B3740D" w:rsidP="003D4373">
            <w:r>
              <w:pict>
                <v:shape id="_x0000_i1068" type="#_x0000_t75" alt="Jacket Image" style="width:49.5pt;height:81.75pt">
                  <v:imagedata r:id="rId92" r:href="rId93"/>
                </v:shape>
              </w:pict>
            </w:r>
          </w:p>
        </w:tc>
        <w:tc>
          <w:tcPr>
            <w:tcW w:w="8460" w:type="dxa"/>
          </w:tcPr>
          <w:p w:rsidR="00B3740D" w:rsidRPr="009B0203" w:rsidRDefault="00B3740D" w:rsidP="003D4373">
            <w:pPr>
              <w:rPr>
                <w:lang w:val="en-GB"/>
              </w:rPr>
            </w:pPr>
            <w:r w:rsidRPr="009B0203">
              <w:rPr>
                <w:sz w:val="22"/>
                <w:szCs w:val="22"/>
                <w:lang w:val="en-GB"/>
              </w:rPr>
              <w:t>EDWARDS, Kim</w:t>
            </w:r>
          </w:p>
          <w:p w:rsidR="00B3740D" w:rsidRPr="009B0203" w:rsidRDefault="00B3740D" w:rsidP="003D4373">
            <w:pPr>
              <w:rPr>
                <w:b/>
                <w:lang w:val="en-GB"/>
              </w:rPr>
            </w:pPr>
            <w:r w:rsidRPr="009B0203">
              <w:rPr>
                <w:b/>
                <w:sz w:val="22"/>
                <w:szCs w:val="22"/>
                <w:lang w:val="en-GB"/>
              </w:rPr>
              <w:t>The Coffin Trail</w:t>
            </w:r>
          </w:p>
          <w:p w:rsidR="00B3740D" w:rsidRPr="009B0203" w:rsidRDefault="00B3740D" w:rsidP="003D4373">
            <w:pPr>
              <w:rPr>
                <w:b/>
                <w:lang w:val="en-GB"/>
              </w:rPr>
            </w:pPr>
            <w:r w:rsidRPr="009B0203">
              <w:rPr>
                <w:sz w:val="22"/>
                <w:szCs w:val="22"/>
              </w:rPr>
              <w:t>An Oxford historian and his partner want to escape to a new life. On impulse they buy a cottage in an idyllic valley in the Lake District, but the past soon catches up with them.</w:t>
            </w:r>
          </w:p>
        </w:tc>
      </w:tr>
      <w:tr w:rsidR="00B3740D" w:rsidRPr="009B0203" w:rsidTr="003D4373">
        <w:trPr>
          <w:gridBefore w:val="1"/>
        </w:trPr>
        <w:tc>
          <w:tcPr>
            <w:tcW w:w="1548" w:type="dxa"/>
          </w:tcPr>
          <w:p w:rsidR="00B3740D" w:rsidRPr="009B0203" w:rsidRDefault="00B3740D" w:rsidP="003D4373">
            <w:r>
              <w:pict>
                <v:shape id="_x0000_i1069" type="#_x0000_t75" alt="Thumbnail Jacket Image" style="width:49.5pt;height:81.75pt">
                  <v:imagedata r:id="rId94" r:href="rId95"/>
                </v:shape>
              </w:pict>
            </w:r>
          </w:p>
        </w:tc>
        <w:tc>
          <w:tcPr>
            <w:tcW w:w="8460" w:type="dxa"/>
          </w:tcPr>
          <w:p w:rsidR="00B3740D" w:rsidRPr="009B0203" w:rsidRDefault="00B3740D" w:rsidP="003D4373">
            <w:pPr>
              <w:rPr>
                <w:lang w:val="en-GB"/>
              </w:rPr>
            </w:pPr>
            <w:r>
              <w:rPr>
                <w:sz w:val="22"/>
                <w:szCs w:val="22"/>
                <w:lang w:val="en-GB"/>
              </w:rPr>
              <w:t>EGAN, Jennifer</w:t>
            </w:r>
            <w:r>
              <w:rPr>
                <w:sz w:val="22"/>
                <w:szCs w:val="22"/>
                <w:lang w:val="en-GB"/>
              </w:rPr>
              <w:br/>
            </w:r>
            <w:r w:rsidRPr="002031E1">
              <w:rPr>
                <w:b/>
                <w:sz w:val="22"/>
                <w:szCs w:val="22"/>
                <w:lang w:val="en-GB"/>
              </w:rPr>
              <w:t>A Visit from the Goon Squad</w:t>
            </w:r>
            <w:r>
              <w:rPr>
                <w:b/>
                <w:sz w:val="22"/>
                <w:szCs w:val="22"/>
                <w:lang w:val="en-GB"/>
              </w:rPr>
              <w:br/>
            </w:r>
            <w:r w:rsidRPr="002031E1">
              <w:rPr>
                <w:sz w:val="22"/>
                <w:szCs w:val="22"/>
              </w:rPr>
              <w:t>This novel circles the lives of Bennie Salazar, an aging former punk rocker and record executive, and Sasha, the passionate, troubled young woman he employs. Although Bennie and Sasha never discover each other's pasts, the reader does, in intimate detail, along with the secret lives of a host of other characters.</w:t>
            </w:r>
          </w:p>
        </w:tc>
      </w:tr>
      <w:tr w:rsidR="00B3740D" w:rsidRPr="009B0203" w:rsidTr="003D4373">
        <w:trPr>
          <w:gridBefore w:val="1"/>
        </w:trPr>
        <w:tc>
          <w:tcPr>
            <w:tcW w:w="1548" w:type="dxa"/>
          </w:tcPr>
          <w:p w:rsidR="00B3740D" w:rsidRPr="009B0203" w:rsidRDefault="00B3740D" w:rsidP="003D4373">
            <w:r>
              <w:pict>
                <v:shape id="_x0000_i1070" type="#_x0000_t75" alt="Jacket Image" style="width:55.5pt;height:81.75pt">
                  <v:imagedata r:id="rId96" r:href="rId97"/>
                </v:shape>
              </w:pict>
            </w:r>
          </w:p>
        </w:tc>
        <w:tc>
          <w:tcPr>
            <w:tcW w:w="8460" w:type="dxa"/>
          </w:tcPr>
          <w:p w:rsidR="00B3740D" w:rsidRPr="009B0203" w:rsidRDefault="00B3740D" w:rsidP="003D4373">
            <w:pPr>
              <w:rPr>
                <w:lang w:val="en-GB"/>
              </w:rPr>
            </w:pPr>
            <w:r w:rsidRPr="009B0203">
              <w:rPr>
                <w:sz w:val="22"/>
                <w:szCs w:val="22"/>
                <w:lang w:val="en-GB"/>
              </w:rPr>
              <w:t>ELIOT, George</w:t>
            </w:r>
          </w:p>
          <w:p w:rsidR="00B3740D" w:rsidRPr="009B0203" w:rsidRDefault="00B3740D" w:rsidP="003D4373">
            <w:pPr>
              <w:rPr>
                <w:b/>
                <w:lang w:val="en-GB"/>
              </w:rPr>
            </w:pPr>
            <w:r w:rsidRPr="009B0203">
              <w:rPr>
                <w:b/>
                <w:sz w:val="22"/>
                <w:szCs w:val="22"/>
                <w:lang w:val="en-GB"/>
              </w:rPr>
              <w:t>Middlemarch</w:t>
            </w:r>
          </w:p>
          <w:p w:rsidR="00B3740D" w:rsidRPr="009B0203" w:rsidRDefault="00B3740D" w:rsidP="003D4373">
            <w:pPr>
              <w:rPr>
                <w:lang w:val="en-GB"/>
              </w:rPr>
            </w:pPr>
            <w:r w:rsidRPr="009B0203">
              <w:rPr>
                <w:sz w:val="22"/>
                <w:szCs w:val="22"/>
              </w:rPr>
              <w:t>In 'Middlemarch', George Eliot fashions a concept of life and society free of the dogma of the past yet able to confront the scepticism of the age.</w:t>
            </w:r>
          </w:p>
        </w:tc>
      </w:tr>
      <w:tr w:rsidR="00B3740D" w:rsidRPr="009B0203" w:rsidTr="003D4373">
        <w:trPr>
          <w:gridBefore w:val="1"/>
        </w:trPr>
        <w:tc>
          <w:tcPr>
            <w:tcW w:w="1548" w:type="dxa"/>
          </w:tcPr>
          <w:p w:rsidR="00B3740D" w:rsidRPr="009B0203" w:rsidRDefault="00B3740D" w:rsidP="003D4373">
            <w:r>
              <w:pict>
                <v:shape id="_x0000_i1071" type="#_x0000_t75" alt="Jacket Image" style="width:51.75pt;height:81.75pt">
                  <v:imagedata r:id="rId98" r:href="rId99"/>
                </v:shape>
              </w:pict>
            </w:r>
          </w:p>
        </w:tc>
        <w:tc>
          <w:tcPr>
            <w:tcW w:w="8460" w:type="dxa"/>
          </w:tcPr>
          <w:p w:rsidR="00B3740D" w:rsidRPr="009B0203" w:rsidRDefault="00B3740D" w:rsidP="003D4373">
            <w:pPr>
              <w:rPr>
                <w:lang w:val="en-GB"/>
              </w:rPr>
            </w:pPr>
            <w:r w:rsidRPr="009B0203">
              <w:rPr>
                <w:sz w:val="22"/>
                <w:szCs w:val="22"/>
                <w:lang w:val="en-GB"/>
              </w:rPr>
              <w:t>ELIOT, George</w:t>
            </w:r>
          </w:p>
          <w:p w:rsidR="00B3740D" w:rsidRPr="009B0203" w:rsidRDefault="00B3740D" w:rsidP="003D4373">
            <w:pPr>
              <w:rPr>
                <w:b/>
                <w:lang w:val="en-GB"/>
              </w:rPr>
            </w:pPr>
            <w:r w:rsidRPr="009B0203">
              <w:rPr>
                <w:b/>
                <w:sz w:val="22"/>
                <w:szCs w:val="22"/>
                <w:lang w:val="en-GB"/>
              </w:rPr>
              <w:t>The Mill on the Floss</w:t>
            </w:r>
          </w:p>
          <w:p w:rsidR="00B3740D" w:rsidRPr="009B0203" w:rsidRDefault="00B3740D" w:rsidP="003D4373">
            <w:pPr>
              <w:rPr>
                <w:lang w:val="en-GB"/>
              </w:rPr>
            </w:pPr>
            <w:r w:rsidRPr="009B0203">
              <w:rPr>
                <w:sz w:val="22"/>
                <w:szCs w:val="22"/>
              </w:rPr>
              <w:t>As Maggie Tulliver approaches maturity she enters into conflict with family and community over her desire for self-fulfillment. Eliot's exploration of Maggie's dilemma makes this novel as relevant today as it was in the 19th century.</w:t>
            </w:r>
          </w:p>
        </w:tc>
      </w:tr>
      <w:tr w:rsidR="00B3740D" w:rsidRPr="009B0203" w:rsidTr="00EB4C88">
        <w:trPr>
          <w:gridBefore w:val="1"/>
        </w:trPr>
        <w:tc>
          <w:tcPr>
            <w:tcW w:w="1548" w:type="dxa"/>
          </w:tcPr>
          <w:p w:rsidR="00B3740D" w:rsidRPr="009B0203" w:rsidRDefault="00B3740D" w:rsidP="003D4373">
            <w:r>
              <w:pict>
                <v:shape id="_x0000_i1072" type="#_x0000_t75" alt="Jacket Image" style="width:63pt;height:81.75pt">
                  <v:imagedata r:id="rId100" r:href="rId101"/>
                </v:shape>
              </w:pict>
            </w:r>
          </w:p>
        </w:tc>
        <w:tc>
          <w:tcPr>
            <w:tcW w:w="8460" w:type="dxa"/>
            <w:shd w:val="clear" w:color="auto" w:fill="D9D9D9"/>
          </w:tcPr>
          <w:p w:rsidR="00B3740D" w:rsidRPr="009B0203" w:rsidRDefault="00B3740D" w:rsidP="003D4373">
            <w:pPr>
              <w:rPr>
                <w:lang w:val="en-GB"/>
              </w:rPr>
            </w:pPr>
            <w:r w:rsidRPr="009B0203">
              <w:rPr>
                <w:sz w:val="22"/>
                <w:szCs w:val="22"/>
                <w:lang w:val="en-GB"/>
              </w:rPr>
              <w:t>ELIOT, T, S</w:t>
            </w:r>
          </w:p>
          <w:p w:rsidR="00B3740D" w:rsidRPr="009B0203" w:rsidRDefault="00B3740D" w:rsidP="003D4373">
            <w:pPr>
              <w:rPr>
                <w:b/>
                <w:lang w:val="en-GB"/>
              </w:rPr>
            </w:pPr>
            <w:r w:rsidRPr="009B0203">
              <w:rPr>
                <w:b/>
                <w:sz w:val="22"/>
                <w:szCs w:val="22"/>
                <w:lang w:val="en-GB"/>
              </w:rPr>
              <w:t>Old Possum’s Book of Practical Cats</w:t>
            </w:r>
          </w:p>
          <w:p w:rsidR="00B3740D" w:rsidRPr="009B0203" w:rsidRDefault="00B3740D" w:rsidP="003D4373">
            <w:pPr>
              <w:rPr>
                <w:b/>
                <w:lang w:val="en-GB"/>
              </w:rPr>
            </w:pPr>
            <w:r w:rsidRPr="009B0203">
              <w:rPr>
                <w:sz w:val="22"/>
                <w:szCs w:val="22"/>
              </w:rPr>
              <w:t>First published in 1939, T.S. Eliot's collection of cat poems, written originally to amuse his godchildren and friends, has become one of the all-time favourites of children's literature.</w:t>
            </w:r>
          </w:p>
        </w:tc>
      </w:tr>
      <w:tr w:rsidR="00B3740D" w:rsidRPr="009B0203" w:rsidTr="003D4373">
        <w:trPr>
          <w:gridBefore w:val="1"/>
        </w:trPr>
        <w:tc>
          <w:tcPr>
            <w:tcW w:w="1548" w:type="dxa"/>
          </w:tcPr>
          <w:p w:rsidR="00B3740D" w:rsidRPr="009B0203" w:rsidRDefault="00B3740D" w:rsidP="003D4373">
            <w:r>
              <w:pict>
                <v:shape id="_x0000_i1073" type="#_x0000_t75" alt="Jacket Image" style="width:51.75pt;height:81.75pt">
                  <v:imagedata r:id="rId102" r:href="rId103"/>
                </v:shape>
              </w:pict>
            </w:r>
          </w:p>
        </w:tc>
        <w:tc>
          <w:tcPr>
            <w:tcW w:w="8460" w:type="dxa"/>
          </w:tcPr>
          <w:p w:rsidR="00B3740D" w:rsidRPr="009B0203" w:rsidRDefault="00B3740D" w:rsidP="003D4373">
            <w:pPr>
              <w:rPr>
                <w:lang w:val="en-GB"/>
              </w:rPr>
            </w:pPr>
            <w:r w:rsidRPr="009B0203">
              <w:rPr>
                <w:sz w:val="22"/>
                <w:szCs w:val="22"/>
                <w:lang w:val="en-GB"/>
              </w:rPr>
              <w:t>ELLORY, R, J</w:t>
            </w:r>
          </w:p>
          <w:p w:rsidR="00B3740D" w:rsidRPr="009B0203" w:rsidRDefault="00B3740D" w:rsidP="003D4373">
            <w:pPr>
              <w:rPr>
                <w:b/>
                <w:lang w:val="en-GB"/>
              </w:rPr>
            </w:pPr>
            <w:r w:rsidRPr="009B0203">
              <w:rPr>
                <w:b/>
                <w:sz w:val="22"/>
                <w:szCs w:val="22"/>
                <w:lang w:val="en-GB"/>
              </w:rPr>
              <w:t>A Quiet Belief in Angels</w:t>
            </w:r>
          </w:p>
          <w:p w:rsidR="00B3740D" w:rsidRPr="009B0203" w:rsidRDefault="00B3740D" w:rsidP="003D4373">
            <w:pPr>
              <w:rPr>
                <w:b/>
                <w:lang w:val="en-GB"/>
              </w:rPr>
            </w:pPr>
            <w:r w:rsidRPr="009B0203">
              <w:rPr>
                <w:sz w:val="22"/>
                <w:szCs w:val="22"/>
              </w:rPr>
              <w:t>In 1930s Georgia, 12 year-old Joseph Vaughan hears of the brutal murder of a young girl, the first of a series of killings that will take ten lives in the subsequent decade. Compelled by fear and duty, Joseph and his friends establish The Guardians, a group of children determined to protect the people of Augusta Falls.</w:t>
            </w:r>
          </w:p>
        </w:tc>
      </w:tr>
      <w:tr w:rsidR="00B3740D" w:rsidRPr="009B0203" w:rsidTr="003D4373">
        <w:trPr>
          <w:gridBefore w:val="1"/>
        </w:trPr>
        <w:tc>
          <w:tcPr>
            <w:tcW w:w="1548" w:type="dxa"/>
          </w:tcPr>
          <w:p w:rsidR="00B3740D" w:rsidRPr="009B0203" w:rsidRDefault="00B3740D" w:rsidP="003D4373">
            <w:r>
              <w:pict>
                <v:shape id="_x0000_i1074" type="#_x0000_t75" alt="Thumbnail Jacket Image" style="width:51.75pt;height:81.75pt">
                  <v:imagedata r:id="rId104" r:href="rId105"/>
                </v:shape>
              </w:pict>
            </w:r>
          </w:p>
        </w:tc>
        <w:tc>
          <w:tcPr>
            <w:tcW w:w="8460" w:type="dxa"/>
          </w:tcPr>
          <w:p w:rsidR="00B3740D" w:rsidRPr="009B0203" w:rsidRDefault="00B3740D" w:rsidP="003D4373">
            <w:pPr>
              <w:rPr>
                <w:lang w:val="en-GB"/>
              </w:rPr>
            </w:pPr>
            <w:r>
              <w:rPr>
                <w:sz w:val="22"/>
                <w:szCs w:val="22"/>
                <w:lang w:val="en-GB"/>
              </w:rPr>
              <w:t>ELTON, Ben</w:t>
            </w:r>
            <w:r>
              <w:rPr>
                <w:sz w:val="22"/>
                <w:szCs w:val="22"/>
                <w:lang w:val="en-GB"/>
              </w:rPr>
              <w:br/>
            </w:r>
            <w:r w:rsidRPr="00422924">
              <w:rPr>
                <w:b/>
                <w:sz w:val="22"/>
                <w:szCs w:val="22"/>
                <w:lang w:val="en-GB"/>
              </w:rPr>
              <w:t>The First Casualty</w:t>
            </w:r>
            <w:r>
              <w:rPr>
                <w:b/>
                <w:sz w:val="22"/>
                <w:szCs w:val="22"/>
                <w:lang w:val="en-GB"/>
              </w:rPr>
              <w:br/>
            </w:r>
            <w:r w:rsidRPr="00422924">
              <w:rPr>
                <w:sz w:val="22"/>
                <w:szCs w:val="22"/>
              </w:rPr>
              <w:t>Flanders, June 1917. A British officer and celebrated poet is shot dead, killed not by German fire, but while recuperating from shell shock well behind the lines. A young English soldier is arrested and, although he protests his innocence, charged with his murder.</w:t>
            </w:r>
          </w:p>
        </w:tc>
      </w:tr>
      <w:tr w:rsidR="00B3740D" w:rsidRPr="009B0203" w:rsidTr="00B962F0">
        <w:trPr>
          <w:gridBefore w:val="1"/>
        </w:trPr>
        <w:tc>
          <w:tcPr>
            <w:tcW w:w="1548" w:type="dxa"/>
          </w:tcPr>
          <w:p w:rsidR="00B3740D" w:rsidRDefault="00B3740D" w:rsidP="003D4373">
            <w:r>
              <w:pict>
                <v:shape id="_x0000_i1075" type="#_x0000_t75" alt="Thumbnail Jacket Image" style="width:51.75pt;height:81.75pt">
                  <v:imagedata r:id="rId106" r:href="rId107"/>
                </v:shape>
              </w:pict>
            </w:r>
          </w:p>
        </w:tc>
        <w:tc>
          <w:tcPr>
            <w:tcW w:w="8460" w:type="dxa"/>
          </w:tcPr>
          <w:p w:rsidR="00B3740D" w:rsidRDefault="00B3740D" w:rsidP="003D4373">
            <w:pPr>
              <w:rPr>
                <w:lang w:val="en-GB"/>
              </w:rPr>
            </w:pPr>
            <w:r>
              <w:rPr>
                <w:sz w:val="22"/>
                <w:szCs w:val="22"/>
                <w:lang w:val="en-GB"/>
              </w:rPr>
              <w:t>ELTON, Ben</w:t>
            </w:r>
          </w:p>
          <w:p w:rsidR="00B3740D" w:rsidRPr="000075A6" w:rsidRDefault="00B3740D" w:rsidP="003D4373">
            <w:pPr>
              <w:rPr>
                <w:lang w:val="en-GB"/>
              </w:rPr>
            </w:pPr>
            <w:r w:rsidRPr="000075A6">
              <w:rPr>
                <w:b/>
                <w:sz w:val="22"/>
                <w:szCs w:val="22"/>
                <w:lang w:val="en-GB"/>
              </w:rPr>
              <w:t xml:space="preserve">Two Brothers </w:t>
            </w:r>
            <w:r w:rsidRPr="000075A6">
              <w:rPr>
                <w:sz w:val="22"/>
                <w:szCs w:val="22"/>
                <w:lang w:val="en-GB"/>
              </w:rPr>
              <w:br/>
            </w:r>
            <w:r w:rsidRPr="000075A6">
              <w:rPr>
                <w:sz w:val="22"/>
                <w:szCs w:val="22"/>
              </w:rPr>
              <w:t>Berlin, 1920. Two babies are born. Two brothers. United and indivisible, sharing everything. Twins in all but blood. As Germany marches into its Nazi Armageddon, the ties of family, friendship and love are tested to the very limits of endurance. And the brothers are faced with an unimaginable choice. Which one of them will survive?</w:t>
            </w:r>
          </w:p>
        </w:tc>
      </w:tr>
      <w:tr w:rsidR="00B3740D" w:rsidRPr="009B0203" w:rsidTr="00B962F0">
        <w:trPr>
          <w:gridBefore w:val="1"/>
        </w:trPr>
        <w:tc>
          <w:tcPr>
            <w:tcW w:w="1548" w:type="dxa"/>
          </w:tcPr>
          <w:p w:rsidR="00B3740D" w:rsidRDefault="00B3740D" w:rsidP="003D4373"/>
        </w:tc>
        <w:tc>
          <w:tcPr>
            <w:tcW w:w="8460" w:type="dxa"/>
          </w:tcPr>
          <w:p w:rsidR="00B3740D" w:rsidRDefault="00B3740D" w:rsidP="003D4373">
            <w:pPr>
              <w:rPr>
                <w:lang w:val="en-GB"/>
              </w:rPr>
            </w:pPr>
            <w:r>
              <w:rPr>
                <w:sz w:val="22"/>
                <w:szCs w:val="22"/>
                <w:lang w:val="en-GB"/>
              </w:rPr>
              <w:t>EMERSON, Jane</w:t>
            </w:r>
            <w:r>
              <w:rPr>
                <w:sz w:val="22"/>
                <w:szCs w:val="22"/>
                <w:lang w:val="en-GB"/>
              </w:rPr>
              <w:br/>
            </w:r>
            <w:r w:rsidRPr="00DD4BE6">
              <w:rPr>
                <w:b/>
                <w:sz w:val="22"/>
                <w:szCs w:val="22"/>
                <w:lang w:val="en-GB"/>
              </w:rPr>
              <w:t>A Necessary Fiction</w:t>
            </w:r>
            <w:r>
              <w:rPr>
                <w:sz w:val="22"/>
                <w:szCs w:val="22"/>
                <w:lang w:val="en-GB"/>
              </w:rPr>
              <w:br/>
            </w:r>
            <w:r w:rsidRPr="00DD4BE6">
              <w:rPr>
                <w:sz w:val="22"/>
                <w:szCs w:val="22"/>
              </w:rPr>
              <w:t>Laura Driscoll's uncomplicated life is thrown into confusion when she discovers her father lied to secure an advantageous marriage and advance his career. Determined to uncover the secrets of his past, Laura's single-minded pursuit of answers leads her to make choices that have far-reaching consequences both for herself and those who love her.</w:t>
            </w:r>
          </w:p>
        </w:tc>
      </w:tr>
      <w:tr w:rsidR="00B3740D" w:rsidRPr="009B0203" w:rsidTr="00B962F0">
        <w:trPr>
          <w:gridBefore w:val="1"/>
        </w:trPr>
        <w:tc>
          <w:tcPr>
            <w:tcW w:w="1548" w:type="dxa"/>
          </w:tcPr>
          <w:p w:rsidR="00B3740D" w:rsidRDefault="00B3740D" w:rsidP="003D4373">
            <w:r>
              <w:pict>
                <v:shape id="_x0000_i1076" type="#_x0000_t75" alt="Thumbnail Jacket Image" style="width:54pt;height:81.75pt">
                  <v:imagedata r:id="rId108" r:href="rId109"/>
                </v:shape>
              </w:pict>
            </w:r>
          </w:p>
        </w:tc>
        <w:tc>
          <w:tcPr>
            <w:tcW w:w="8460" w:type="dxa"/>
            <w:shd w:val="clear" w:color="auto" w:fill="CCCCCC"/>
          </w:tcPr>
          <w:p w:rsidR="00B3740D" w:rsidRDefault="00B3740D" w:rsidP="003D4373">
            <w:pPr>
              <w:rPr>
                <w:lang w:val="en-GB"/>
              </w:rPr>
            </w:pPr>
            <w:r>
              <w:rPr>
                <w:sz w:val="22"/>
                <w:szCs w:val="22"/>
                <w:lang w:val="en-GB"/>
              </w:rPr>
              <w:t>EMLING, Shelley</w:t>
            </w:r>
          </w:p>
          <w:p w:rsidR="00B3740D" w:rsidRPr="000075A6" w:rsidRDefault="00B3740D" w:rsidP="003D4373">
            <w:pPr>
              <w:rPr>
                <w:lang w:val="en-GB"/>
              </w:rPr>
            </w:pPr>
            <w:r w:rsidRPr="000075A6">
              <w:rPr>
                <w:b/>
                <w:sz w:val="22"/>
                <w:szCs w:val="22"/>
                <w:lang w:val="en-GB"/>
              </w:rPr>
              <w:t>Marie Curie and her Daughters</w:t>
            </w:r>
            <w:r w:rsidRPr="000075A6">
              <w:rPr>
                <w:sz w:val="22"/>
                <w:szCs w:val="22"/>
                <w:lang w:val="en-GB"/>
              </w:rPr>
              <w:t xml:space="preserve"> </w:t>
            </w:r>
            <w:r w:rsidRPr="000075A6">
              <w:rPr>
                <w:sz w:val="22"/>
                <w:szCs w:val="22"/>
                <w:lang w:val="en-GB"/>
              </w:rPr>
              <w:br/>
            </w:r>
            <w:r w:rsidRPr="000075A6">
              <w:rPr>
                <w:sz w:val="22"/>
                <w:szCs w:val="22"/>
              </w:rPr>
              <w:t>This title focuses on the relationship between famed scientist Marie Curie and her two remarkable daughters. Drawing on personal interviews with Curie's descendants, as well as revelatory new archives, this is a wholly new story about Marie Curie - and a family of women inextricably connected to the dawn of nuclear physics.</w:t>
            </w:r>
          </w:p>
        </w:tc>
      </w:tr>
      <w:tr w:rsidR="00B3740D" w:rsidRPr="009B0203" w:rsidTr="003D4373">
        <w:trPr>
          <w:gridBefore w:val="1"/>
        </w:trPr>
        <w:tc>
          <w:tcPr>
            <w:tcW w:w="1548" w:type="dxa"/>
          </w:tcPr>
          <w:p w:rsidR="00B3740D" w:rsidRPr="009B0203" w:rsidRDefault="00B3740D" w:rsidP="003D4373">
            <w:r>
              <w:pict>
                <v:shape id="_x0000_i1077" type="#_x0000_t75" alt="Jacket Image" style="width:54pt;height:81.75pt">
                  <v:imagedata r:id="rId110" r:href="rId111"/>
                </v:shape>
              </w:pict>
            </w:r>
          </w:p>
        </w:tc>
        <w:tc>
          <w:tcPr>
            <w:tcW w:w="8460" w:type="dxa"/>
          </w:tcPr>
          <w:p w:rsidR="00B3740D" w:rsidRPr="009B0203" w:rsidRDefault="00B3740D" w:rsidP="003D4373">
            <w:pPr>
              <w:rPr>
                <w:lang w:val="en-GB"/>
              </w:rPr>
            </w:pPr>
            <w:r w:rsidRPr="009B0203">
              <w:rPr>
                <w:sz w:val="22"/>
                <w:szCs w:val="22"/>
                <w:lang w:val="en-GB"/>
              </w:rPr>
              <w:t>ENRIGHT, Anne</w:t>
            </w:r>
          </w:p>
          <w:p w:rsidR="00B3740D" w:rsidRPr="009B0203" w:rsidRDefault="00B3740D" w:rsidP="003D4373">
            <w:pPr>
              <w:rPr>
                <w:b/>
                <w:lang w:val="en-GB"/>
              </w:rPr>
            </w:pPr>
            <w:r w:rsidRPr="009B0203">
              <w:rPr>
                <w:b/>
                <w:sz w:val="22"/>
                <w:szCs w:val="22"/>
                <w:lang w:val="en-GB"/>
              </w:rPr>
              <w:t>The Gathering</w:t>
            </w:r>
          </w:p>
          <w:p w:rsidR="00B3740D" w:rsidRPr="009B0203" w:rsidRDefault="00B3740D" w:rsidP="003D4373">
            <w:pPr>
              <w:rPr>
                <w:b/>
                <w:lang w:val="en-GB"/>
              </w:rPr>
            </w:pPr>
            <w:r w:rsidRPr="009B0203">
              <w:rPr>
                <w:sz w:val="22"/>
                <w:szCs w:val="22"/>
              </w:rPr>
              <w:t>'The Gathering' is a family epic, condensed and clarified through Anne Enright's unblinking eye. It is also a sexual history: tracing the line of hurt and redemption through three generations - starting with the grandmother, Ada Merriman - showing how memories warp and family secrets fester.</w:t>
            </w:r>
          </w:p>
        </w:tc>
      </w:tr>
      <w:tr w:rsidR="00B3740D" w:rsidRPr="009B0203" w:rsidTr="00C07311">
        <w:trPr>
          <w:gridBefore w:val="1"/>
        </w:trPr>
        <w:tc>
          <w:tcPr>
            <w:tcW w:w="1548" w:type="dxa"/>
          </w:tcPr>
          <w:p w:rsidR="00B3740D" w:rsidRPr="009B0203" w:rsidRDefault="00B3740D" w:rsidP="003D4373">
            <w:r>
              <w:pict>
                <v:shape id="_x0000_i1078" type="#_x0000_t75" alt="Thumbnail Jacket Image" style="width:51.75pt;height:81.75pt">
                  <v:imagedata r:id="rId112" r:href="rId113"/>
                </v:shape>
              </w:pict>
            </w:r>
          </w:p>
        </w:tc>
        <w:tc>
          <w:tcPr>
            <w:tcW w:w="8460" w:type="dxa"/>
          </w:tcPr>
          <w:p w:rsidR="00B3740D" w:rsidRPr="009B0203" w:rsidRDefault="00B3740D" w:rsidP="003D4373">
            <w:pPr>
              <w:rPr>
                <w:lang w:val="en-GB"/>
              </w:rPr>
            </w:pPr>
            <w:r>
              <w:rPr>
                <w:sz w:val="22"/>
                <w:szCs w:val="22"/>
                <w:lang w:val="en-GB"/>
              </w:rPr>
              <w:t>ENRIGHT, Anne</w:t>
            </w:r>
            <w:r>
              <w:rPr>
                <w:sz w:val="22"/>
                <w:szCs w:val="22"/>
                <w:lang w:val="en-GB"/>
              </w:rPr>
              <w:br/>
            </w:r>
            <w:r w:rsidRPr="00422924">
              <w:rPr>
                <w:b/>
                <w:sz w:val="22"/>
                <w:szCs w:val="22"/>
                <w:lang w:val="en-GB"/>
              </w:rPr>
              <w:t>The Forgotten Waltz</w:t>
            </w:r>
            <w:r>
              <w:rPr>
                <w:b/>
                <w:sz w:val="22"/>
                <w:szCs w:val="22"/>
                <w:lang w:val="en-GB"/>
              </w:rPr>
              <w:br/>
            </w:r>
            <w:r w:rsidRPr="00C07311">
              <w:rPr>
                <w:sz w:val="22"/>
                <w:szCs w:val="22"/>
              </w:rPr>
              <w:t>In Terenure, a pleasant suburb of Dublin, in the winter of 2009, it has snowed. Gina Moynihan, girl about town, recalls the trail of lust and happenstance that brought her to fall for the love of her life.</w:t>
            </w:r>
          </w:p>
        </w:tc>
      </w:tr>
      <w:tr w:rsidR="00B3740D" w:rsidRPr="009F2F49" w:rsidTr="003D4373">
        <w:trPr>
          <w:gridBefore w:val="1"/>
        </w:trPr>
        <w:tc>
          <w:tcPr>
            <w:tcW w:w="1548" w:type="dxa"/>
          </w:tcPr>
          <w:p w:rsidR="00B3740D" w:rsidRPr="009B0203" w:rsidRDefault="00B3740D" w:rsidP="003D4373">
            <w:r>
              <w:pict>
                <v:shape id="_x0000_i1079" type="#_x0000_t75" alt="Jacket Image" style="width:51.75pt;height:81.75pt">
                  <v:imagedata r:id="rId114" r:href="rId115"/>
                </v:shape>
              </w:pict>
            </w:r>
          </w:p>
        </w:tc>
        <w:tc>
          <w:tcPr>
            <w:tcW w:w="8460" w:type="dxa"/>
          </w:tcPr>
          <w:p w:rsidR="00B3740D" w:rsidRDefault="00B3740D" w:rsidP="003D4373">
            <w:pPr>
              <w:rPr>
                <w:b/>
                <w:lang w:val="en-GB"/>
              </w:rPr>
            </w:pPr>
            <w:r>
              <w:rPr>
                <w:sz w:val="22"/>
                <w:szCs w:val="22"/>
                <w:lang w:val="en-GB"/>
              </w:rPr>
              <w:t>ERSKINE, Barbara</w:t>
            </w:r>
            <w:r>
              <w:rPr>
                <w:sz w:val="22"/>
                <w:szCs w:val="22"/>
                <w:lang w:val="en-GB"/>
              </w:rPr>
              <w:br/>
            </w:r>
            <w:r w:rsidRPr="008A0631">
              <w:rPr>
                <w:b/>
                <w:sz w:val="22"/>
                <w:szCs w:val="22"/>
                <w:lang w:val="en-GB"/>
              </w:rPr>
              <w:t>Time’s Legacy</w:t>
            </w:r>
          </w:p>
          <w:p w:rsidR="00B3740D" w:rsidRPr="009F2F49" w:rsidRDefault="00B3740D" w:rsidP="003D4373">
            <w:pPr>
              <w:rPr>
                <w:lang w:val="en-GB"/>
              </w:rPr>
            </w:pPr>
            <w:r w:rsidRPr="009F2F49">
              <w:rPr>
                <w:sz w:val="22"/>
                <w:szCs w:val="22"/>
              </w:rPr>
              <w:t>Abi Rutherford has walked out of her new job, disturbed by the erratic behaviour of her boss. His behaviour seems even stranger because he is rector of St John's, a sprawling Cambridgeshire parish. Something is going on there that has disturbed him deeply - &amp; the response of the church authorities is strangely secretive.</w:t>
            </w:r>
          </w:p>
        </w:tc>
      </w:tr>
      <w:tr w:rsidR="00B3740D" w:rsidRPr="009F2F49" w:rsidTr="003D4373">
        <w:trPr>
          <w:gridBefore w:val="1"/>
        </w:trPr>
        <w:tc>
          <w:tcPr>
            <w:tcW w:w="1548" w:type="dxa"/>
          </w:tcPr>
          <w:p w:rsidR="00B3740D" w:rsidRDefault="00B3740D" w:rsidP="003D4373">
            <w:r>
              <w:pict>
                <v:shape id="_x0000_i1080" type="#_x0000_t75" alt="Thumbnail Jacket Image" style="width:51.75pt;height:81.75pt">
                  <v:imagedata r:id="rId116" r:href="rId117"/>
                </v:shape>
              </w:pict>
            </w:r>
          </w:p>
        </w:tc>
        <w:tc>
          <w:tcPr>
            <w:tcW w:w="8460" w:type="dxa"/>
          </w:tcPr>
          <w:p w:rsidR="00B3740D" w:rsidRDefault="00B3740D" w:rsidP="003D4373">
            <w:pPr>
              <w:rPr>
                <w:lang w:val="en-GB"/>
              </w:rPr>
            </w:pPr>
            <w:r>
              <w:rPr>
                <w:sz w:val="22"/>
                <w:szCs w:val="22"/>
                <w:lang w:val="en-GB"/>
              </w:rPr>
              <w:t>ESQUIVEL, Laura</w:t>
            </w:r>
          </w:p>
          <w:p w:rsidR="00B3740D" w:rsidRPr="000075A6" w:rsidRDefault="00B3740D" w:rsidP="003D4373">
            <w:pPr>
              <w:rPr>
                <w:lang w:val="en-GB"/>
              </w:rPr>
            </w:pPr>
            <w:r w:rsidRPr="000075A6">
              <w:rPr>
                <w:b/>
                <w:sz w:val="22"/>
                <w:szCs w:val="22"/>
                <w:lang w:val="en-GB"/>
              </w:rPr>
              <w:t>Like Water for Chocolate</w:t>
            </w:r>
            <w:r w:rsidRPr="000075A6">
              <w:rPr>
                <w:sz w:val="22"/>
                <w:szCs w:val="22"/>
                <w:lang w:val="en-GB"/>
              </w:rPr>
              <w:t xml:space="preserve"> </w:t>
            </w:r>
            <w:r w:rsidRPr="000075A6">
              <w:rPr>
                <w:sz w:val="22"/>
                <w:szCs w:val="22"/>
                <w:lang w:val="en-GB"/>
              </w:rPr>
              <w:br/>
            </w:r>
            <w:r w:rsidRPr="000075A6">
              <w:rPr>
                <w:sz w:val="22"/>
                <w:szCs w:val="22"/>
              </w:rPr>
              <w:t>This novel is a romantic, poignant tale, touched with moments of magic, graphic earthiness and bittersweet wit. A sumptuous feast of a novel, it relates the bizarre history of the all-female De La Garza family.</w:t>
            </w:r>
          </w:p>
        </w:tc>
      </w:tr>
      <w:tr w:rsidR="00B3740D" w:rsidRPr="009F2F49" w:rsidTr="003D4373">
        <w:trPr>
          <w:gridBefore w:val="1"/>
        </w:trPr>
        <w:tc>
          <w:tcPr>
            <w:tcW w:w="1548" w:type="dxa"/>
          </w:tcPr>
          <w:p w:rsidR="00B3740D" w:rsidRDefault="00B3740D" w:rsidP="003D4373">
            <w:r>
              <w:pict>
                <v:shape id="_x0000_i1081" type="#_x0000_t75" alt="Thumbnail Jacket Image" style="width:56.25pt;height:81.75pt">
                  <v:imagedata r:id="rId118" r:href="rId119"/>
                </v:shape>
              </w:pict>
            </w:r>
          </w:p>
        </w:tc>
        <w:tc>
          <w:tcPr>
            <w:tcW w:w="8460" w:type="dxa"/>
          </w:tcPr>
          <w:p w:rsidR="00B3740D" w:rsidRDefault="00B3740D" w:rsidP="003D4373">
            <w:pPr>
              <w:rPr>
                <w:lang w:val="en-GB"/>
              </w:rPr>
            </w:pPr>
            <w:r>
              <w:rPr>
                <w:sz w:val="22"/>
                <w:szCs w:val="22"/>
                <w:lang w:val="en-GB"/>
              </w:rPr>
              <w:t>EXTENCE, Gavin</w:t>
            </w:r>
            <w:r>
              <w:rPr>
                <w:sz w:val="22"/>
                <w:szCs w:val="22"/>
                <w:lang w:val="en-GB"/>
              </w:rPr>
              <w:br/>
            </w:r>
            <w:r w:rsidRPr="00225424">
              <w:rPr>
                <w:b/>
                <w:sz w:val="22"/>
                <w:szCs w:val="22"/>
                <w:lang w:val="en-GB"/>
              </w:rPr>
              <w:t>The Universe Versus Alex Woods</w:t>
            </w:r>
            <w:r>
              <w:rPr>
                <w:b/>
                <w:sz w:val="22"/>
                <w:szCs w:val="22"/>
                <w:lang w:val="en-GB"/>
              </w:rPr>
              <w:br/>
            </w:r>
            <w:r w:rsidRPr="00225424">
              <w:rPr>
                <w:sz w:val="22"/>
                <w:szCs w:val="22"/>
              </w:rPr>
              <w:t>This is the story of 17-year-old Alex Woods, born to a clairvoyant mother and a phantom father, victim of an improbable childhood accident, who is stopped at Dover customs in possession of 113 grams of marijuana and the ashes of his best friend.</w:t>
            </w:r>
          </w:p>
        </w:tc>
      </w:tr>
      <w:tr w:rsidR="00B3740D" w:rsidTr="000075A6">
        <w:trPr>
          <w:gridBefore w:val="1"/>
        </w:trPr>
        <w:tc>
          <w:tcPr>
            <w:tcW w:w="1548" w:type="dxa"/>
          </w:tcPr>
          <w:p w:rsidR="00B3740D" w:rsidRDefault="00B3740D" w:rsidP="003D4373">
            <w:r>
              <w:pict>
                <v:shape id="_x0000_i1082" type="#_x0000_t75" alt="Jacket Image" style="width:51.75pt;height:81.75pt">
                  <v:imagedata r:id="rId120" r:href="rId121"/>
                </v:shape>
              </w:pict>
            </w:r>
          </w:p>
        </w:tc>
        <w:tc>
          <w:tcPr>
            <w:tcW w:w="8460" w:type="dxa"/>
          </w:tcPr>
          <w:p w:rsidR="00B3740D" w:rsidRDefault="00B3740D" w:rsidP="003D4373">
            <w:pPr>
              <w:rPr>
                <w:lang w:val="en-GB"/>
              </w:rPr>
            </w:pPr>
            <w:r>
              <w:rPr>
                <w:sz w:val="22"/>
                <w:szCs w:val="22"/>
                <w:lang w:val="en-GB"/>
              </w:rPr>
              <w:t>FALLADA, Hans</w:t>
            </w:r>
            <w:r>
              <w:rPr>
                <w:sz w:val="22"/>
                <w:szCs w:val="22"/>
                <w:lang w:val="en-GB"/>
              </w:rPr>
              <w:br/>
            </w:r>
            <w:r w:rsidRPr="008A0631">
              <w:rPr>
                <w:b/>
                <w:sz w:val="22"/>
                <w:szCs w:val="22"/>
                <w:lang w:val="en-GB"/>
              </w:rPr>
              <w:t>Alone in Berlin</w:t>
            </w:r>
            <w:r>
              <w:rPr>
                <w:b/>
                <w:sz w:val="22"/>
                <w:szCs w:val="22"/>
                <w:lang w:val="en-GB"/>
              </w:rPr>
              <w:br/>
            </w:r>
            <w:r w:rsidRPr="009F2F49">
              <w:rPr>
                <w:sz w:val="22"/>
                <w:szCs w:val="22"/>
              </w:rPr>
              <w:t>Berlin, 1940, and the city is filled with fear. At the house on 55 Jablonski Strasse, its various occupants try to live under Nazi rule in their different ways: the nervous Frau Rosenthal, the bullying Hitler loyalists the Persickes, the retired judge Fromm, and the unassuming working-class couple Otto and Anna Quangel.</w:t>
            </w:r>
          </w:p>
        </w:tc>
      </w:tr>
      <w:tr w:rsidR="00B3740D" w:rsidTr="000075A6">
        <w:trPr>
          <w:gridBefore w:val="1"/>
        </w:trPr>
        <w:tc>
          <w:tcPr>
            <w:tcW w:w="1548" w:type="dxa"/>
            <w:shd w:val="clear" w:color="auto" w:fill="C0C0C0"/>
          </w:tcPr>
          <w:p w:rsidR="00B3740D" w:rsidRDefault="00B3740D" w:rsidP="003D4373">
            <w:r>
              <w:pict>
                <v:shape id="_x0000_i1083" type="#_x0000_t75" alt="Thumbnail Jacket Image" style="width:47.25pt;height:81.75pt">
                  <v:imagedata r:id="rId122" r:href="rId123"/>
                </v:shape>
              </w:pict>
            </w:r>
          </w:p>
        </w:tc>
        <w:tc>
          <w:tcPr>
            <w:tcW w:w="8460" w:type="dxa"/>
            <w:shd w:val="clear" w:color="auto" w:fill="C0C0C0"/>
          </w:tcPr>
          <w:p w:rsidR="00B3740D" w:rsidRDefault="00B3740D" w:rsidP="003D4373">
            <w:pPr>
              <w:rPr>
                <w:lang w:val="en-GB"/>
              </w:rPr>
            </w:pPr>
            <w:r>
              <w:rPr>
                <w:sz w:val="22"/>
                <w:szCs w:val="22"/>
                <w:lang w:val="en-GB"/>
              </w:rPr>
              <w:t>FAIRBAIRNS, Judy</w:t>
            </w:r>
            <w:r>
              <w:rPr>
                <w:sz w:val="22"/>
                <w:szCs w:val="22"/>
                <w:lang w:val="en-GB"/>
              </w:rPr>
              <w:br/>
            </w:r>
            <w:r w:rsidRPr="000075A6">
              <w:rPr>
                <w:b/>
                <w:sz w:val="22"/>
                <w:szCs w:val="22"/>
                <w:lang w:val="en-GB"/>
              </w:rPr>
              <w:t>Island Wife</w:t>
            </w:r>
            <w:r w:rsidRPr="000075A6">
              <w:rPr>
                <w:sz w:val="22"/>
                <w:szCs w:val="22"/>
              </w:rPr>
              <w:br/>
              <w:t>'Island Wife' tells the story of Judy, who at 19, met her wild pioneer. He whisked her off into an adventure, a marriage of 40 years, and a life on a remote Hebridean island. Along the way she bears 5 children, learns how to run a rocky hill farm, a recording studio and the first whale watching business in the UK - all the while inventively making fraying ends meet.</w:t>
            </w:r>
          </w:p>
        </w:tc>
      </w:tr>
      <w:tr w:rsidR="00B3740D" w:rsidTr="003D4373">
        <w:trPr>
          <w:gridBefore w:val="1"/>
        </w:trPr>
        <w:tc>
          <w:tcPr>
            <w:tcW w:w="1548" w:type="dxa"/>
          </w:tcPr>
          <w:p w:rsidR="00B3740D" w:rsidRDefault="00B3740D" w:rsidP="003D4373">
            <w:r>
              <w:pict>
                <v:shape id="_x0000_i1084" type="#_x0000_t75" alt="Thumbnail Jacket Image" style="width:54pt;height:81.75pt">
                  <v:imagedata r:id="rId124" r:href="rId125"/>
                </v:shape>
              </w:pict>
            </w:r>
          </w:p>
        </w:tc>
        <w:tc>
          <w:tcPr>
            <w:tcW w:w="8460" w:type="dxa"/>
          </w:tcPr>
          <w:p w:rsidR="00B3740D" w:rsidRDefault="00B3740D" w:rsidP="003D4373">
            <w:pPr>
              <w:rPr>
                <w:lang w:val="en-GB"/>
              </w:rPr>
            </w:pPr>
            <w:r>
              <w:rPr>
                <w:sz w:val="22"/>
                <w:szCs w:val="22"/>
                <w:lang w:val="en-GB"/>
              </w:rPr>
              <w:t xml:space="preserve">FAULKS, Sebastian </w:t>
            </w:r>
            <w:r>
              <w:rPr>
                <w:sz w:val="22"/>
                <w:szCs w:val="22"/>
                <w:lang w:val="en-GB"/>
              </w:rPr>
              <w:br/>
            </w:r>
            <w:r w:rsidRPr="000075A6">
              <w:rPr>
                <w:b/>
                <w:sz w:val="22"/>
                <w:szCs w:val="22"/>
                <w:lang w:val="en-GB"/>
              </w:rPr>
              <w:t>A Possible Life</w:t>
            </w:r>
            <w:r w:rsidRPr="000075A6">
              <w:rPr>
                <w:sz w:val="22"/>
                <w:szCs w:val="22"/>
                <w:lang w:val="en-GB"/>
              </w:rPr>
              <w:br/>
            </w:r>
            <w:r w:rsidRPr="000075A6">
              <w:rPr>
                <w:sz w:val="22"/>
                <w:szCs w:val="22"/>
              </w:rPr>
              <w:t>Terrified, a young prisoner in the Second World War closes his eyes and pictures himself going out to bat on a sunlit cricket ground in Hampshire. Across the courtyard in a Victorian workhouse, a father too ashamed to acknowledged his son. A skinny girl steps out of a Chevy with a guitar; her voice sends shivers through the skull. Soldiers and lovers, parents and children, scientists and musicians risk their bodies and hearts in search of connection - some key to understanding the people we become.</w:t>
            </w:r>
          </w:p>
        </w:tc>
      </w:tr>
      <w:tr w:rsidR="00B3740D" w:rsidRPr="009B0203" w:rsidTr="003D4373">
        <w:trPr>
          <w:gridBefore w:val="1"/>
        </w:trPr>
        <w:tc>
          <w:tcPr>
            <w:tcW w:w="1548" w:type="dxa"/>
          </w:tcPr>
          <w:p w:rsidR="00B3740D" w:rsidRPr="009B0203" w:rsidRDefault="00B3740D" w:rsidP="003D4373">
            <w:r>
              <w:pict>
                <v:shape id="_x0000_i1085" type="#_x0000_t75" alt="Jacket Image" style="width:54pt;height:81.75pt">
                  <v:imagedata r:id="rId126" r:href="rId127"/>
                </v:shape>
              </w:pict>
            </w:r>
          </w:p>
        </w:tc>
        <w:tc>
          <w:tcPr>
            <w:tcW w:w="8460" w:type="dxa"/>
          </w:tcPr>
          <w:p w:rsidR="00B3740D" w:rsidRPr="009B0203" w:rsidRDefault="00B3740D" w:rsidP="003D4373">
            <w:pPr>
              <w:rPr>
                <w:lang w:val="en-GB"/>
              </w:rPr>
            </w:pPr>
            <w:r w:rsidRPr="009B0203">
              <w:rPr>
                <w:sz w:val="22"/>
                <w:szCs w:val="22"/>
                <w:lang w:val="en-GB"/>
              </w:rPr>
              <w:t>FAULKS, Sebastian</w:t>
            </w:r>
          </w:p>
          <w:p w:rsidR="00B3740D" w:rsidRPr="009B0203" w:rsidRDefault="00B3740D" w:rsidP="003D4373">
            <w:pPr>
              <w:rPr>
                <w:b/>
                <w:lang w:val="en-GB"/>
              </w:rPr>
            </w:pPr>
            <w:r w:rsidRPr="009B0203">
              <w:rPr>
                <w:b/>
                <w:sz w:val="22"/>
                <w:szCs w:val="22"/>
                <w:lang w:val="en-GB"/>
              </w:rPr>
              <w:t>Birdsong</w:t>
            </w:r>
          </w:p>
          <w:p w:rsidR="00B3740D" w:rsidRPr="009B0203" w:rsidRDefault="00B3740D" w:rsidP="003D4373">
            <w:pPr>
              <w:rPr>
                <w:b/>
                <w:lang w:val="en-GB"/>
              </w:rPr>
            </w:pPr>
            <w:r w:rsidRPr="009B0203">
              <w:rPr>
                <w:sz w:val="22"/>
                <w:szCs w:val="22"/>
              </w:rPr>
              <w:t>This is the story of Stephen who arrives in Amiens in 1910. His life goes through a series of traumatic experiences, from the clandestine love affair that tears apart the family with whom he lives, to the unprecedented experience of the war itself.</w:t>
            </w:r>
          </w:p>
        </w:tc>
      </w:tr>
      <w:tr w:rsidR="00B3740D" w:rsidRPr="009B0203" w:rsidTr="003D4373">
        <w:trPr>
          <w:gridBefore w:val="1"/>
        </w:trPr>
        <w:tc>
          <w:tcPr>
            <w:tcW w:w="1548" w:type="dxa"/>
          </w:tcPr>
          <w:p w:rsidR="00B3740D" w:rsidRPr="009B0203" w:rsidRDefault="00B3740D" w:rsidP="003D4373">
            <w:pPr>
              <w:rPr>
                <w:lang w:val="en-GB"/>
              </w:rPr>
            </w:pPr>
            <w:r>
              <w:pict>
                <v:shape id="_x0000_i1086" type="#_x0000_t75" alt="" style="width:51.75pt;height:81.75pt">
                  <v:imagedata r:id="rId128" r:href="rId129"/>
                </v:shape>
              </w:pict>
            </w:r>
          </w:p>
        </w:tc>
        <w:tc>
          <w:tcPr>
            <w:tcW w:w="8460" w:type="dxa"/>
          </w:tcPr>
          <w:p w:rsidR="00B3740D" w:rsidRPr="009B0203" w:rsidRDefault="00B3740D" w:rsidP="003D4373">
            <w:r w:rsidRPr="009B0203">
              <w:rPr>
                <w:sz w:val="22"/>
                <w:szCs w:val="22"/>
                <w:lang w:val="en-GB"/>
              </w:rPr>
              <w:t>FAULKS, Sebastian</w:t>
            </w:r>
            <w:r w:rsidRPr="009B0203">
              <w:rPr>
                <w:i/>
                <w:sz w:val="22"/>
                <w:szCs w:val="22"/>
                <w:lang w:val="en-GB"/>
              </w:rPr>
              <w:t xml:space="preserve"> </w:t>
            </w:r>
            <w:r w:rsidRPr="009B0203">
              <w:rPr>
                <w:i/>
                <w:sz w:val="22"/>
                <w:szCs w:val="22"/>
                <w:lang w:val="en-GB"/>
              </w:rPr>
              <w:br/>
            </w:r>
            <w:r w:rsidRPr="009B0203">
              <w:rPr>
                <w:b/>
                <w:sz w:val="22"/>
                <w:szCs w:val="22"/>
                <w:lang w:val="en-GB"/>
              </w:rPr>
              <w:t>Human Traces</w:t>
            </w:r>
            <w:r w:rsidRPr="009B0203">
              <w:rPr>
                <w:i/>
                <w:sz w:val="22"/>
                <w:szCs w:val="22"/>
                <w:lang w:val="en-GB"/>
              </w:rPr>
              <w:br/>
            </w:r>
            <w:r w:rsidRPr="009B0203">
              <w:rPr>
                <w:sz w:val="22"/>
                <w:szCs w:val="22"/>
              </w:rPr>
              <w:t>Sharing its central theme of what it means to be human with the Birdsong, this is the story of a young man who, after attending medical school, decides to set up a clinic in the mysterious Carinthian mountains in south-east Austria.</w:t>
            </w:r>
          </w:p>
          <w:p w:rsidR="00B3740D" w:rsidRPr="009B0203" w:rsidRDefault="00B3740D" w:rsidP="003D4373">
            <w:pPr>
              <w:rPr>
                <w:i/>
                <w:lang w:val="en-GB"/>
              </w:rPr>
            </w:pPr>
          </w:p>
        </w:tc>
      </w:tr>
      <w:tr w:rsidR="00B3740D" w:rsidRPr="009B0203" w:rsidTr="003D4373">
        <w:trPr>
          <w:gridBefore w:val="1"/>
        </w:trPr>
        <w:tc>
          <w:tcPr>
            <w:tcW w:w="1548" w:type="dxa"/>
          </w:tcPr>
          <w:p w:rsidR="00B3740D" w:rsidRPr="009B0203" w:rsidRDefault="00B3740D" w:rsidP="003D4373">
            <w:r>
              <w:pict>
                <v:shape id="_x0000_i1087" type="#_x0000_t75" alt="Jacket Image" style="width:54pt;height:81.75pt">
                  <v:imagedata r:id="rId130" r:href="rId131"/>
                </v:shape>
              </w:pict>
            </w:r>
          </w:p>
        </w:tc>
        <w:tc>
          <w:tcPr>
            <w:tcW w:w="8460" w:type="dxa"/>
          </w:tcPr>
          <w:p w:rsidR="00B3740D" w:rsidRPr="009B0203" w:rsidRDefault="00B3740D" w:rsidP="003D4373">
            <w:pPr>
              <w:rPr>
                <w:lang w:val="en-GB"/>
              </w:rPr>
            </w:pPr>
            <w:r w:rsidRPr="009B0203">
              <w:rPr>
                <w:sz w:val="22"/>
                <w:szCs w:val="22"/>
                <w:lang w:val="en-GB"/>
              </w:rPr>
              <w:t>FELLOWS, Julian</w:t>
            </w:r>
          </w:p>
          <w:p w:rsidR="00B3740D" w:rsidRPr="009B0203" w:rsidRDefault="00B3740D" w:rsidP="003D4373">
            <w:pPr>
              <w:rPr>
                <w:b/>
                <w:lang w:val="en-GB"/>
              </w:rPr>
            </w:pPr>
            <w:r w:rsidRPr="009B0203">
              <w:rPr>
                <w:b/>
                <w:sz w:val="22"/>
                <w:szCs w:val="22"/>
                <w:lang w:val="en-GB"/>
              </w:rPr>
              <w:t>Snobs</w:t>
            </w:r>
          </w:p>
          <w:p w:rsidR="00B3740D" w:rsidRPr="009B0203" w:rsidRDefault="00B3740D" w:rsidP="003D4373">
            <w:pPr>
              <w:rPr>
                <w:b/>
                <w:lang w:val="en-GB"/>
              </w:rPr>
            </w:pPr>
            <w:r w:rsidRPr="009B0203">
              <w:rPr>
                <w:sz w:val="22"/>
                <w:szCs w:val="22"/>
              </w:rPr>
              <w:t>'Snobs' is a witty and enthralling contemporary comedy of manners set against the background of aristocracy, business and actors written by the Oscar winning screenwriter 'Gosford Park'.</w:t>
            </w:r>
          </w:p>
        </w:tc>
      </w:tr>
      <w:tr w:rsidR="00B3740D" w:rsidRPr="009B0203" w:rsidTr="003D4373">
        <w:trPr>
          <w:gridBefore w:val="1"/>
        </w:trPr>
        <w:tc>
          <w:tcPr>
            <w:tcW w:w="1548" w:type="dxa"/>
          </w:tcPr>
          <w:p w:rsidR="00B3740D" w:rsidRPr="009B0203" w:rsidRDefault="00B3740D" w:rsidP="003D4373">
            <w:r>
              <w:pict>
                <v:shape id="_x0000_i1088" type="#_x0000_t75" alt="Thumbnail Jacket Image" style="width:54pt;height:81.75pt">
                  <v:imagedata r:id="rId132" r:href="rId133"/>
                </v:shape>
              </w:pict>
            </w:r>
          </w:p>
        </w:tc>
        <w:tc>
          <w:tcPr>
            <w:tcW w:w="8460" w:type="dxa"/>
          </w:tcPr>
          <w:p w:rsidR="00B3740D" w:rsidRPr="009B0203" w:rsidRDefault="00B3740D" w:rsidP="003D4373">
            <w:pPr>
              <w:rPr>
                <w:lang w:val="en-GB"/>
              </w:rPr>
            </w:pPr>
            <w:r>
              <w:rPr>
                <w:sz w:val="22"/>
                <w:szCs w:val="22"/>
                <w:lang w:val="en-GB"/>
              </w:rPr>
              <w:t>FERRARIS, Zoe</w:t>
            </w:r>
            <w:r>
              <w:rPr>
                <w:sz w:val="22"/>
                <w:szCs w:val="22"/>
                <w:lang w:val="en-GB"/>
              </w:rPr>
              <w:br/>
            </w:r>
            <w:r w:rsidRPr="002031E1">
              <w:rPr>
                <w:b/>
                <w:sz w:val="22"/>
                <w:szCs w:val="22"/>
                <w:lang w:val="en-GB"/>
              </w:rPr>
              <w:t>City of Veils</w:t>
            </w:r>
            <w:r>
              <w:rPr>
                <w:b/>
                <w:sz w:val="22"/>
                <w:szCs w:val="22"/>
                <w:lang w:val="en-GB"/>
              </w:rPr>
              <w:br/>
            </w:r>
            <w:r w:rsidRPr="002031E1">
              <w:rPr>
                <w:sz w:val="22"/>
                <w:szCs w:val="22"/>
                <w:lang w:val="en-GB"/>
              </w:rPr>
              <w:t>T</w:t>
            </w:r>
            <w:r w:rsidRPr="002031E1">
              <w:rPr>
                <w:sz w:val="22"/>
                <w:szCs w:val="22"/>
              </w:rPr>
              <w:t>he burkha-clad body of a young woman is discovered on Jeddah beach; soon afterwards, an American woman finds herself alone and afraid when her husband disappears. Investigating policeman Osama Ibrahim, forensic scientist Katya Hijazi and her friend, Nayir Sharqi, search out the truth in the city streets and the desert beyond.</w:t>
            </w:r>
          </w:p>
        </w:tc>
      </w:tr>
      <w:tr w:rsidR="00B3740D" w:rsidRPr="009B0203" w:rsidTr="00B81559">
        <w:tblPrEx>
          <w:tblLook w:val="0000"/>
        </w:tblPrEx>
        <w:trPr>
          <w:gridBefore w:val="1"/>
        </w:trPr>
        <w:tc>
          <w:tcPr>
            <w:tcW w:w="1548" w:type="dxa"/>
          </w:tcPr>
          <w:p w:rsidR="00B3740D" w:rsidRPr="009B0203" w:rsidRDefault="00B3740D" w:rsidP="003D4373">
            <w:r>
              <w:pict>
                <v:shape id="_x0000_i1089" type="#_x0000_t75" alt="Jacket Image" style="width:54pt;height:81.75pt">
                  <v:imagedata r:id="rId134" r:href="rId135"/>
                </v:shape>
              </w:pict>
            </w:r>
          </w:p>
        </w:tc>
        <w:tc>
          <w:tcPr>
            <w:tcW w:w="8460" w:type="dxa"/>
            <w:shd w:val="clear" w:color="auto" w:fill="D9D9D9"/>
          </w:tcPr>
          <w:p w:rsidR="00B3740D" w:rsidRPr="009B0203" w:rsidRDefault="00B3740D" w:rsidP="003D4373">
            <w:r w:rsidRPr="009B0203">
              <w:rPr>
                <w:sz w:val="22"/>
                <w:szCs w:val="22"/>
              </w:rPr>
              <w:t>FIENNES, William</w:t>
            </w:r>
            <w:r w:rsidRPr="009B0203">
              <w:rPr>
                <w:sz w:val="22"/>
                <w:szCs w:val="22"/>
              </w:rPr>
              <w:br/>
            </w:r>
            <w:r w:rsidRPr="009B0203">
              <w:rPr>
                <w:b/>
                <w:sz w:val="22"/>
                <w:szCs w:val="22"/>
              </w:rPr>
              <w:t>The Music Room</w:t>
            </w:r>
            <w:r w:rsidRPr="009B0203">
              <w:rPr>
                <w:b/>
                <w:sz w:val="22"/>
                <w:szCs w:val="22"/>
              </w:rPr>
              <w:br/>
            </w:r>
            <w:r w:rsidRPr="009B0203">
              <w:rPr>
                <w:sz w:val="22"/>
                <w:szCs w:val="22"/>
              </w:rPr>
              <w:t>William Fiennes spent his childhood growing up in awe of his brother Richard. 11 years older and a magnetic presence, Richard suffers from severe epilepsy. His energy influences the rhythms of the family and the house's internal life, and his story inspires a journey, interwoven with loving recollection, towards an understanding of the mind.</w:t>
            </w:r>
          </w:p>
        </w:tc>
      </w:tr>
      <w:tr w:rsidR="00B3740D" w:rsidRPr="009B0203" w:rsidTr="00B81559">
        <w:tblPrEx>
          <w:tblLook w:val="0000"/>
        </w:tblPrEx>
        <w:trPr>
          <w:gridBefore w:val="1"/>
        </w:trPr>
        <w:tc>
          <w:tcPr>
            <w:tcW w:w="1548" w:type="dxa"/>
          </w:tcPr>
          <w:p w:rsidR="00B3740D" w:rsidRDefault="00B3740D" w:rsidP="003D4373">
            <w:r>
              <w:pict>
                <v:shape id="_x0000_i1090" type="#_x0000_t75" alt="Thumbnail Jacket Image" style="width:58.5pt;height:81.75pt">
                  <v:imagedata r:id="rId136" r:href="rId137"/>
                </v:shape>
              </w:pict>
            </w:r>
          </w:p>
        </w:tc>
        <w:tc>
          <w:tcPr>
            <w:tcW w:w="8460" w:type="dxa"/>
            <w:shd w:val="clear" w:color="auto" w:fill="FFFFFF"/>
          </w:tcPr>
          <w:p w:rsidR="00B3740D" w:rsidRPr="009B0203" w:rsidRDefault="00B3740D" w:rsidP="003D4373">
            <w:r>
              <w:rPr>
                <w:sz w:val="22"/>
                <w:szCs w:val="22"/>
              </w:rPr>
              <w:t>FILER, Nathan</w:t>
            </w:r>
            <w:r>
              <w:rPr>
                <w:sz w:val="22"/>
                <w:szCs w:val="22"/>
              </w:rPr>
              <w:br/>
            </w:r>
            <w:r w:rsidRPr="000075A6">
              <w:rPr>
                <w:b/>
                <w:sz w:val="22"/>
                <w:szCs w:val="22"/>
              </w:rPr>
              <w:t>The Shock of the Fall</w:t>
            </w:r>
            <w:r w:rsidRPr="000075A6">
              <w:rPr>
                <w:sz w:val="22"/>
                <w:szCs w:val="22"/>
              </w:rPr>
              <w:br/>
              <w:t>'The Shock of the Fall' is an extraordinary portrait of one man's journey through the spinning vortex that is mental illness. It is a brave and groundbreaking novel from one of the most exciting new voices in fiction.</w:t>
            </w:r>
          </w:p>
        </w:tc>
      </w:tr>
      <w:tr w:rsidR="00B3740D" w:rsidRPr="009B0203" w:rsidTr="003D4373">
        <w:tblPrEx>
          <w:tblLook w:val="0000"/>
        </w:tblPrEx>
        <w:trPr>
          <w:gridBefore w:val="1"/>
        </w:trPr>
        <w:tc>
          <w:tcPr>
            <w:tcW w:w="1548" w:type="dxa"/>
          </w:tcPr>
          <w:p w:rsidR="00B3740D" w:rsidRPr="009B0203" w:rsidRDefault="00B3740D" w:rsidP="003D4373">
            <w:r>
              <w:pict>
                <v:shape id="_x0000_i1091" type="#_x0000_t75" alt="Jacket Image" style="width:51.75pt;height:81.75pt">
                  <v:imagedata r:id="rId138" r:href="rId139"/>
                </v:shape>
              </w:pict>
            </w:r>
          </w:p>
        </w:tc>
        <w:tc>
          <w:tcPr>
            <w:tcW w:w="8460" w:type="dxa"/>
          </w:tcPr>
          <w:p w:rsidR="00B3740D" w:rsidRPr="009B0203" w:rsidRDefault="00B3740D" w:rsidP="003D4373">
            <w:r>
              <w:rPr>
                <w:sz w:val="22"/>
                <w:szCs w:val="22"/>
              </w:rPr>
              <w:t>FITTON, Marc</w:t>
            </w:r>
            <w:r>
              <w:rPr>
                <w:sz w:val="22"/>
                <w:szCs w:val="22"/>
              </w:rPr>
              <w:br/>
            </w:r>
            <w:r w:rsidRPr="008A0631">
              <w:rPr>
                <w:b/>
                <w:sz w:val="22"/>
                <w:szCs w:val="22"/>
              </w:rPr>
              <w:t>Valeria’</w:t>
            </w:r>
            <w:r>
              <w:rPr>
                <w:b/>
                <w:sz w:val="22"/>
                <w:szCs w:val="22"/>
              </w:rPr>
              <w:t>s Last S</w:t>
            </w:r>
            <w:r w:rsidRPr="008A0631">
              <w:rPr>
                <w:b/>
                <w:sz w:val="22"/>
                <w:szCs w:val="22"/>
              </w:rPr>
              <w:t>tand</w:t>
            </w:r>
            <w:r>
              <w:rPr>
                <w:b/>
                <w:sz w:val="22"/>
                <w:szCs w:val="22"/>
              </w:rPr>
              <w:br/>
            </w:r>
            <w:r w:rsidRPr="009F2F49">
              <w:rPr>
                <w:sz w:val="22"/>
                <w:szCs w:val="22"/>
              </w:rPr>
              <w:t>In 68 years, Valeria has never minced her words. Harrumphing through her isolated little village deep in the Hungarian steppes, she clutches her shopping basket like a battering ram &amp; leaves nothing uncriticised. But one day, her spinster's heart is struck by an unlikely arrow: the village potter, with his decisive hands &amp; solid gaze.</w:t>
            </w:r>
          </w:p>
        </w:tc>
      </w:tr>
      <w:tr w:rsidR="00B3740D" w:rsidRPr="009B0203" w:rsidTr="003D4373">
        <w:tblPrEx>
          <w:tblLook w:val="0000"/>
        </w:tblPrEx>
        <w:trPr>
          <w:gridBefore w:val="1"/>
        </w:trPr>
        <w:tc>
          <w:tcPr>
            <w:tcW w:w="1548" w:type="dxa"/>
          </w:tcPr>
          <w:p w:rsidR="00B3740D" w:rsidRPr="009B0203" w:rsidRDefault="00B3740D" w:rsidP="003D4373">
            <w:r>
              <w:pict>
                <v:shape id="_x0000_i1092" type="#_x0000_t75" alt="Jacket Image" style="width:49.5pt;height:81.75pt">
                  <v:imagedata r:id="rId140" r:href="rId141"/>
                </v:shape>
              </w:pict>
            </w:r>
          </w:p>
        </w:tc>
        <w:tc>
          <w:tcPr>
            <w:tcW w:w="8460" w:type="dxa"/>
          </w:tcPr>
          <w:p w:rsidR="00B3740D" w:rsidRPr="009B0203" w:rsidRDefault="00B3740D" w:rsidP="003D4373">
            <w:r w:rsidRPr="009B0203">
              <w:rPr>
                <w:sz w:val="22"/>
                <w:szCs w:val="22"/>
              </w:rPr>
              <w:t>FITZGERALD, F. Scott</w:t>
            </w:r>
          </w:p>
          <w:p w:rsidR="00B3740D" w:rsidRPr="009B0203" w:rsidRDefault="00B3740D" w:rsidP="003D4373">
            <w:pPr>
              <w:rPr>
                <w:b/>
              </w:rPr>
            </w:pPr>
            <w:r w:rsidRPr="009B0203">
              <w:rPr>
                <w:b/>
                <w:sz w:val="22"/>
                <w:szCs w:val="22"/>
              </w:rPr>
              <w:t>The Great Gatsby</w:t>
            </w:r>
          </w:p>
          <w:p w:rsidR="00B3740D" w:rsidRPr="009B0203" w:rsidRDefault="00B3740D" w:rsidP="003D4373">
            <w:pPr>
              <w:rPr>
                <w:b/>
              </w:rPr>
            </w:pPr>
            <w:r w:rsidRPr="009B0203">
              <w:rPr>
                <w:sz w:val="22"/>
                <w:szCs w:val="22"/>
              </w:rPr>
              <w:t>A social satire and a milestone in 20th century literature, 'The Great Gatsby' peels away the layers of the glamorous twenties in the U.S. to display the coldness and cruelty at its heart.</w:t>
            </w:r>
          </w:p>
        </w:tc>
      </w:tr>
      <w:tr w:rsidR="00B3740D" w:rsidRPr="009B0203" w:rsidTr="003D4373">
        <w:tblPrEx>
          <w:tblLook w:val="0000"/>
        </w:tblPrEx>
        <w:trPr>
          <w:gridBefore w:val="1"/>
        </w:trPr>
        <w:tc>
          <w:tcPr>
            <w:tcW w:w="1548" w:type="dxa"/>
          </w:tcPr>
          <w:p w:rsidR="00B3740D" w:rsidRPr="009B0203" w:rsidRDefault="00B3740D" w:rsidP="003D4373">
            <w:r>
              <w:pict>
                <v:shape id="_x0000_i1093" type="#_x0000_t75" alt="Thumbnail Jacket Image" style="width:51.75pt;height:81.75pt">
                  <v:imagedata r:id="rId142" r:href="rId143"/>
                </v:shape>
              </w:pict>
            </w:r>
          </w:p>
        </w:tc>
        <w:tc>
          <w:tcPr>
            <w:tcW w:w="8460" w:type="dxa"/>
          </w:tcPr>
          <w:p w:rsidR="00B3740D" w:rsidRPr="009B0203" w:rsidRDefault="00B3740D" w:rsidP="003D4373">
            <w:r>
              <w:rPr>
                <w:sz w:val="22"/>
                <w:szCs w:val="22"/>
              </w:rPr>
              <w:t>FITZGERALD, Helen</w:t>
            </w:r>
            <w:r>
              <w:rPr>
                <w:sz w:val="22"/>
                <w:szCs w:val="22"/>
              </w:rPr>
              <w:br/>
            </w:r>
            <w:r w:rsidRPr="002031E1">
              <w:rPr>
                <w:b/>
                <w:sz w:val="22"/>
                <w:szCs w:val="22"/>
              </w:rPr>
              <w:t>The Donor</w:t>
            </w:r>
            <w:r>
              <w:rPr>
                <w:b/>
                <w:sz w:val="22"/>
                <w:szCs w:val="22"/>
              </w:rPr>
              <w:br/>
            </w:r>
            <w:r w:rsidRPr="002031E1">
              <w:rPr>
                <w:sz w:val="22"/>
                <w:szCs w:val="22"/>
              </w:rPr>
              <w:t xml:space="preserve">Will Marion has two perfect kidneys. His daughters aren't so lucky. Question is: which one should he save? Time is critical, and he has to make a decision. Should he buy a kidney - be an organ tourist? Should he save one child? If so, which one? </w:t>
            </w:r>
            <w:r w:rsidRPr="00155772">
              <w:rPr>
                <w:sz w:val="22"/>
                <w:szCs w:val="22"/>
              </w:rPr>
              <w:t>Should he sacrifice himself? Or is there a fourth terrible solution?</w:t>
            </w:r>
          </w:p>
        </w:tc>
      </w:tr>
      <w:tr w:rsidR="00B3740D" w:rsidRPr="009B0203" w:rsidTr="003D4373">
        <w:tblPrEx>
          <w:tblLook w:val="0000"/>
        </w:tblPrEx>
        <w:trPr>
          <w:gridBefore w:val="1"/>
        </w:trPr>
        <w:tc>
          <w:tcPr>
            <w:tcW w:w="1548" w:type="dxa"/>
          </w:tcPr>
          <w:p w:rsidR="00B3740D" w:rsidRPr="009B0203" w:rsidRDefault="00B3740D" w:rsidP="003D4373">
            <w:r>
              <w:pict>
                <v:shape id="_x0000_i1094" type="#_x0000_t75" alt="Jacket Image" style="width:49.5pt;height:81.75pt">
                  <v:imagedata r:id="rId144" r:href="rId145"/>
                </v:shape>
              </w:pict>
            </w:r>
          </w:p>
        </w:tc>
        <w:tc>
          <w:tcPr>
            <w:tcW w:w="8460" w:type="dxa"/>
          </w:tcPr>
          <w:p w:rsidR="00B3740D" w:rsidRPr="009B0203" w:rsidRDefault="00B3740D" w:rsidP="003D4373">
            <w:r w:rsidRPr="009B0203">
              <w:rPr>
                <w:sz w:val="22"/>
                <w:szCs w:val="22"/>
              </w:rPr>
              <w:t>FLAUBERT, Gustave</w:t>
            </w:r>
          </w:p>
          <w:p w:rsidR="00B3740D" w:rsidRPr="009B0203" w:rsidRDefault="00B3740D" w:rsidP="003D4373">
            <w:pPr>
              <w:rPr>
                <w:b/>
              </w:rPr>
            </w:pPr>
            <w:r w:rsidRPr="009B0203">
              <w:rPr>
                <w:b/>
                <w:sz w:val="22"/>
                <w:szCs w:val="22"/>
              </w:rPr>
              <w:t>Madame Bovary</w:t>
            </w:r>
          </w:p>
          <w:p w:rsidR="00B3740D" w:rsidRPr="009B0203" w:rsidRDefault="00B3740D" w:rsidP="003D4373">
            <w:pPr>
              <w:rPr>
                <w:b/>
              </w:rPr>
            </w:pPr>
            <w:r w:rsidRPr="009B0203">
              <w:rPr>
                <w:sz w:val="22"/>
                <w:szCs w:val="22"/>
              </w:rPr>
              <w:t>Finding herself stifled by marriage, Emma Bovary throws herself into a desperate love affair and by doing so, sows the seeds of her own downfall.</w:t>
            </w:r>
          </w:p>
        </w:tc>
      </w:tr>
      <w:tr w:rsidR="00B3740D" w:rsidRPr="009B0203" w:rsidTr="003D4373">
        <w:tblPrEx>
          <w:tblLook w:val="0000"/>
        </w:tblPrEx>
        <w:trPr>
          <w:gridBefore w:val="1"/>
        </w:trPr>
        <w:tc>
          <w:tcPr>
            <w:tcW w:w="1548" w:type="dxa"/>
          </w:tcPr>
          <w:p w:rsidR="00B3740D" w:rsidRPr="009B0203" w:rsidRDefault="00B3740D" w:rsidP="003D4373">
            <w:r>
              <w:pict>
                <v:shape id="_x0000_i1095" type="#_x0000_t75" alt="Thumbnail Jacket Image" style="width:51.75pt;height:81.75pt">
                  <v:imagedata r:id="rId146" r:href="rId147"/>
                </v:shape>
              </w:pict>
            </w:r>
          </w:p>
        </w:tc>
        <w:tc>
          <w:tcPr>
            <w:tcW w:w="8460" w:type="dxa"/>
          </w:tcPr>
          <w:p w:rsidR="00B3740D" w:rsidRPr="009B0203" w:rsidRDefault="00B3740D" w:rsidP="003D4373">
            <w:r>
              <w:rPr>
                <w:sz w:val="22"/>
                <w:szCs w:val="22"/>
              </w:rPr>
              <w:t>FORNA, Aminatta</w:t>
            </w:r>
            <w:r>
              <w:rPr>
                <w:sz w:val="22"/>
                <w:szCs w:val="22"/>
              </w:rPr>
              <w:br/>
            </w:r>
            <w:r w:rsidRPr="00D16246">
              <w:rPr>
                <w:b/>
                <w:sz w:val="22"/>
                <w:szCs w:val="22"/>
              </w:rPr>
              <w:t>The Memory of Love</w:t>
            </w:r>
            <w:r>
              <w:rPr>
                <w:b/>
                <w:sz w:val="22"/>
                <w:szCs w:val="22"/>
              </w:rPr>
              <w:br/>
            </w:r>
            <w:r w:rsidRPr="00D16246">
              <w:rPr>
                <w:sz w:val="22"/>
                <w:szCs w:val="22"/>
              </w:rPr>
              <w:t>Adrian Lockheart is a psychologist escaping his life in England. Arriving in Freetown in the wake of civil war, he struggles with the heat and with the secrets the country hides. 'The Memory of Love' is a tale of ordinary people in extraordinary circumstances, addressing the indelible effects of the past on our lives.</w:t>
            </w:r>
          </w:p>
        </w:tc>
      </w:tr>
      <w:tr w:rsidR="00B3740D" w:rsidRPr="009B0203" w:rsidTr="003D4373">
        <w:tblPrEx>
          <w:tblLook w:val="0000"/>
        </w:tblPrEx>
        <w:trPr>
          <w:gridBefore w:val="1"/>
        </w:trPr>
        <w:tc>
          <w:tcPr>
            <w:tcW w:w="1548" w:type="dxa"/>
          </w:tcPr>
          <w:p w:rsidR="00B3740D" w:rsidRPr="009B0203" w:rsidRDefault="00B3740D" w:rsidP="003D4373">
            <w:r>
              <w:pict>
                <v:shape id="_x0000_i1096" type="#_x0000_t75" alt="Jacket Image" style="width:49.5pt;height:81.75pt">
                  <v:imagedata r:id="rId148" r:href="rId149"/>
                </v:shape>
              </w:pict>
            </w:r>
          </w:p>
        </w:tc>
        <w:tc>
          <w:tcPr>
            <w:tcW w:w="8460" w:type="dxa"/>
          </w:tcPr>
          <w:p w:rsidR="00B3740D" w:rsidRPr="009B0203" w:rsidRDefault="00B3740D" w:rsidP="003D4373">
            <w:r w:rsidRPr="009B0203">
              <w:rPr>
                <w:sz w:val="22"/>
                <w:szCs w:val="22"/>
              </w:rPr>
              <w:t>FORSTER, E.M.</w:t>
            </w:r>
            <w:r w:rsidRPr="009B0203">
              <w:rPr>
                <w:sz w:val="22"/>
                <w:szCs w:val="22"/>
              </w:rPr>
              <w:br/>
            </w:r>
            <w:r w:rsidRPr="009B0203">
              <w:rPr>
                <w:b/>
                <w:sz w:val="22"/>
                <w:szCs w:val="22"/>
              </w:rPr>
              <w:t>Howards End</w:t>
            </w:r>
            <w:r w:rsidRPr="009B0203">
              <w:rPr>
                <w:b/>
                <w:sz w:val="22"/>
                <w:szCs w:val="22"/>
              </w:rPr>
              <w:br/>
            </w:r>
            <w:r w:rsidRPr="009B0203">
              <w:rPr>
                <w:sz w:val="22"/>
                <w:szCs w:val="22"/>
              </w:rPr>
              <w:t>When impetuous Helen Schlegel believes herself to be in love with Paul, the youngest of the Wilcox sons, she sparks off a connection between the two families that leads to collision.</w:t>
            </w:r>
          </w:p>
        </w:tc>
      </w:tr>
      <w:tr w:rsidR="00B3740D" w:rsidRPr="009B0203" w:rsidTr="00EB4C88">
        <w:tblPrEx>
          <w:tblLook w:val="0000"/>
        </w:tblPrEx>
        <w:trPr>
          <w:gridBefore w:val="1"/>
        </w:trPr>
        <w:tc>
          <w:tcPr>
            <w:tcW w:w="1548" w:type="dxa"/>
          </w:tcPr>
          <w:p w:rsidR="00B3740D" w:rsidRPr="009B0203" w:rsidRDefault="00B3740D" w:rsidP="003D4373">
            <w:r>
              <w:pict>
                <v:shape id="_x0000_i1097" type="#_x0000_t75" alt="Jacket Image" style="width:51.75pt;height:81.75pt">
                  <v:imagedata r:id="rId150" r:href="rId151"/>
                </v:shape>
              </w:pict>
            </w:r>
          </w:p>
        </w:tc>
        <w:tc>
          <w:tcPr>
            <w:tcW w:w="8460" w:type="dxa"/>
            <w:shd w:val="clear" w:color="auto" w:fill="D9D9D9"/>
          </w:tcPr>
          <w:p w:rsidR="00B3740D" w:rsidRPr="009B0203" w:rsidRDefault="00B3740D" w:rsidP="003D4373">
            <w:r w:rsidRPr="009B0203">
              <w:rPr>
                <w:sz w:val="22"/>
                <w:szCs w:val="22"/>
              </w:rPr>
              <w:t>FORSTER, Margaret</w:t>
            </w:r>
          </w:p>
          <w:p w:rsidR="00B3740D" w:rsidRPr="009B0203" w:rsidRDefault="00B3740D" w:rsidP="003D4373">
            <w:pPr>
              <w:rPr>
                <w:b/>
              </w:rPr>
            </w:pPr>
            <w:r w:rsidRPr="009B0203">
              <w:rPr>
                <w:b/>
                <w:sz w:val="22"/>
                <w:szCs w:val="22"/>
              </w:rPr>
              <w:t>Daphne du Maurier</w:t>
            </w:r>
          </w:p>
          <w:p w:rsidR="00B3740D" w:rsidRPr="009B0203" w:rsidRDefault="00B3740D" w:rsidP="003D4373">
            <w:pPr>
              <w:rPr>
                <w:b/>
              </w:rPr>
            </w:pPr>
            <w:r w:rsidRPr="009B0203">
              <w:rPr>
                <w:sz w:val="22"/>
                <w:szCs w:val="22"/>
              </w:rPr>
              <w:t>Drawing on private letters and papers, and with the unflinching co-operation of Daphne du Maurier's family, Margaret Forster explores the secret drama of her life - the stifling relationship with her father, her troubled marriage, her wartime love affair, her passion for Cornwall, and her deep friendships.</w:t>
            </w:r>
          </w:p>
        </w:tc>
      </w:tr>
      <w:tr w:rsidR="00B3740D" w:rsidRPr="009B0203" w:rsidTr="00EB4C88">
        <w:trPr>
          <w:gridBefore w:val="1"/>
        </w:trPr>
        <w:tc>
          <w:tcPr>
            <w:tcW w:w="1548" w:type="dxa"/>
          </w:tcPr>
          <w:p w:rsidR="00B3740D" w:rsidRPr="009B0203" w:rsidRDefault="00B3740D" w:rsidP="003D4373">
            <w:pPr>
              <w:rPr>
                <w:lang w:val="en-GB"/>
              </w:rPr>
            </w:pPr>
            <w:r>
              <w:pict>
                <v:shape id="_x0000_i1098" type="#_x0000_t75" alt="" style="width:62.25pt;height:81.75pt">
                  <v:imagedata r:id="rId152" r:href="rId153"/>
                </v:shape>
              </w:pict>
            </w:r>
          </w:p>
        </w:tc>
        <w:tc>
          <w:tcPr>
            <w:tcW w:w="8460" w:type="dxa"/>
            <w:shd w:val="clear" w:color="auto" w:fill="D9D9D9"/>
          </w:tcPr>
          <w:p w:rsidR="00B3740D" w:rsidRPr="009B0203" w:rsidRDefault="00B3740D" w:rsidP="003D4373">
            <w:r w:rsidRPr="009B0203">
              <w:rPr>
                <w:sz w:val="22"/>
                <w:szCs w:val="22"/>
                <w:lang w:val="en-GB"/>
              </w:rPr>
              <w:t>FORSTER, Margaret</w:t>
            </w:r>
            <w:r w:rsidRPr="009B0203">
              <w:rPr>
                <w:i/>
                <w:sz w:val="22"/>
                <w:szCs w:val="22"/>
                <w:lang w:val="en-GB"/>
              </w:rPr>
              <w:t xml:space="preserve"> </w:t>
            </w:r>
            <w:r w:rsidRPr="009B0203">
              <w:rPr>
                <w:i/>
                <w:sz w:val="22"/>
                <w:szCs w:val="22"/>
                <w:lang w:val="en-GB"/>
              </w:rPr>
              <w:br/>
            </w:r>
            <w:r w:rsidRPr="009B0203">
              <w:rPr>
                <w:b/>
                <w:sz w:val="22"/>
                <w:szCs w:val="22"/>
                <w:lang w:val="en-GB"/>
              </w:rPr>
              <w:t>Diary of an Ordinary Woman</w:t>
            </w:r>
            <w:r w:rsidRPr="009B0203">
              <w:rPr>
                <w:i/>
                <w:sz w:val="22"/>
                <w:szCs w:val="22"/>
                <w:lang w:val="en-GB"/>
              </w:rPr>
              <w:br/>
            </w:r>
            <w:r w:rsidRPr="009B0203">
              <w:rPr>
                <w:sz w:val="22"/>
                <w:szCs w:val="22"/>
              </w:rPr>
              <w:t>Presented as the 'edited' journal of a real-life woman who was born in 1901 and died in 1995, this is a fiction where every word rings true. Millie starts her diary at the age of 13, on the eve of the Great War.</w:t>
            </w:r>
          </w:p>
          <w:p w:rsidR="00B3740D" w:rsidRPr="009B0203" w:rsidRDefault="00B3740D" w:rsidP="003D4373">
            <w:pPr>
              <w:rPr>
                <w:i/>
                <w:lang w:val="en-GB"/>
              </w:rPr>
            </w:pPr>
          </w:p>
        </w:tc>
      </w:tr>
      <w:tr w:rsidR="00B3740D" w:rsidRPr="009B0203" w:rsidTr="003D4373">
        <w:trPr>
          <w:gridBefore w:val="1"/>
        </w:trPr>
        <w:tc>
          <w:tcPr>
            <w:tcW w:w="1548" w:type="dxa"/>
          </w:tcPr>
          <w:p w:rsidR="00B3740D" w:rsidRPr="009B0203" w:rsidRDefault="00B3740D" w:rsidP="003D4373">
            <w:r>
              <w:pict>
                <v:shape id="_x0000_i1099" type="#_x0000_t75" alt="Jacket Image" style="width:51.75pt;height:81.75pt">
                  <v:imagedata r:id="rId154" r:href="rId155"/>
                </v:shape>
              </w:pict>
            </w:r>
          </w:p>
        </w:tc>
        <w:tc>
          <w:tcPr>
            <w:tcW w:w="8460" w:type="dxa"/>
          </w:tcPr>
          <w:p w:rsidR="00B3740D" w:rsidRPr="009B0203" w:rsidRDefault="00B3740D" w:rsidP="003D4373">
            <w:pPr>
              <w:rPr>
                <w:lang w:val="en-GB"/>
              </w:rPr>
            </w:pPr>
            <w:r>
              <w:rPr>
                <w:sz w:val="22"/>
                <w:szCs w:val="22"/>
                <w:lang w:val="en-GB"/>
              </w:rPr>
              <w:t>FORSTER, Margaret</w:t>
            </w:r>
            <w:r>
              <w:rPr>
                <w:sz w:val="22"/>
                <w:szCs w:val="22"/>
                <w:lang w:val="en-GB"/>
              </w:rPr>
              <w:br/>
            </w:r>
            <w:r w:rsidRPr="001A3A9D">
              <w:rPr>
                <w:b/>
                <w:sz w:val="22"/>
                <w:szCs w:val="22"/>
                <w:lang w:val="en-GB"/>
              </w:rPr>
              <w:t>Isa and May</w:t>
            </w:r>
            <w:r>
              <w:rPr>
                <w:b/>
                <w:sz w:val="22"/>
                <w:szCs w:val="22"/>
                <w:lang w:val="en-GB"/>
              </w:rPr>
              <w:br/>
            </w:r>
            <w:r w:rsidRPr="009F2F49">
              <w:rPr>
                <w:sz w:val="22"/>
                <w:szCs w:val="22"/>
              </w:rPr>
              <w:t>The curiously named Isamay, a would-be academic, is trying to write a coherent thesis about grandmothers in history from Sarah Bernhardt and George Sand to the matriarchal Queen Victoria and other influential grannies while constantly ambushed by the secrets her own family has been keeping.</w:t>
            </w:r>
          </w:p>
        </w:tc>
      </w:tr>
      <w:tr w:rsidR="00B3740D" w:rsidRPr="009B0203" w:rsidTr="003D4373">
        <w:trPr>
          <w:gridBefore w:val="1"/>
        </w:trPr>
        <w:tc>
          <w:tcPr>
            <w:tcW w:w="1548" w:type="dxa"/>
          </w:tcPr>
          <w:p w:rsidR="00B3740D" w:rsidRPr="009B0203" w:rsidRDefault="00B3740D" w:rsidP="003D4373">
            <w:r>
              <w:pict>
                <v:shape id="_x0000_i1100" type="#_x0000_t75" alt="Jacket Image" style="width:51.75pt;height:81.75pt">
                  <v:imagedata r:id="rId156" r:href="rId157"/>
                </v:shape>
              </w:pict>
            </w:r>
          </w:p>
        </w:tc>
        <w:tc>
          <w:tcPr>
            <w:tcW w:w="8460" w:type="dxa"/>
          </w:tcPr>
          <w:p w:rsidR="00B3740D" w:rsidRPr="009B0203" w:rsidRDefault="00B3740D" w:rsidP="003D4373">
            <w:pPr>
              <w:rPr>
                <w:lang w:val="en-GB"/>
              </w:rPr>
            </w:pPr>
            <w:r w:rsidRPr="009B0203">
              <w:rPr>
                <w:sz w:val="22"/>
                <w:szCs w:val="22"/>
                <w:lang w:val="en-GB"/>
              </w:rPr>
              <w:t>FORSTER, Margaret</w:t>
            </w:r>
          </w:p>
          <w:p w:rsidR="00B3740D" w:rsidRPr="009B0203" w:rsidRDefault="00B3740D" w:rsidP="003D4373">
            <w:pPr>
              <w:rPr>
                <w:b/>
                <w:lang w:val="en-GB"/>
              </w:rPr>
            </w:pPr>
            <w:r w:rsidRPr="009B0203">
              <w:rPr>
                <w:b/>
                <w:sz w:val="22"/>
                <w:szCs w:val="22"/>
                <w:lang w:val="en-GB"/>
              </w:rPr>
              <w:t>Over</w:t>
            </w:r>
          </w:p>
          <w:p w:rsidR="00B3740D" w:rsidRPr="009B0203" w:rsidRDefault="00B3740D" w:rsidP="003D4373">
            <w:pPr>
              <w:rPr>
                <w:b/>
                <w:lang w:val="en-GB"/>
              </w:rPr>
            </w:pPr>
            <w:r w:rsidRPr="009B0203">
              <w:rPr>
                <w:sz w:val="22"/>
                <w:szCs w:val="22"/>
              </w:rPr>
              <w:t>What happens after a tragedy in the family? A teenager has died in mysterious circumstances and the different ways in which the mother and father respond to this and how it affects the other siblings are at the heart of this novel.</w:t>
            </w:r>
          </w:p>
        </w:tc>
      </w:tr>
      <w:tr w:rsidR="00B3740D" w:rsidRPr="009B0203" w:rsidTr="00EB4C88">
        <w:trPr>
          <w:gridBefore w:val="1"/>
        </w:trPr>
        <w:tc>
          <w:tcPr>
            <w:tcW w:w="1548" w:type="dxa"/>
          </w:tcPr>
          <w:p w:rsidR="00B3740D" w:rsidRPr="009B0203" w:rsidRDefault="00B3740D" w:rsidP="003D4373">
            <w:r>
              <w:pict>
                <v:shape id="_x0000_i1101" type="#_x0000_t75" alt="Jacket Image" style="width:54pt;height:81.75pt">
                  <v:imagedata r:id="rId158" r:href="rId159"/>
                </v:shape>
              </w:pict>
            </w:r>
          </w:p>
        </w:tc>
        <w:tc>
          <w:tcPr>
            <w:tcW w:w="8460" w:type="dxa"/>
            <w:shd w:val="clear" w:color="auto" w:fill="D9D9D9"/>
          </w:tcPr>
          <w:p w:rsidR="00B3740D" w:rsidRPr="009B0203" w:rsidRDefault="00B3740D" w:rsidP="003D4373">
            <w:pPr>
              <w:rPr>
                <w:lang w:val="en-GB"/>
              </w:rPr>
            </w:pPr>
            <w:r w:rsidRPr="009B0203">
              <w:rPr>
                <w:sz w:val="22"/>
                <w:szCs w:val="22"/>
                <w:lang w:val="en-GB"/>
              </w:rPr>
              <w:t>FORTEY, Richard</w:t>
            </w:r>
          </w:p>
          <w:p w:rsidR="00B3740D" w:rsidRPr="009B0203" w:rsidRDefault="00B3740D" w:rsidP="003D4373">
            <w:pPr>
              <w:rPr>
                <w:b/>
                <w:lang w:val="en-GB"/>
              </w:rPr>
            </w:pPr>
            <w:r w:rsidRPr="009B0203">
              <w:rPr>
                <w:b/>
                <w:sz w:val="22"/>
                <w:szCs w:val="22"/>
                <w:lang w:val="en-GB"/>
              </w:rPr>
              <w:t>Dry Store Room No. One</w:t>
            </w:r>
          </w:p>
          <w:p w:rsidR="00B3740D" w:rsidRPr="009B0203" w:rsidRDefault="00B3740D" w:rsidP="003D4373">
            <w:pPr>
              <w:rPr>
                <w:b/>
                <w:lang w:val="en-GB"/>
              </w:rPr>
            </w:pPr>
            <w:r w:rsidRPr="009B0203">
              <w:rPr>
                <w:sz w:val="22"/>
                <w:szCs w:val="22"/>
              </w:rPr>
              <w:t>Dry Store Room No. 1' is an intimate biography of the Natural History Museum, celebrating the eccentric personalities who have peopled it and capturing the wonders of scientific endeavour, academic rigour and imagination.</w:t>
            </w:r>
          </w:p>
        </w:tc>
      </w:tr>
      <w:tr w:rsidR="00B3740D" w:rsidRPr="009B0203" w:rsidTr="00EB4C88">
        <w:trPr>
          <w:gridBefore w:val="1"/>
        </w:trPr>
        <w:tc>
          <w:tcPr>
            <w:tcW w:w="1548" w:type="dxa"/>
          </w:tcPr>
          <w:p w:rsidR="00B3740D" w:rsidRPr="009B0203" w:rsidRDefault="00B3740D" w:rsidP="003D4373">
            <w:pPr>
              <w:jc w:val="center"/>
            </w:pPr>
            <w:r>
              <w:pict>
                <v:shape id="_x0000_i1102" type="#_x0000_t75" alt="Jacket Image" style="width:51.75pt;height:81.75pt">
                  <v:imagedata r:id="rId160" r:href="rId161"/>
                </v:shape>
              </w:pict>
            </w:r>
          </w:p>
        </w:tc>
        <w:tc>
          <w:tcPr>
            <w:tcW w:w="8460" w:type="dxa"/>
            <w:shd w:val="clear" w:color="auto" w:fill="D9D9D9"/>
          </w:tcPr>
          <w:p w:rsidR="00B3740D" w:rsidRPr="009B0203" w:rsidRDefault="00B3740D" w:rsidP="003D4373">
            <w:pPr>
              <w:rPr>
                <w:lang w:val="en-GB"/>
              </w:rPr>
            </w:pPr>
            <w:r w:rsidRPr="009B0203">
              <w:rPr>
                <w:sz w:val="22"/>
                <w:szCs w:val="22"/>
                <w:lang w:val="en-GB"/>
              </w:rPr>
              <w:t>FRANK, Anne</w:t>
            </w:r>
            <w:r w:rsidRPr="009B0203">
              <w:rPr>
                <w:sz w:val="22"/>
                <w:szCs w:val="22"/>
                <w:lang w:val="en-GB"/>
              </w:rPr>
              <w:br/>
            </w:r>
            <w:r w:rsidRPr="009B0203">
              <w:rPr>
                <w:b/>
                <w:sz w:val="22"/>
                <w:szCs w:val="22"/>
                <w:lang w:val="en-GB"/>
              </w:rPr>
              <w:t>Diary of a Young Girl</w:t>
            </w:r>
            <w:r w:rsidRPr="009B0203">
              <w:rPr>
                <w:b/>
                <w:sz w:val="22"/>
                <w:szCs w:val="22"/>
                <w:lang w:val="en-GB"/>
              </w:rPr>
              <w:br/>
              <w:t xml:space="preserve">A </w:t>
            </w:r>
            <w:r w:rsidRPr="009B0203">
              <w:rPr>
                <w:sz w:val="22"/>
                <w:szCs w:val="22"/>
              </w:rPr>
              <w:t>timeless story rediscovered by each new generation, The Diary of a Young Girl continues to bring to life the experiences of Anne Frank, who for a time survived the worst horror the modern world had seen.</w:t>
            </w:r>
          </w:p>
        </w:tc>
      </w:tr>
      <w:tr w:rsidR="00B3740D" w:rsidRPr="009B0203" w:rsidTr="003D4373">
        <w:trPr>
          <w:gridBefore w:val="1"/>
        </w:trPr>
        <w:tc>
          <w:tcPr>
            <w:tcW w:w="1548" w:type="dxa"/>
          </w:tcPr>
          <w:p w:rsidR="00B3740D" w:rsidRPr="009B0203" w:rsidRDefault="00B3740D" w:rsidP="003D4373">
            <w:pPr>
              <w:jc w:val="center"/>
            </w:pPr>
            <w:r>
              <w:pict>
                <v:shape id="_x0000_i1103" type="#_x0000_t75" alt="Thumbnail Jacket Image" style="width:51.75pt;height:81.75pt">
                  <v:imagedata r:id="rId162" r:href="rId163"/>
                </v:shape>
              </w:pict>
            </w:r>
          </w:p>
        </w:tc>
        <w:tc>
          <w:tcPr>
            <w:tcW w:w="8460" w:type="dxa"/>
          </w:tcPr>
          <w:p w:rsidR="00B3740D" w:rsidRPr="009B0203" w:rsidRDefault="00B3740D" w:rsidP="003D4373">
            <w:pPr>
              <w:rPr>
                <w:lang w:val="en-GB"/>
              </w:rPr>
            </w:pPr>
            <w:r>
              <w:rPr>
                <w:sz w:val="22"/>
                <w:szCs w:val="22"/>
                <w:lang w:val="en-GB"/>
              </w:rPr>
              <w:t>FRANZEN, Jonathan</w:t>
            </w:r>
            <w:r>
              <w:rPr>
                <w:sz w:val="22"/>
                <w:szCs w:val="22"/>
                <w:lang w:val="en-GB"/>
              </w:rPr>
              <w:br/>
            </w:r>
            <w:r w:rsidRPr="008028B7">
              <w:rPr>
                <w:b/>
                <w:sz w:val="22"/>
                <w:szCs w:val="22"/>
                <w:lang w:val="en-GB"/>
              </w:rPr>
              <w:t>The Corrections</w:t>
            </w:r>
            <w:r>
              <w:rPr>
                <w:b/>
                <w:sz w:val="22"/>
                <w:szCs w:val="22"/>
                <w:lang w:val="en-GB"/>
              </w:rPr>
              <w:br/>
            </w:r>
            <w:r w:rsidRPr="008028B7">
              <w:rPr>
                <w:sz w:val="22"/>
                <w:szCs w:val="22"/>
              </w:rPr>
              <w:t>From the author of 'Strong Motion', this novel offers a panoramic vision of America at the beginning of the 21st century, as seen through the turbulent lives of the Lambert family.</w:t>
            </w:r>
          </w:p>
        </w:tc>
      </w:tr>
      <w:tr w:rsidR="00B3740D" w:rsidTr="003D4373">
        <w:trPr>
          <w:gridBefore w:val="1"/>
        </w:trPr>
        <w:tc>
          <w:tcPr>
            <w:tcW w:w="1548" w:type="dxa"/>
          </w:tcPr>
          <w:p w:rsidR="00B3740D" w:rsidRDefault="00B3740D" w:rsidP="003D4373">
            <w:pPr>
              <w:jc w:val="center"/>
            </w:pPr>
            <w:r>
              <w:pict>
                <v:shape id="_x0000_i1104" type="#_x0000_t75" alt="Thumbnail Jacket Image" style="width:54pt;height:81.75pt">
                  <v:imagedata r:id="rId164" r:href="rId165"/>
                </v:shape>
              </w:pict>
            </w:r>
          </w:p>
        </w:tc>
        <w:tc>
          <w:tcPr>
            <w:tcW w:w="8460" w:type="dxa"/>
          </w:tcPr>
          <w:p w:rsidR="00B3740D" w:rsidRDefault="00B3740D" w:rsidP="003D4373">
            <w:pPr>
              <w:rPr>
                <w:lang w:val="en-GB"/>
              </w:rPr>
            </w:pPr>
            <w:r>
              <w:rPr>
                <w:sz w:val="22"/>
                <w:szCs w:val="22"/>
                <w:lang w:val="en-GB"/>
              </w:rPr>
              <w:t>FRANZEN, Jonathan</w:t>
            </w:r>
            <w:r>
              <w:rPr>
                <w:sz w:val="22"/>
                <w:szCs w:val="22"/>
                <w:lang w:val="en-GB"/>
              </w:rPr>
              <w:br/>
            </w:r>
            <w:r w:rsidRPr="00B24D52">
              <w:rPr>
                <w:b/>
                <w:sz w:val="22"/>
                <w:szCs w:val="22"/>
                <w:lang w:val="en-GB"/>
              </w:rPr>
              <w:t>Freedom</w:t>
            </w:r>
            <w:r>
              <w:rPr>
                <w:b/>
                <w:sz w:val="22"/>
                <w:szCs w:val="22"/>
                <w:lang w:val="en-GB"/>
              </w:rPr>
              <w:br/>
            </w:r>
            <w:r w:rsidRPr="00B24D52">
              <w:rPr>
                <w:sz w:val="22"/>
                <w:szCs w:val="22"/>
              </w:rPr>
              <w:t>Patty and Walter Berglund were hands-on parents at the avant-garde of the whole foods generation. But now, in the new millennium, the Berglunds have become a mystery. Why has their teenage son mo</w:t>
            </w:r>
            <w:r>
              <w:rPr>
                <w:sz w:val="22"/>
                <w:szCs w:val="22"/>
              </w:rPr>
              <w:t>ved in with a Republican family</w:t>
            </w:r>
            <w:r w:rsidRPr="00B24D52">
              <w:rPr>
                <w:sz w:val="22"/>
                <w:szCs w:val="22"/>
              </w:rPr>
              <w:t>? Why is Walter working with Big Coal? And why has Patty become 'a very different kind of neighbour?'</w:t>
            </w:r>
          </w:p>
        </w:tc>
      </w:tr>
      <w:tr w:rsidR="00B3740D" w:rsidRPr="009B0203" w:rsidTr="003D4373">
        <w:trPr>
          <w:gridBefore w:val="1"/>
        </w:trPr>
        <w:tc>
          <w:tcPr>
            <w:tcW w:w="1548" w:type="dxa"/>
          </w:tcPr>
          <w:p w:rsidR="00B3740D" w:rsidRPr="009B0203" w:rsidRDefault="00B3740D" w:rsidP="003D4373">
            <w:r>
              <w:pict>
                <v:shape id="_x0000_i1105" type="#_x0000_t75" alt="Jacket Image" style="width:51.75pt;height:81.75pt">
                  <v:imagedata r:id="rId166" r:href="rId167"/>
                </v:shape>
              </w:pict>
            </w:r>
          </w:p>
        </w:tc>
        <w:tc>
          <w:tcPr>
            <w:tcW w:w="8460" w:type="dxa"/>
          </w:tcPr>
          <w:p w:rsidR="00B3740D" w:rsidRPr="009B0203" w:rsidRDefault="00B3740D" w:rsidP="003D4373">
            <w:pPr>
              <w:rPr>
                <w:lang w:val="en-GB"/>
              </w:rPr>
            </w:pPr>
            <w:r w:rsidRPr="009B0203">
              <w:rPr>
                <w:sz w:val="22"/>
                <w:szCs w:val="22"/>
                <w:lang w:val="en-GB"/>
              </w:rPr>
              <w:t>FRAZIER, Charles</w:t>
            </w:r>
          </w:p>
          <w:p w:rsidR="00B3740D" w:rsidRPr="009B0203" w:rsidRDefault="00B3740D" w:rsidP="003D4373">
            <w:pPr>
              <w:rPr>
                <w:b/>
                <w:lang w:val="en-GB"/>
              </w:rPr>
            </w:pPr>
            <w:r w:rsidRPr="009B0203">
              <w:rPr>
                <w:b/>
                <w:sz w:val="22"/>
                <w:szCs w:val="22"/>
                <w:lang w:val="en-GB"/>
              </w:rPr>
              <w:t>Thirteen Moons</w:t>
            </w:r>
          </w:p>
          <w:p w:rsidR="00B3740D" w:rsidRPr="009B0203" w:rsidRDefault="00B3740D" w:rsidP="003D4373">
            <w:pPr>
              <w:rPr>
                <w:b/>
                <w:lang w:val="en-GB"/>
              </w:rPr>
            </w:pPr>
            <w:r w:rsidRPr="009B0203">
              <w:rPr>
                <w:sz w:val="22"/>
                <w:szCs w:val="22"/>
              </w:rPr>
              <w:t>At the age of 12, under the Wind Moon, Will is given a horse, a key, and a map, and sent alone to the edge of the Cherokee Nation to run a trading post as a bound boy. It is during this time that he grows into a man, learning, as he does, of the raw power it takes to create a life, to find a home</w:t>
            </w:r>
          </w:p>
        </w:tc>
      </w:tr>
      <w:tr w:rsidR="00B3740D" w:rsidRPr="009B0203" w:rsidTr="003D4373">
        <w:trPr>
          <w:gridBefore w:val="1"/>
        </w:trPr>
        <w:tc>
          <w:tcPr>
            <w:tcW w:w="1548" w:type="dxa"/>
          </w:tcPr>
          <w:p w:rsidR="00B3740D" w:rsidRPr="009B0203" w:rsidRDefault="00B3740D" w:rsidP="003D4373">
            <w:r>
              <w:pict>
                <v:shape id="_x0000_i1106" type="#_x0000_t75" alt="Thumbnail Jacket Image" style="width:51.75pt;height:81.75pt">
                  <v:imagedata r:id="rId168" r:href="rId169"/>
                </v:shape>
              </w:pict>
            </w:r>
          </w:p>
        </w:tc>
        <w:tc>
          <w:tcPr>
            <w:tcW w:w="8460" w:type="dxa"/>
          </w:tcPr>
          <w:p w:rsidR="00B3740D" w:rsidRPr="009B0203" w:rsidRDefault="00B3740D" w:rsidP="003D4373">
            <w:pPr>
              <w:rPr>
                <w:lang w:val="en-GB"/>
              </w:rPr>
            </w:pPr>
            <w:r>
              <w:rPr>
                <w:sz w:val="22"/>
                <w:szCs w:val="22"/>
                <w:lang w:val="en-GB"/>
              </w:rPr>
              <w:t>FREEMAN, Roxy</w:t>
            </w:r>
            <w:r>
              <w:rPr>
                <w:sz w:val="22"/>
                <w:szCs w:val="22"/>
                <w:lang w:val="en-GB"/>
              </w:rPr>
              <w:br/>
            </w:r>
            <w:r w:rsidRPr="00B24D52">
              <w:rPr>
                <w:b/>
                <w:sz w:val="22"/>
                <w:szCs w:val="22"/>
                <w:lang w:val="en-GB"/>
              </w:rPr>
              <w:t>Little Gypsy</w:t>
            </w:r>
            <w:r>
              <w:rPr>
                <w:b/>
                <w:sz w:val="22"/>
                <w:szCs w:val="22"/>
                <w:lang w:val="en-GB"/>
              </w:rPr>
              <w:br/>
            </w:r>
            <w:r w:rsidRPr="00B24D52">
              <w:rPr>
                <w:sz w:val="22"/>
                <w:szCs w:val="22"/>
              </w:rPr>
              <w:t>Born in 1979, Roxy Freeman grew up travelling around Ireland and England in a traditional horse-drawn wagon with her mother and father and six siblings. Life was harsh but it was a childhood of freedom spent in harmony with nature. Her story is a frank portrait of what life is really like for women and girls of traveller communities.</w:t>
            </w:r>
          </w:p>
        </w:tc>
      </w:tr>
      <w:tr w:rsidR="00B3740D" w:rsidRPr="009B0203" w:rsidTr="003D4373">
        <w:trPr>
          <w:gridBefore w:val="1"/>
        </w:trPr>
        <w:tc>
          <w:tcPr>
            <w:tcW w:w="1548" w:type="dxa"/>
          </w:tcPr>
          <w:p w:rsidR="00B3740D" w:rsidRDefault="00B3740D" w:rsidP="003D4373">
            <w:r>
              <w:pict>
                <v:shape id="_x0000_i1107" type="#_x0000_t75" alt="Thumbnail Jacket Image" style="width:51.75pt;height:81.75pt">
                  <v:imagedata r:id="rId170" r:href="rId171"/>
                </v:shape>
              </w:pict>
            </w:r>
          </w:p>
        </w:tc>
        <w:tc>
          <w:tcPr>
            <w:tcW w:w="8460" w:type="dxa"/>
          </w:tcPr>
          <w:p w:rsidR="00B3740D" w:rsidRDefault="00B3740D" w:rsidP="003D4373">
            <w:pPr>
              <w:rPr>
                <w:lang w:val="en-GB"/>
              </w:rPr>
            </w:pPr>
            <w:r>
              <w:rPr>
                <w:sz w:val="22"/>
                <w:szCs w:val="22"/>
                <w:lang w:val="en-GB"/>
              </w:rPr>
              <w:t>FREUDENBERGER, Nell</w:t>
            </w:r>
            <w:r>
              <w:rPr>
                <w:sz w:val="22"/>
                <w:szCs w:val="22"/>
                <w:lang w:val="en-GB"/>
              </w:rPr>
              <w:br/>
            </w:r>
            <w:r w:rsidRPr="00F63B05">
              <w:rPr>
                <w:b/>
                <w:sz w:val="22"/>
                <w:szCs w:val="22"/>
                <w:lang w:val="en-GB"/>
              </w:rPr>
              <w:t>The Newlyweds</w:t>
            </w:r>
            <w:r>
              <w:rPr>
                <w:b/>
                <w:sz w:val="22"/>
                <w:szCs w:val="22"/>
                <w:lang w:val="en-GB"/>
              </w:rPr>
              <w:br/>
            </w:r>
            <w:r w:rsidRPr="00F63B05">
              <w:rPr>
                <w:sz w:val="22"/>
                <w:szCs w:val="22"/>
              </w:rPr>
              <w:t>Amina is 24 when she leaves Bangladesh for Rochester, N.Y., and for George Stillman, the husband who met and wooed her online. It's a romance that echoes ancient traditions - the arranged marriages of her home country. And though George falls for Amina because she doesn't 'play games', they will both hide a secret.</w:t>
            </w:r>
          </w:p>
        </w:tc>
      </w:tr>
      <w:tr w:rsidR="00B3740D" w:rsidRPr="009B0203" w:rsidTr="003D4373">
        <w:trPr>
          <w:gridBefore w:val="1"/>
        </w:trPr>
        <w:tc>
          <w:tcPr>
            <w:tcW w:w="1548" w:type="dxa"/>
          </w:tcPr>
          <w:p w:rsidR="00B3740D" w:rsidRPr="009B0203" w:rsidRDefault="00B3740D" w:rsidP="003D4373">
            <w:r>
              <w:pict>
                <v:shape id="_x0000_i1108" type="#_x0000_t75" alt="Jacket Image" style="width:51.75pt;height:81.75pt">
                  <v:imagedata r:id="rId172" r:href="rId173"/>
                </v:shape>
              </w:pict>
            </w:r>
          </w:p>
        </w:tc>
        <w:tc>
          <w:tcPr>
            <w:tcW w:w="8460" w:type="dxa"/>
          </w:tcPr>
          <w:p w:rsidR="00B3740D" w:rsidRPr="009B0203" w:rsidRDefault="00B3740D" w:rsidP="003D4373">
            <w:pPr>
              <w:rPr>
                <w:lang w:val="en-GB"/>
              </w:rPr>
            </w:pPr>
            <w:r w:rsidRPr="009B0203">
              <w:rPr>
                <w:sz w:val="22"/>
                <w:szCs w:val="22"/>
                <w:lang w:val="en-GB"/>
              </w:rPr>
              <w:t>FURNIVALL, Kate</w:t>
            </w:r>
            <w:r w:rsidRPr="009B0203">
              <w:rPr>
                <w:sz w:val="22"/>
                <w:szCs w:val="22"/>
                <w:lang w:val="en-GB"/>
              </w:rPr>
              <w:br/>
            </w:r>
            <w:r w:rsidRPr="009B0203">
              <w:rPr>
                <w:b/>
                <w:sz w:val="22"/>
                <w:szCs w:val="22"/>
                <w:lang w:val="en-GB"/>
              </w:rPr>
              <w:t>The Russian Concubine</w:t>
            </w:r>
            <w:r w:rsidRPr="009B0203">
              <w:rPr>
                <w:b/>
                <w:sz w:val="22"/>
                <w:szCs w:val="22"/>
                <w:lang w:val="en-GB"/>
              </w:rPr>
              <w:br/>
            </w:r>
            <w:r w:rsidRPr="009B0203">
              <w:rPr>
                <w:sz w:val="22"/>
                <w:szCs w:val="22"/>
              </w:rPr>
              <w:t>This novel is set in war-torn China, with a star-crossed love story at its centre.</w:t>
            </w:r>
          </w:p>
        </w:tc>
      </w:tr>
      <w:tr w:rsidR="00B3740D" w:rsidRPr="009B0203" w:rsidTr="003D4373">
        <w:trPr>
          <w:gridBefore w:val="1"/>
        </w:trPr>
        <w:tc>
          <w:tcPr>
            <w:tcW w:w="1548" w:type="dxa"/>
          </w:tcPr>
          <w:p w:rsidR="00B3740D" w:rsidRPr="009B0203" w:rsidRDefault="00B3740D" w:rsidP="003D4373">
            <w:r>
              <w:pict>
                <v:shape id="_x0000_i1109" type="#_x0000_t75" alt="Jacket Image" style="width:54pt;height:81.75pt">
                  <v:imagedata r:id="rId174" r:href="rId175"/>
                </v:shape>
              </w:pict>
            </w:r>
          </w:p>
        </w:tc>
        <w:tc>
          <w:tcPr>
            <w:tcW w:w="8460" w:type="dxa"/>
          </w:tcPr>
          <w:p w:rsidR="00B3740D" w:rsidRPr="009B0203" w:rsidRDefault="00B3740D" w:rsidP="003D4373">
            <w:pPr>
              <w:rPr>
                <w:lang w:val="en-GB"/>
              </w:rPr>
            </w:pPr>
            <w:r>
              <w:rPr>
                <w:sz w:val="22"/>
                <w:szCs w:val="22"/>
                <w:lang w:val="en-GB"/>
              </w:rPr>
              <w:t>FURST, Alan</w:t>
            </w:r>
            <w:r>
              <w:rPr>
                <w:sz w:val="22"/>
                <w:szCs w:val="22"/>
                <w:lang w:val="en-GB"/>
              </w:rPr>
              <w:br/>
            </w:r>
            <w:r w:rsidRPr="001A3A9D">
              <w:rPr>
                <w:b/>
                <w:sz w:val="22"/>
                <w:szCs w:val="22"/>
                <w:lang w:val="en-GB"/>
              </w:rPr>
              <w:t>Spies of the Balkans</w:t>
            </w:r>
            <w:r>
              <w:rPr>
                <w:b/>
                <w:sz w:val="22"/>
                <w:szCs w:val="22"/>
                <w:lang w:val="en-GB"/>
              </w:rPr>
              <w:br/>
            </w:r>
            <w:r w:rsidRPr="009F2F49">
              <w:rPr>
                <w:sz w:val="22"/>
                <w:szCs w:val="22"/>
              </w:rPr>
              <w:t>From the author of 'The Spies of Warsaw' comes another spy novel set in the Second World War. This time, the action takes place in the countryside of Macedonia and Greece. Our lead characters are a British travel writer and a police official in Salonika.</w:t>
            </w:r>
          </w:p>
        </w:tc>
      </w:tr>
    </w:tbl>
    <w:p w:rsidR="00B3740D" w:rsidRDefault="00B3740D"/>
    <w:sectPr w:rsidR="00B3740D" w:rsidSect="000321DC">
      <w:headerReference w:type="even" r:id="rId176"/>
      <w:headerReference w:type="default" r:id="rId177"/>
      <w:footerReference w:type="even" r:id="rId178"/>
      <w:footerReference w:type="default" r:id="rId179"/>
      <w:headerReference w:type="first" r:id="rId180"/>
      <w:footerReference w:type="first" r:id="rId18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40D" w:rsidRDefault="00B3740D">
      <w:r>
        <w:separator/>
      </w:r>
    </w:p>
  </w:endnote>
  <w:endnote w:type="continuationSeparator" w:id="0">
    <w:p w:rsidR="00B3740D" w:rsidRDefault="00B37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40D" w:rsidRDefault="00B374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40D" w:rsidRDefault="00B374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40D" w:rsidRDefault="00B374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40D" w:rsidRDefault="00B3740D">
      <w:r>
        <w:separator/>
      </w:r>
    </w:p>
  </w:footnote>
  <w:footnote w:type="continuationSeparator" w:id="0">
    <w:p w:rsidR="00B3740D" w:rsidRDefault="00B37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40D" w:rsidRDefault="00B374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40D" w:rsidRPr="009B0203" w:rsidRDefault="00B3740D" w:rsidP="00496077">
    <w:pPr>
      <w:pStyle w:val="Heading1"/>
      <w:rPr>
        <w:sz w:val="22"/>
        <w:szCs w:val="22"/>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7.9pt;margin-top:-1.9pt;width:111.6pt;height:56.4pt;z-index:251660288">
          <v:imagedata r:id="rId1" o:title=""/>
          <w10:wrap type="square"/>
        </v:shape>
      </w:pict>
    </w:r>
    <w:r>
      <w:t xml:space="preserve">                                                                                                                     </w:t>
    </w:r>
    <w:r>
      <w:rPr>
        <w:b w:val="0"/>
      </w:rPr>
      <w:t>2014-2015</w:t>
    </w:r>
    <w:r>
      <w:br/>
    </w:r>
    <w:r w:rsidRPr="002523EF">
      <w:rPr>
        <w:b w:val="0"/>
      </w:rPr>
      <w:t>Reading Group Titles</w:t>
    </w:r>
    <w:r w:rsidRPr="002523EF">
      <w:rPr>
        <w:b w:val="0"/>
      </w:rPr>
      <w:br/>
    </w:r>
    <w:r>
      <w:rPr>
        <w:b w:val="0"/>
      </w:rPr>
      <w:t>D - F</w:t>
    </w:r>
    <w:r>
      <w:rPr>
        <w:b w:val="0"/>
      </w:rPr>
      <w:br/>
    </w:r>
    <w:r>
      <w:rPr>
        <w:b w:val="0"/>
      </w:rPr>
      <w:br/>
    </w:r>
    <w:r>
      <w:rPr>
        <w:b w:val="0"/>
      </w:rPr>
      <w:br/>
    </w:r>
  </w:p>
  <w:p w:rsidR="00B3740D" w:rsidRPr="009B0203" w:rsidRDefault="00B3740D" w:rsidP="00496077">
    <w:pPr>
      <w:rPr>
        <w:rFonts w:ascii="Arial" w:hAnsi="Arial" w:cs="Arial"/>
        <w:b/>
        <w:sz w:val="22"/>
        <w:szCs w:val="22"/>
        <w:lang w:val="en-GB"/>
      </w:rPr>
    </w:pPr>
    <w:r w:rsidRPr="009B0203">
      <w:rPr>
        <w:rFonts w:ascii="Arial" w:hAnsi="Arial" w:cs="Arial"/>
        <w:b/>
        <w:sz w:val="22"/>
        <w:szCs w:val="22"/>
        <w:lang w:val="en-GB"/>
      </w:rPr>
      <w:t xml:space="preserve">All Titles are available for loan from </w:t>
    </w:r>
    <w:smartTag w:uri="urn:schemas-microsoft-com:office:smarttags" w:element="country-region">
      <w:smartTag w:uri="urn:schemas-microsoft-com:office:smarttags" w:element="place">
        <w:r w:rsidRPr="009B0203">
          <w:rPr>
            <w:rFonts w:ascii="Arial" w:hAnsi="Arial" w:cs="Arial"/>
            <w:b/>
            <w:sz w:val="22"/>
            <w:szCs w:val="22"/>
            <w:lang w:val="en-GB"/>
          </w:rPr>
          <w:t>Cumbria</w:t>
        </w:r>
      </w:smartTag>
    </w:smartTag>
    <w:r w:rsidRPr="009B0203">
      <w:rPr>
        <w:rFonts w:ascii="Arial" w:hAnsi="Arial" w:cs="Arial"/>
        <w:b/>
        <w:sz w:val="22"/>
        <w:szCs w:val="22"/>
        <w:lang w:val="en-GB"/>
      </w:rPr>
      <w:t xml:space="preserve"> Libraries</w:t>
    </w:r>
    <w:r w:rsidRPr="009B0203">
      <w:rPr>
        <w:rFonts w:ascii="Arial" w:hAnsi="Arial" w:cs="Arial"/>
        <w:b/>
        <w:sz w:val="22"/>
        <w:szCs w:val="22"/>
        <w:lang w:val="en-GB"/>
      </w:rPr>
      <w:br/>
    </w:r>
    <w:hyperlink r:id="rId2" w:history="1">
      <w:r w:rsidRPr="009B0203">
        <w:rPr>
          <w:rStyle w:val="Hyperlink"/>
          <w:rFonts w:ascii="Arial" w:hAnsi="Arial" w:cs="Arial"/>
          <w:b/>
          <w:sz w:val="22"/>
          <w:szCs w:val="22"/>
          <w:lang w:val="en-GB"/>
        </w:rPr>
        <w:t>http://www.cumbria.gov.uk/libraries</w:t>
      </w:r>
    </w:hyperlink>
    <w:r>
      <w:rPr>
        <w:rFonts w:ascii="Arial" w:hAnsi="Arial" w:cs="Arial"/>
        <w:b/>
        <w:sz w:val="22"/>
        <w:szCs w:val="22"/>
        <w:lang w:val="en-GB"/>
      </w:rPr>
      <w:br/>
    </w:r>
    <w:r>
      <w:rPr>
        <w:rFonts w:ascii="Arial" w:hAnsi="Arial" w:cs="Arial"/>
        <w:b/>
        <w:sz w:val="22"/>
        <w:szCs w:val="22"/>
        <w:lang w:val="en-GB"/>
      </w:rPr>
      <w:br/>
      <w:t>Shaded titles denote poetry/non fiction</w:t>
    </w:r>
  </w:p>
  <w:p w:rsidR="00B3740D" w:rsidRPr="002523EF" w:rsidRDefault="00B3740D" w:rsidP="00604A83">
    <w:pPr>
      <w:pStyle w:val="Header"/>
      <w:rPr>
        <w:b/>
      </w:rPr>
    </w:pPr>
  </w:p>
  <w:p w:rsidR="00B3740D" w:rsidRDefault="00B3740D" w:rsidP="00604A83">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40D" w:rsidRDefault="00B374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A83"/>
    <w:rsid w:val="00000E42"/>
    <w:rsid w:val="00001F78"/>
    <w:rsid w:val="000026D7"/>
    <w:rsid w:val="00003DE3"/>
    <w:rsid w:val="000070E0"/>
    <w:rsid w:val="000075A6"/>
    <w:rsid w:val="00010435"/>
    <w:rsid w:val="000136A9"/>
    <w:rsid w:val="00013C95"/>
    <w:rsid w:val="00017D09"/>
    <w:rsid w:val="00017E25"/>
    <w:rsid w:val="00021BBA"/>
    <w:rsid w:val="000244EB"/>
    <w:rsid w:val="00025907"/>
    <w:rsid w:val="000267BD"/>
    <w:rsid w:val="000321DC"/>
    <w:rsid w:val="000333B7"/>
    <w:rsid w:val="00033FD7"/>
    <w:rsid w:val="00034E31"/>
    <w:rsid w:val="000358D8"/>
    <w:rsid w:val="00036AD4"/>
    <w:rsid w:val="00037943"/>
    <w:rsid w:val="0004549F"/>
    <w:rsid w:val="00045B5F"/>
    <w:rsid w:val="00051DC4"/>
    <w:rsid w:val="00052B3F"/>
    <w:rsid w:val="0005338F"/>
    <w:rsid w:val="000549EB"/>
    <w:rsid w:val="000571AA"/>
    <w:rsid w:val="00057AD2"/>
    <w:rsid w:val="00060FD6"/>
    <w:rsid w:val="0006338E"/>
    <w:rsid w:val="00063E15"/>
    <w:rsid w:val="00063F71"/>
    <w:rsid w:val="00067480"/>
    <w:rsid w:val="00067568"/>
    <w:rsid w:val="000679BF"/>
    <w:rsid w:val="00070B78"/>
    <w:rsid w:val="000722E6"/>
    <w:rsid w:val="000757D2"/>
    <w:rsid w:val="00077C15"/>
    <w:rsid w:val="00086B80"/>
    <w:rsid w:val="0009075E"/>
    <w:rsid w:val="00095608"/>
    <w:rsid w:val="000A0A39"/>
    <w:rsid w:val="000A1594"/>
    <w:rsid w:val="000A4937"/>
    <w:rsid w:val="000A4CA5"/>
    <w:rsid w:val="000A754A"/>
    <w:rsid w:val="000A7831"/>
    <w:rsid w:val="000A7AB3"/>
    <w:rsid w:val="000A7E8A"/>
    <w:rsid w:val="000B0B03"/>
    <w:rsid w:val="000C1A31"/>
    <w:rsid w:val="000C7AA2"/>
    <w:rsid w:val="000D09BC"/>
    <w:rsid w:val="000D3496"/>
    <w:rsid w:val="000E0179"/>
    <w:rsid w:val="000E1040"/>
    <w:rsid w:val="000E18BA"/>
    <w:rsid w:val="000E20AE"/>
    <w:rsid w:val="000E2B80"/>
    <w:rsid w:val="000F0751"/>
    <w:rsid w:val="000F0DC9"/>
    <w:rsid w:val="000F19E8"/>
    <w:rsid w:val="000F2774"/>
    <w:rsid w:val="000F2AD1"/>
    <w:rsid w:val="000F330E"/>
    <w:rsid w:val="000F3342"/>
    <w:rsid w:val="000F348A"/>
    <w:rsid w:val="000F5905"/>
    <w:rsid w:val="000F68B5"/>
    <w:rsid w:val="00101F51"/>
    <w:rsid w:val="0010380C"/>
    <w:rsid w:val="00116B8A"/>
    <w:rsid w:val="00120529"/>
    <w:rsid w:val="00120C65"/>
    <w:rsid w:val="0012194B"/>
    <w:rsid w:val="00121D56"/>
    <w:rsid w:val="00125650"/>
    <w:rsid w:val="00126A9F"/>
    <w:rsid w:val="00126DCA"/>
    <w:rsid w:val="00133B46"/>
    <w:rsid w:val="00133BB0"/>
    <w:rsid w:val="00134B73"/>
    <w:rsid w:val="00134E0C"/>
    <w:rsid w:val="001351A4"/>
    <w:rsid w:val="00135DCF"/>
    <w:rsid w:val="00140B6A"/>
    <w:rsid w:val="00141B20"/>
    <w:rsid w:val="00144667"/>
    <w:rsid w:val="00150A6C"/>
    <w:rsid w:val="00151503"/>
    <w:rsid w:val="001521DB"/>
    <w:rsid w:val="00155772"/>
    <w:rsid w:val="00155AB0"/>
    <w:rsid w:val="00156159"/>
    <w:rsid w:val="00156380"/>
    <w:rsid w:val="00161979"/>
    <w:rsid w:val="00165E75"/>
    <w:rsid w:val="00166193"/>
    <w:rsid w:val="001673A1"/>
    <w:rsid w:val="00174F2A"/>
    <w:rsid w:val="0017568A"/>
    <w:rsid w:val="0017738A"/>
    <w:rsid w:val="00180A2D"/>
    <w:rsid w:val="00182253"/>
    <w:rsid w:val="001824F5"/>
    <w:rsid w:val="00183D05"/>
    <w:rsid w:val="001840E3"/>
    <w:rsid w:val="00186F12"/>
    <w:rsid w:val="00186F90"/>
    <w:rsid w:val="00192D2B"/>
    <w:rsid w:val="001A1A5B"/>
    <w:rsid w:val="001A1F80"/>
    <w:rsid w:val="001A220B"/>
    <w:rsid w:val="001A3A9D"/>
    <w:rsid w:val="001A550B"/>
    <w:rsid w:val="001A7063"/>
    <w:rsid w:val="001B41AF"/>
    <w:rsid w:val="001C0D4E"/>
    <w:rsid w:val="001C128B"/>
    <w:rsid w:val="001C129C"/>
    <w:rsid w:val="001C4DE4"/>
    <w:rsid w:val="001C64F0"/>
    <w:rsid w:val="001C6F3A"/>
    <w:rsid w:val="001C7391"/>
    <w:rsid w:val="001C74C1"/>
    <w:rsid w:val="001D1BAB"/>
    <w:rsid w:val="001D210A"/>
    <w:rsid w:val="001D2E6E"/>
    <w:rsid w:val="001D35E8"/>
    <w:rsid w:val="001D5118"/>
    <w:rsid w:val="001D7D1D"/>
    <w:rsid w:val="001D7DBA"/>
    <w:rsid w:val="001E237B"/>
    <w:rsid w:val="001E2F1B"/>
    <w:rsid w:val="001E4348"/>
    <w:rsid w:val="001E4B48"/>
    <w:rsid w:val="001E648E"/>
    <w:rsid w:val="001F1412"/>
    <w:rsid w:val="001F1484"/>
    <w:rsid w:val="001F18EF"/>
    <w:rsid w:val="001F19DC"/>
    <w:rsid w:val="001F2984"/>
    <w:rsid w:val="001F512D"/>
    <w:rsid w:val="001F6492"/>
    <w:rsid w:val="002005CE"/>
    <w:rsid w:val="0020108C"/>
    <w:rsid w:val="0020300B"/>
    <w:rsid w:val="002030BA"/>
    <w:rsid w:val="002031E1"/>
    <w:rsid w:val="0020441F"/>
    <w:rsid w:val="00210077"/>
    <w:rsid w:val="0021103F"/>
    <w:rsid w:val="00213170"/>
    <w:rsid w:val="002161F5"/>
    <w:rsid w:val="002208B5"/>
    <w:rsid w:val="002208D9"/>
    <w:rsid w:val="0022162F"/>
    <w:rsid w:val="002220B5"/>
    <w:rsid w:val="00222628"/>
    <w:rsid w:val="002233E4"/>
    <w:rsid w:val="00223981"/>
    <w:rsid w:val="00224816"/>
    <w:rsid w:val="00225424"/>
    <w:rsid w:val="002258CA"/>
    <w:rsid w:val="002259AF"/>
    <w:rsid w:val="002265AB"/>
    <w:rsid w:val="00227429"/>
    <w:rsid w:val="00230EC8"/>
    <w:rsid w:val="00236CF0"/>
    <w:rsid w:val="00237040"/>
    <w:rsid w:val="00243E16"/>
    <w:rsid w:val="00243EE3"/>
    <w:rsid w:val="0024426E"/>
    <w:rsid w:val="00244E6A"/>
    <w:rsid w:val="00246FA4"/>
    <w:rsid w:val="0025113C"/>
    <w:rsid w:val="002523EF"/>
    <w:rsid w:val="00252CBA"/>
    <w:rsid w:val="002539F4"/>
    <w:rsid w:val="00254EB9"/>
    <w:rsid w:val="002607C8"/>
    <w:rsid w:val="00260812"/>
    <w:rsid w:val="00261800"/>
    <w:rsid w:val="002632B8"/>
    <w:rsid w:val="00263CAC"/>
    <w:rsid w:val="002731FA"/>
    <w:rsid w:val="00275919"/>
    <w:rsid w:val="0027603C"/>
    <w:rsid w:val="002801B6"/>
    <w:rsid w:val="0028097F"/>
    <w:rsid w:val="00280CF2"/>
    <w:rsid w:val="002827E8"/>
    <w:rsid w:val="00282B5E"/>
    <w:rsid w:val="00283EDF"/>
    <w:rsid w:val="00284860"/>
    <w:rsid w:val="002900E5"/>
    <w:rsid w:val="00293B3C"/>
    <w:rsid w:val="00297D6A"/>
    <w:rsid w:val="002A0E13"/>
    <w:rsid w:val="002A124E"/>
    <w:rsid w:val="002A2AE4"/>
    <w:rsid w:val="002A7937"/>
    <w:rsid w:val="002B003B"/>
    <w:rsid w:val="002B1B35"/>
    <w:rsid w:val="002C0490"/>
    <w:rsid w:val="002C0862"/>
    <w:rsid w:val="002C2E6E"/>
    <w:rsid w:val="002C36C0"/>
    <w:rsid w:val="002C568A"/>
    <w:rsid w:val="002C5D7C"/>
    <w:rsid w:val="002C648C"/>
    <w:rsid w:val="002D2216"/>
    <w:rsid w:val="002D259B"/>
    <w:rsid w:val="002D464D"/>
    <w:rsid w:val="002D4C74"/>
    <w:rsid w:val="002D592F"/>
    <w:rsid w:val="002D5E54"/>
    <w:rsid w:val="002E2650"/>
    <w:rsid w:val="002E6A82"/>
    <w:rsid w:val="002E75EE"/>
    <w:rsid w:val="002F32D8"/>
    <w:rsid w:val="003019EF"/>
    <w:rsid w:val="00302F7E"/>
    <w:rsid w:val="00304A9D"/>
    <w:rsid w:val="00307278"/>
    <w:rsid w:val="0030789C"/>
    <w:rsid w:val="00317B7B"/>
    <w:rsid w:val="00321CCE"/>
    <w:rsid w:val="00323404"/>
    <w:rsid w:val="00327ACD"/>
    <w:rsid w:val="00331DA0"/>
    <w:rsid w:val="003331C9"/>
    <w:rsid w:val="003346B7"/>
    <w:rsid w:val="00335693"/>
    <w:rsid w:val="00341732"/>
    <w:rsid w:val="003436A5"/>
    <w:rsid w:val="003451F3"/>
    <w:rsid w:val="00347BCD"/>
    <w:rsid w:val="00350886"/>
    <w:rsid w:val="00351156"/>
    <w:rsid w:val="0035468A"/>
    <w:rsid w:val="003562F7"/>
    <w:rsid w:val="00357870"/>
    <w:rsid w:val="00363B0F"/>
    <w:rsid w:val="00364420"/>
    <w:rsid w:val="00365192"/>
    <w:rsid w:val="003712EB"/>
    <w:rsid w:val="00372572"/>
    <w:rsid w:val="00373248"/>
    <w:rsid w:val="0037424F"/>
    <w:rsid w:val="00375612"/>
    <w:rsid w:val="00375CB4"/>
    <w:rsid w:val="00375D8B"/>
    <w:rsid w:val="0037633B"/>
    <w:rsid w:val="00380D92"/>
    <w:rsid w:val="00380D9B"/>
    <w:rsid w:val="003822B5"/>
    <w:rsid w:val="003822D4"/>
    <w:rsid w:val="003836CD"/>
    <w:rsid w:val="003907DD"/>
    <w:rsid w:val="00392723"/>
    <w:rsid w:val="003935AF"/>
    <w:rsid w:val="00393D1F"/>
    <w:rsid w:val="00394E01"/>
    <w:rsid w:val="0039555D"/>
    <w:rsid w:val="003A2C67"/>
    <w:rsid w:val="003A5423"/>
    <w:rsid w:val="003A54F5"/>
    <w:rsid w:val="003A5C14"/>
    <w:rsid w:val="003A6993"/>
    <w:rsid w:val="003A7268"/>
    <w:rsid w:val="003B07BA"/>
    <w:rsid w:val="003B56B0"/>
    <w:rsid w:val="003B5DA6"/>
    <w:rsid w:val="003B5E12"/>
    <w:rsid w:val="003B71B8"/>
    <w:rsid w:val="003C0875"/>
    <w:rsid w:val="003C0954"/>
    <w:rsid w:val="003C0F6D"/>
    <w:rsid w:val="003C43FD"/>
    <w:rsid w:val="003C62F7"/>
    <w:rsid w:val="003D097B"/>
    <w:rsid w:val="003D18A0"/>
    <w:rsid w:val="003D18C1"/>
    <w:rsid w:val="003D2106"/>
    <w:rsid w:val="003D37F7"/>
    <w:rsid w:val="003D391A"/>
    <w:rsid w:val="003D4373"/>
    <w:rsid w:val="003D49CA"/>
    <w:rsid w:val="003D6F0D"/>
    <w:rsid w:val="003E134A"/>
    <w:rsid w:val="003E3562"/>
    <w:rsid w:val="003E4DA2"/>
    <w:rsid w:val="003F0FFD"/>
    <w:rsid w:val="003F331E"/>
    <w:rsid w:val="003F442A"/>
    <w:rsid w:val="003F6429"/>
    <w:rsid w:val="003F764F"/>
    <w:rsid w:val="003F7CB0"/>
    <w:rsid w:val="0040224E"/>
    <w:rsid w:val="004022F5"/>
    <w:rsid w:val="004051A0"/>
    <w:rsid w:val="00410B52"/>
    <w:rsid w:val="00416743"/>
    <w:rsid w:val="0042060D"/>
    <w:rsid w:val="00420F6B"/>
    <w:rsid w:val="00422924"/>
    <w:rsid w:val="004234F2"/>
    <w:rsid w:val="004274A6"/>
    <w:rsid w:val="00430FC3"/>
    <w:rsid w:val="004313FB"/>
    <w:rsid w:val="00431CBC"/>
    <w:rsid w:val="00432F42"/>
    <w:rsid w:val="0043595A"/>
    <w:rsid w:val="004360D8"/>
    <w:rsid w:val="004371B3"/>
    <w:rsid w:val="00437FDF"/>
    <w:rsid w:val="00441784"/>
    <w:rsid w:val="00441AD5"/>
    <w:rsid w:val="00443BE3"/>
    <w:rsid w:val="0044472D"/>
    <w:rsid w:val="00447C8C"/>
    <w:rsid w:val="00450A3E"/>
    <w:rsid w:val="0045237F"/>
    <w:rsid w:val="00452EE5"/>
    <w:rsid w:val="00454A1A"/>
    <w:rsid w:val="004554E7"/>
    <w:rsid w:val="0045675D"/>
    <w:rsid w:val="00460341"/>
    <w:rsid w:val="00463D4A"/>
    <w:rsid w:val="004649EB"/>
    <w:rsid w:val="00464AAB"/>
    <w:rsid w:val="00464B8A"/>
    <w:rsid w:val="00466ED9"/>
    <w:rsid w:val="00466F13"/>
    <w:rsid w:val="0047074A"/>
    <w:rsid w:val="004727A5"/>
    <w:rsid w:val="004748CE"/>
    <w:rsid w:val="00480E57"/>
    <w:rsid w:val="00481D51"/>
    <w:rsid w:val="0048266E"/>
    <w:rsid w:val="0048316C"/>
    <w:rsid w:val="004832D0"/>
    <w:rsid w:val="00484BD6"/>
    <w:rsid w:val="00486F78"/>
    <w:rsid w:val="00487028"/>
    <w:rsid w:val="00491AC2"/>
    <w:rsid w:val="0049458C"/>
    <w:rsid w:val="00494D6E"/>
    <w:rsid w:val="00495B1E"/>
    <w:rsid w:val="00496077"/>
    <w:rsid w:val="00497D32"/>
    <w:rsid w:val="004A1A8A"/>
    <w:rsid w:val="004A2A45"/>
    <w:rsid w:val="004A2D60"/>
    <w:rsid w:val="004A4812"/>
    <w:rsid w:val="004A4F79"/>
    <w:rsid w:val="004A6429"/>
    <w:rsid w:val="004A711A"/>
    <w:rsid w:val="004A7900"/>
    <w:rsid w:val="004B16F4"/>
    <w:rsid w:val="004B1828"/>
    <w:rsid w:val="004B1D24"/>
    <w:rsid w:val="004B4A9A"/>
    <w:rsid w:val="004B4E4E"/>
    <w:rsid w:val="004B54EC"/>
    <w:rsid w:val="004B7B83"/>
    <w:rsid w:val="004B7D8D"/>
    <w:rsid w:val="004C10A5"/>
    <w:rsid w:val="004C45E4"/>
    <w:rsid w:val="004C468F"/>
    <w:rsid w:val="004C6F75"/>
    <w:rsid w:val="004D028C"/>
    <w:rsid w:val="004D1F6A"/>
    <w:rsid w:val="004D373A"/>
    <w:rsid w:val="004D4C66"/>
    <w:rsid w:val="004D603E"/>
    <w:rsid w:val="004D6F55"/>
    <w:rsid w:val="004E1B53"/>
    <w:rsid w:val="004E52FA"/>
    <w:rsid w:val="004E5F91"/>
    <w:rsid w:val="004E7245"/>
    <w:rsid w:val="004F131B"/>
    <w:rsid w:val="004F14BB"/>
    <w:rsid w:val="004F2E4E"/>
    <w:rsid w:val="004F3B46"/>
    <w:rsid w:val="004F4FDA"/>
    <w:rsid w:val="004F590A"/>
    <w:rsid w:val="004F77DB"/>
    <w:rsid w:val="004F7F32"/>
    <w:rsid w:val="00500614"/>
    <w:rsid w:val="00502BDD"/>
    <w:rsid w:val="0050478A"/>
    <w:rsid w:val="0051324B"/>
    <w:rsid w:val="0051610C"/>
    <w:rsid w:val="00521C2B"/>
    <w:rsid w:val="00521FB1"/>
    <w:rsid w:val="00523199"/>
    <w:rsid w:val="00526757"/>
    <w:rsid w:val="00526AF4"/>
    <w:rsid w:val="00527625"/>
    <w:rsid w:val="005303BF"/>
    <w:rsid w:val="0053103B"/>
    <w:rsid w:val="005342E5"/>
    <w:rsid w:val="00535727"/>
    <w:rsid w:val="00537D12"/>
    <w:rsid w:val="00541DB8"/>
    <w:rsid w:val="00543821"/>
    <w:rsid w:val="00545BAB"/>
    <w:rsid w:val="00546339"/>
    <w:rsid w:val="005505E8"/>
    <w:rsid w:val="00550D30"/>
    <w:rsid w:val="0055360E"/>
    <w:rsid w:val="0055462D"/>
    <w:rsid w:val="0055598E"/>
    <w:rsid w:val="005559D0"/>
    <w:rsid w:val="00556173"/>
    <w:rsid w:val="005566C3"/>
    <w:rsid w:val="0055723B"/>
    <w:rsid w:val="0056135A"/>
    <w:rsid w:val="00562593"/>
    <w:rsid w:val="00565960"/>
    <w:rsid w:val="005675AD"/>
    <w:rsid w:val="00573A46"/>
    <w:rsid w:val="00575B98"/>
    <w:rsid w:val="00575EA3"/>
    <w:rsid w:val="00580363"/>
    <w:rsid w:val="00580A7D"/>
    <w:rsid w:val="005817C5"/>
    <w:rsid w:val="00582858"/>
    <w:rsid w:val="0059066C"/>
    <w:rsid w:val="00590B4C"/>
    <w:rsid w:val="00592920"/>
    <w:rsid w:val="00595E6A"/>
    <w:rsid w:val="005A0BE0"/>
    <w:rsid w:val="005A0C2D"/>
    <w:rsid w:val="005A1B46"/>
    <w:rsid w:val="005A2091"/>
    <w:rsid w:val="005A2A4B"/>
    <w:rsid w:val="005A37DC"/>
    <w:rsid w:val="005A38A5"/>
    <w:rsid w:val="005A4122"/>
    <w:rsid w:val="005A505C"/>
    <w:rsid w:val="005A648A"/>
    <w:rsid w:val="005B1A8D"/>
    <w:rsid w:val="005B2B62"/>
    <w:rsid w:val="005B469C"/>
    <w:rsid w:val="005B4B80"/>
    <w:rsid w:val="005B5023"/>
    <w:rsid w:val="005B7AF4"/>
    <w:rsid w:val="005B7AFC"/>
    <w:rsid w:val="005B7F6E"/>
    <w:rsid w:val="005C42B2"/>
    <w:rsid w:val="005C4AA7"/>
    <w:rsid w:val="005C50D1"/>
    <w:rsid w:val="005C5BF8"/>
    <w:rsid w:val="005C68D9"/>
    <w:rsid w:val="005D0365"/>
    <w:rsid w:val="005D2134"/>
    <w:rsid w:val="005D2600"/>
    <w:rsid w:val="005D2FB1"/>
    <w:rsid w:val="005D376F"/>
    <w:rsid w:val="005D510C"/>
    <w:rsid w:val="005D5DC5"/>
    <w:rsid w:val="005D6032"/>
    <w:rsid w:val="005D6661"/>
    <w:rsid w:val="005D7009"/>
    <w:rsid w:val="005E06AC"/>
    <w:rsid w:val="005E076B"/>
    <w:rsid w:val="005E0EA0"/>
    <w:rsid w:val="005E54D2"/>
    <w:rsid w:val="005F34EC"/>
    <w:rsid w:val="005F6BC4"/>
    <w:rsid w:val="005F705C"/>
    <w:rsid w:val="005F71C9"/>
    <w:rsid w:val="00604A83"/>
    <w:rsid w:val="00605A27"/>
    <w:rsid w:val="00607147"/>
    <w:rsid w:val="006100F2"/>
    <w:rsid w:val="00610125"/>
    <w:rsid w:val="006102AB"/>
    <w:rsid w:val="00611E68"/>
    <w:rsid w:val="00612B63"/>
    <w:rsid w:val="00612C16"/>
    <w:rsid w:val="00614371"/>
    <w:rsid w:val="006179A2"/>
    <w:rsid w:val="00617DB0"/>
    <w:rsid w:val="0062088E"/>
    <w:rsid w:val="006209DA"/>
    <w:rsid w:val="0062124F"/>
    <w:rsid w:val="006342E5"/>
    <w:rsid w:val="006345C7"/>
    <w:rsid w:val="006367C4"/>
    <w:rsid w:val="00637EDF"/>
    <w:rsid w:val="0064080E"/>
    <w:rsid w:val="00641FF1"/>
    <w:rsid w:val="0064215E"/>
    <w:rsid w:val="00642F39"/>
    <w:rsid w:val="006433BC"/>
    <w:rsid w:val="00645B0D"/>
    <w:rsid w:val="00645C21"/>
    <w:rsid w:val="006460F0"/>
    <w:rsid w:val="006500D9"/>
    <w:rsid w:val="00650FA8"/>
    <w:rsid w:val="00651B90"/>
    <w:rsid w:val="00651D1D"/>
    <w:rsid w:val="0065250F"/>
    <w:rsid w:val="00652D09"/>
    <w:rsid w:val="00653524"/>
    <w:rsid w:val="00657969"/>
    <w:rsid w:val="00661323"/>
    <w:rsid w:val="00664804"/>
    <w:rsid w:val="006661CA"/>
    <w:rsid w:val="006663E0"/>
    <w:rsid w:val="006672D0"/>
    <w:rsid w:val="00667FB5"/>
    <w:rsid w:val="00670EE6"/>
    <w:rsid w:val="00672251"/>
    <w:rsid w:val="00672E47"/>
    <w:rsid w:val="00673CD0"/>
    <w:rsid w:val="00674770"/>
    <w:rsid w:val="0067604D"/>
    <w:rsid w:val="00676863"/>
    <w:rsid w:val="00677D0A"/>
    <w:rsid w:val="00680869"/>
    <w:rsid w:val="0068118F"/>
    <w:rsid w:val="0068263D"/>
    <w:rsid w:val="0068698C"/>
    <w:rsid w:val="0068720C"/>
    <w:rsid w:val="006934FC"/>
    <w:rsid w:val="006943C1"/>
    <w:rsid w:val="006962A7"/>
    <w:rsid w:val="00696E58"/>
    <w:rsid w:val="006A060D"/>
    <w:rsid w:val="006A10B0"/>
    <w:rsid w:val="006A69A8"/>
    <w:rsid w:val="006A7A29"/>
    <w:rsid w:val="006B15E1"/>
    <w:rsid w:val="006B3B84"/>
    <w:rsid w:val="006B4AB8"/>
    <w:rsid w:val="006B50F2"/>
    <w:rsid w:val="006B6B70"/>
    <w:rsid w:val="006C0078"/>
    <w:rsid w:val="006C053A"/>
    <w:rsid w:val="006C31A8"/>
    <w:rsid w:val="006C431C"/>
    <w:rsid w:val="006C7112"/>
    <w:rsid w:val="006D2C03"/>
    <w:rsid w:val="006D3CAB"/>
    <w:rsid w:val="006D5E2F"/>
    <w:rsid w:val="006D7D80"/>
    <w:rsid w:val="006E0713"/>
    <w:rsid w:val="006E0D35"/>
    <w:rsid w:val="006E106F"/>
    <w:rsid w:val="006E17DD"/>
    <w:rsid w:val="006E6DC6"/>
    <w:rsid w:val="006E74BA"/>
    <w:rsid w:val="006F0458"/>
    <w:rsid w:val="006F1290"/>
    <w:rsid w:val="006F2B0F"/>
    <w:rsid w:val="006F3277"/>
    <w:rsid w:val="006F433A"/>
    <w:rsid w:val="0070055E"/>
    <w:rsid w:val="0070105B"/>
    <w:rsid w:val="00701A35"/>
    <w:rsid w:val="00703C89"/>
    <w:rsid w:val="00704250"/>
    <w:rsid w:val="00704E1E"/>
    <w:rsid w:val="00704EEF"/>
    <w:rsid w:val="00706B55"/>
    <w:rsid w:val="00711753"/>
    <w:rsid w:val="007131B1"/>
    <w:rsid w:val="007149DD"/>
    <w:rsid w:val="00714E5B"/>
    <w:rsid w:val="007154A4"/>
    <w:rsid w:val="007155AD"/>
    <w:rsid w:val="0071680F"/>
    <w:rsid w:val="00722074"/>
    <w:rsid w:val="00723F6A"/>
    <w:rsid w:val="00726340"/>
    <w:rsid w:val="00726368"/>
    <w:rsid w:val="00726489"/>
    <w:rsid w:val="00726F73"/>
    <w:rsid w:val="00730634"/>
    <w:rsid w:val="00731975"/>
    <w:rsid w:val="00732619"/>
    <w:rsid w:val="00734752"/>
    <w:rsid w:val="00735313"/>
    <w:rsid w:val="0073543F"/>
    <w:rsid w:val="007370A7"/>
    <w:rsid w:val="00740E9F"/>
    <w:rsid w:val="0074104B"/>
    <w:rsid w:val="00742AAD"/>
    <w:rsid w:val="00744864"/>
    <w:rsid w:val="00745220"/>
    <w:rsid w:val="00745B01"/>
    <w:rsid w:val="0074715C"/>
    <w:rsid w:val="00747847"/>
    <w:rsid w:val="00750B17"/>
    <w:rsid w:val="007540D1"/>
    <w:rsid w:val="00755AC1"/>
    <w:rsid w:val="007570C2"/>
    <w:rsid w:val="00761F29"/>
    <w:rsid w:val="007643EA"/>
    <w:rsid w:val="0076574B"/>
    <w:rsid w:val="0076625A"/>
    <w:rsid w:val="007709A7"/>
    <w:rsid w:val="00770A86"/>
    <w:rsid w:val="00775ACA"/>
    <w:rsid w:val="00775BD3"/>
    <w:rsid w:val="0077638E"/>
    <w:rsid w:val="00777A9D"/>
    <w:rsid w:val="0078284D"/>
    <w:rsid w:val="007847EC"/>
    <w:rsid w:val="0078789E"/>
    <w:rsid w:val="007913CA"/>
    <w:rsid w:val="007924B8"/>
    <w:rsid w:val="00794691"/>
    <w:rsid w:val="00795A3A"/>
    <w:rsid w:val="00796638"/>
    <w:rsid w:val="007A1C14"/>
    <w:rsid w:val="007A2C90"/>
    <w:rsid w:val="007A3966"/>
    <w:rsid w:val="007A45D2"/>
    <w:rsid w:val="007A6519"/>
    <w:rsid w:val="007A7CF0"/>
    <w:rsid w:val="007B0656"/>
    <w:rsid w:val="007B1E39"/>
    <w:rsid w:val="007B426D"/>
    <w:rsid w:val="007B44AA"/>
    <w:rsid w:val="007B69CB"/>
    <w:rsid w:val="007B74CC"/>
    <w:rsid w:val="007C1120"/>
    <w:rsid w:val="007C264A"/>
    <w:rsid w:val="007C2A60"/>
    <w:rsid w:val="007C3276"/>
    <w:rsid w:val="007C4967"/>
    <w:rsid w:val="007D0AF5"/>
    <w:rsid w:val="007D0DE6"/>
    <w:rsid w:val="007D5BB7"/>
    <w:rsid w:val="007E1F45"/>
    <w:rsid w:val="007E2F73"/>
    <w:rsid w:val="007E306E"/>
    <w:rsid w:val="007E42E3"/>
    <w:rsid w:val="007E4366"/>
    <w:rsid w:val="007E5E41"/>
    <w:rsid w:val="007E6688"/>
    <w:rsid w:val="007E6C50"/>
    <w:rsid w:val="007E70AF"/>
    <w:rsid w:val="007E7B7F"/>
    <w:rsid w:val="007F1A56"/>
    <w:rsid w:val="007F26F0"/>
    <w:rsid w:val="007F2745"/>
    <w:rsid w:val="007F2942"/>
    <w:rsid w:val="007F437E"/>
    <w:rsid w:val="007F46B5"/>
    <w:rsid w:val="007F4E56"/>
    <w:rsid w:val="007F5C1C"/>
    <w:rsid w:val="007F617B"/>
    <w:rsid w:val="007F722B"/>
    <w:rsid w:val="007F740C"/>
    <w:rsid w:val="00800BE7"/>
    <w:rsid w:val="008028B7"/>
    <w:rsid w:val="00803101"/>
    <w:rsid w:val="00805321"/>
    <w:rsid w:val="008134EB"/>
    <w:rsid w:val="008159A9"/>
    <w:rsid w:val="00815D08"/>
    <w:rsid w:val="00817420"/>
    <w:rsid w:val="00832C39"/>
    <w:rsid w:val="00835AB0"/>
    <w:rsid w:val="008364A1"/>
    <w:rsid w:val="008401D2"/>
    <w:rsid w:val="00842E52"/>
    <w:rsid w:val="00843C77"/>
    <w:rsid w:val="008458B6"/>
    <w:rsid w:val="008467B4"/>
    <w:rsid w:val="008476EF"/>
    <w:rsid w:val="00851E77"/>
    <w:rsid w:val="008524ED"/>
    <w:rsid w:val="0085264F"/>
    <w:rsid w:val="008537B4"/>
    <w:rsid w:val="00856C98"/>
    <w:rsid w:val="008639FD"/>
    <w:rsid w:val="00864A57"/>
    <w:rsid w:val="00864CFB"/>
    <w:rsid w:val="00867469"/>
    <w:rsid w:val="00871FC1"/>
    <w:rsid w:val="0087744A"/>
    <w:rsid w:val="00880E4C"/>
    <w:rsid w:val="008845C7"/>
    <w:rsid w:val="00884D13"/>
    <w:rsid w:val="008906CE"/>
    <w:rsid w:val="00891EB6"/>
    <w:rsid w:val="008942B5"/>
    <w:rsid w:val="00897D6D"/>
    <w:rsid w:val="008A0631"/>
    <w:rsid w:val="008A0B93"/>
    <w:rsid w:val="008A464C"/>
    <w:rsid w:val="008A4872"/>
    <w:rsid w:val="008A551A"/>
    <w:rsid w:val="008A7208"/>
    <w:rsid w:val="008A7886"/>
    <w:rsid w:val="008A78F3"/>
    <w:rsid w:val="008B0B50"/>
    <w:rsid w:val="008B0E3D"/>
    <w:rsid w:val="008B2246"/>
    <w:rsid w:val="008B45A1"/>
    <w:rsid w:val="008B4822"/>
    <w:rsid w:val="008B502B"/>
    <w:rsid w:val="008C0B06"/>
    <w:rsid w:val="008C209B"/>
    <w:rsid w:val="008C27D8"/>
    <w:rsid w:val="008C2B40"/>
    <w:rsid w:val="008C2CB0"/>
    <w:rsid w:val="008C35D0"/>
    <w:rsid w:val="008C4B91"/>
    <w:rsid w:val="008D2DC2"/>
    <w:rsid w:val="008D4CBD"/>
    <w:rsid w:val="008D593F"/>
    <w:rsid w:val="008D7C3C"/>
    <w:rsid w:val="008E120B"/>
    <w:rsid w:val="008E24EE"/>
    <w:rsid w:val="008E3FA5"/>
    <w:rsid w:val="008E4499"/>
    <w:rsid w:val="008E541F"/>
    <w:rsid w:val="008E56E2"/>
    <w:rsid w:val="008E572A"/>
    <w:rsid w:val="008E7F19"/>
    <w:rsid w:val="008F11DE"/>
    <w:rsid w:val="008F16E3"/>
    <w:rsid w:val="008F47D3"/>
    <w:rsid w:val="008F4876"/>
    <w:rsid w:val="008F4C0B"/>
    <w:rsid w:val="008F6DB6"/>
    <w:rsid w:val="00901110"/>
    <w:rsid w:val="00902F05"/>
    <w:rsid w:val="0090337D"/>
    <w:rsid w:val="00905738"/>
    <w:rsid w:val="00905A2A"/>
    <w:rsid w:val="009106F4"/>
    <w:rsid w:val="009119F0"/>
    <w:rsid w:val="0091258C"/>
    <w:rsid w:val="00912B66"/>
    <w:rsid w:val="00912DAE"/>
    <w:rsid w:val="0091624D"/>
    <w:rsid w:val="00923DC7"/>
    <w:rsid w:val="009257BB"/>
    <w:rsid w:val="00925DAB"/>
    <w:rsid w:val="00925E14"/>
    <w:rsid w:val="009271F2"/>
    <w:rsid w:val="00930589"/>
    <w:rsid w:val="009306E8"/>
    <w:rsid w:val="009331FA"/>
    <w:rsid w:val="00933531"/>
    <w:rsid w:val="00933B44"/>
    <w:rsid w:val="009342C5"/>
    <w:rsid w:val="009344ED"/>
    <w:rsid w:val="00934B7F"/>
    <w:rsid w:val="00937788"/>
    <w:rsid w:val="0094019F"/>
    <w:rsid w:val="00941899"/>
    <w:rsid w:val="009419B0"/>
    <w:rsid w:val="009428DB"/>
    <w:rsid w:val="009445A5"/>
    <w:rsid w:val="009446D9"/>
    <w:rsid w:val="0094705E"/>
    <w:rsid w:val="00947E85"/>
    <w:rsid w:val="00952CF3"/>
    <w:rsid w:val="00953477"/>
    <w:rsid w:val="009569D1"/>
    <w:rsid w:val="00957055"/>
    <w:rsid w:val="009645B7"/>
    <w:rsid w:val="00966D66"/>
    <w:rsid w:val="0097111A"/>
    <w:rsid w:val="00974DBD"/>
    <w:rsid w:val="00975406"/>
    <w:rsid w:val="0097592F"/>
    <w:rsid w:val="00977257"/>
    <w:rsid w:val="00982F10"/>
    <w:rsid w:val="00986F5E"/>
    <w:rsid w:val="00987DDC"/>
    <w:rsid w:val="00990773"/>
    <w:rsid w:val="00991C0B"/>
    <w:rsid w:val="00992787"/>
    <w:rsid w:val="00993CA4"/>
    <w:rsid w:val="00994912"/>
    <w:rsid w:val="00994C8A"/>
    <w:rsid w:val="00996C28"/>
    <w:rsid w:val="009A2023"/>
    <w:rsid w:val="009A3A28"/>
    <w:rsid w:val="009A3E42"/>
    <w:rsid w:val="009A3FDB"/>
    <w:rsid w:val="009A6FF0"/>
    <w:rsid w:val="009B0203"/>
    <w:rsid w:val="009B02DB"/>
    <w:rsid w:val="009B0329"/>
    <w:rsid w:val="009B65D9"/>
    <w:rsid w:val="009C0694"/>
    <w:rsid w:val="009C0B77"/>
    <w:rsid w:val="009C2C8D"/>
    <w:rsid w:val="009C449B"/>
    <w:rsid w:val="009C70CF"/>
    <w:rsid w:val="009C7DB4"/>
    <w:rsid w:val="009D0EDE"/>
    <w:rsid w:val="009D152D"/>
    <w:rsid w:val="009D183A"/>
    <w:rsid w:val="009D3A26"/>
    <w:rsid w:val="009D3BD0"/>
    <w:rsid w:val="009E16C8"/>
    <w:rsid w:val="009E422D"/>
    <w:rsid w:val="009E4972"/>
    <w:rsid w:val="009E564A"/>
    <w:rsid w:val="009E663C"/>
    <w:rsid w:val="009E6964"/>
    <w:rsid w:val="009F0E9B"/>
    <w:rsid w:val="009F1D47"/>
    <w:rsid w:val="009F2F49"/>
    <w:rsid w:val="009F349F"/>
    <w:rsid w:val="009F3736"/>
    <w:rsid w:val="009F3E88"/>
    <w:rsid w:val="009F434E"/>
    <w:rsid w:val="009F5599"/>
    <w:rsid w:val="009F72E4"/>
    <w:rsid w:val="00A02BE9"/>
    <w:rsid w:val="00A048F8"/>
    <w:rsid w:val="00A1118E"/>
    <w:rsid w:val="00A11B25"/>
    <w:rsid w:val="00A130C3"/>
    <w:rsid w:val="00A169F3"/>
    <w:rsid w:val="00A16BBE"/>
    <w:rsid w:val="00A20F93"/>
    <w:rsid w:val="00A26823"/>
    <w:rsid w:val="00A30760"/>
    <w:rsid w:val="00A30CD4"/>
    <w:rsid w:val="00A33A29"/>
    <w:rsid w:val="00A34383"/>
    <w:rsid w:val="00A343DF"/>
    <w:rsid w:val="00A354E6"/>
    <w:rsid w:val="00A40E74"/>
    <w:rsid w:val="00A44357"/>
    <w:rsid w:val="00A44BD7"/>
    <w:rsid w:val="00A44C9A"/>
    <w:rsid w:val="00A457C7"/>
    <w:rsid w:val="00A46B3F"/>
    <w:rsid w:val="00A5225B"/>
    <w:rsid w:val="00A52B2B"/>
    <w:rsid w:val="00A535B7"/>
    <w:rsid w:val="00A54122"/>
    <w:rsid w:val="00A54D56"/>
    <w:rsid w:val="00A5506F"/>
    <w:rsid w:val="00A57505"/>
    <w:rsid w:val="00A61855"/>
    <w:rsid w:val="00A629B8"/>
    <w:rsid w:val="00A63268"/>
    <w:rsid w:val="00A6508D"/>
    <w:rsid w:val="00A65968"/>
    <w:rsid w:val="00A67AE0"/>
    <w:rsid w:val="00A67DA2"/>
    <w:rsid w:val="00A70689"/>
    <w:rsid w:val="00A70796"/>
    <w:rsid w:val="00A716AA"/>
    <w:rsid w:val="00A71B34"/>
    <w:rsid w:val="00A7357F"/>
    <w:rsid w:val="00A7366D"/>
    <w:rsid w:val="00A74997"/>
    <w:rsid w:val="00A75521"/>
    <w:rsid w:val="00A81028"/>
    <w:rsid w:val="00A83134"/>
    <w:rsid w:val="00A83662"/>
    <w:rsid w:val="00A86A98"/>
    <w:rsid w:val="00A87EA5"/>
    <w:rsid w:val="00A90776"/>
    <w:rsid w:val="00A933D0"/>
    <w:rsid w:val="00A93E26"/>
    <w:rsid w:val="00A94BC4"/>
    <w:rsid w:val="00A965C8"/>
    <w:rsid w:val="00A97068"/>
    <w:rsid w:val="00AA5298"/>
    <w:rsid w:val="00AA59B5"/>
    <w:rsid w:val="00AB1C0C"/>
    <w:rsid w:val="00AB2C92"/>
    <w:rsid w:val="00AB2FD6"/>
    <w:rsid w:val="00AB347F"/>
    <w:rsid w:val="00AB4BC8"/>
    <w:rsid w:val="00AB5BDA"/>
    <w:rsid w:val="00AB6E91"/>
    <w:rsid w:val="00AB7E6B"/>
    <w:rsid w:val="00AC1014"/>
    <w:rsid w:val="00AC10F1"/>
    <w:rsid w:val="00AC369B"/>
    <w:rsid w:val="00AC5D5F"/>
    <w:rsid w:val="00AC6098"/>
    <w:rsid w:val="00AD2057"/>
    <w:rsid w:val="00AD2A75"/>
    <w:rsid w:val="00AD2F5C"/>
    <w:rsid w:val="00AD35DB"/>
    <w:rsid w:val="00AD35E5"/>
    <w:rsid w:val="00AD5132"/>
    <w:rsid w:val="00AE01E0"/>
    <w:rsid w:val="00AE0CB6"/>
    <w:rsid w:val="00AE3B2F"/>
    <w:rsid w:val="00AE698A"/>
    <w:rsid w:val="00AF00B7"/>
    <w:rsid w:val="00AF1138"/>
    <w:rsid w:val="00AF262B"/>
    <w:rsid w:val="00AF62D2"/>
    <w:rsid w:val="00AF6878"/>
    <w:rsid w:val="00B00978"/>
    <w:rsid w:val="00B01D22"/>
    <w:rsid w:val="00B023A3"/>
    <w:rsid w:val="00B02E3E"/>
    <w:rsid w:val="00B03E94"/>
    <w:rsid w:val="00B04092"/>
    <w:rsid w:val="00B054EC"/>
    <w:rsid w:val="00B06763"/>
    <w:rsid w:val="00B07E4C"/>
    <w:rsid w:val="00B1063D"/>
    <w:rsid w:val="00B12763"/>
    <w:rsid w:val="00B13671"/>
    <w:rsid w:val="00B15E79"/>
    <w:rsid w:val="00B16415"/>
    <w:rsid w:val="00B16606"/>
    <w:rsid w:val="00B171C7"/>
    <w:rsid w:val="00B179AA"/>
    <w:rsid w:val="00B17D1B"/>
    <w:rsid w:val="00B20A4F"/>
    <w:rsid w:val="00B2491B"/>
    <w:rsid w:val="00B24A39"/>
    <w:rsid w:val="00B24D52"/>
    <w:rsid w:val="00B2636C"/>
    <w:rsid w:val="00B26FEF"/>
    <w:rsid w:val="00B3643A"/>
    <w:rsid w:val="00B3740D"/>
    <w:rsid w:val="00B37738"/>
    <w:rsid w:val="00B43333"/>
    <w:rsid w:val="00B433D5"/>
    <w:rsid w:val="00B44289"/>
    <w:rsid w:val="00B44E99"/>
    <w:rsid w:val="00B47F29"/>
    <w:rsid w:val="00B50507"/>
    <w:rsid w:val="00B505EC"/>
    <w:rsid w:val="00B54AA9"/>
    <w:rsid w:val="00B54C79"/>
    <w:rsid w:val="00B55075"/>
    <w:rsid w:val="00B62C97"/>
    <w:rsid w:val="00B63184"/>
    <w:rsid w:val="00B64026"/>
    <w:rsid w:val="00B66A03"/>
    <w:rsid w:val="00B770D3"/>
    <w:rsid w:val="00B8153B"/>
    <w:rsid w:val="00B81559"/>
    <w:rsid w:val="00B825B5"/>
    <w:rsid w:val="00B82811"/>
    <w:rsid w:val="00B85057"/>
    <w:rsid w:val="00B85AA4"/>
    <w:rsid w:val="00B85B6A"/>
    <w:rsid w:val="00B87A34"/>
    <w:rsid w:val="00B9108C"/>
    <w:rsid w:val="00B92C90"/>
    <w:rsid w:val="00B94CF1"/>
    <w:rsid w:val="00B96127"/>
    <w:rsid w:val="00B962F0"/>
    <w:rsid w:val="00B963D7"/>
    <w:rsid w:val="00B97647"/>
    <w:rsid w:val="00B976C2"/>
    <w:rsid w:val="00BA08AC"/>
    <w:rsid w:val="00BA3CBD"/>
    <w:rsid w:val="00BA427D"/>
    <w:rsid w:val="00BA48B5"/>
    <w:rsid w:val="00BA49F9"/>
    <w:rsid w:val="00BA5DA3"/>
    <w:rsid w:val="00BA644C"/>
    <w:rsid w:val="00BB1E2C"/>
    <w:rsid w:val="00BB23D2"/>
    <w:rsid w:val="00BB26AD"/>
    <w:rsid w:val="00BB2B74"/>
    <w:rsid w:val="00BB3071"/>
    <w:rsid w:val="00BB3A27"/>
    <w:rsid w:val="00BB487A"/>
    <w:rsid w:val="00BB4A29"/>
    <w:rsid w:val="00BB744D"/>
    <w:rsid w:val="00BB76EA"/>
    <w:rsid w:val="00BC1E04"/>
    <w:rsid w:val="00BC2BC1"/>
    <w:rsid w:val="00BC4310"/>
    <w:rsid w:val="00BC43C1"/>
    <w:rsid w:val="00BC46B9"/>
    <w:rsid w:val="00BC5B4B"/>
    <w:rsid w:val="00BC661A"/>
    <w:rsid w:val="00BC6EB4"/>
    <w:rsid w:val="00BD01CE"/>
    <w:rsid w:val="00BD07EE"/>
    <w:rsid w:val="00BD100E"/>
    <w:rsid w:val="00BD18C1"/>
    <w:rsid w:val="00BD1B39"/>
    <w:rsid w:val="00BD1D9E"/>
    <w:rsid w:val="00BD2B92"/>
    <w:rsid w:val="00BD3F91"/>
    <w:rsid w:val="00BD6FED"/>
    <w:rsid w:val="00BE0278"/>
    <w:rsid w:val="00BE2233"/>
    <w:rsid w:val="00BE3F31"/>
    <w:rsid w:val="00BE5581"/>
    <w:rsid w:val="00BE7EE7"/>
    <w:rsid w:val="00BF3EB0"/>
    <w:rsid w:val="00BF49B1"/>
    <w:rsid w:val="00BF5C3B"/>
    <w:rsid w:val="00C0142A"/>
    <w:rsid w:val="00C03843"/>
    <w:rsid w:val="00C0648B"/>
    <w:rsid w:val="00C07311"/>
    <w:rsid w:val="00C07F2A"/>
    <w:rsid w:val="00C12534"/>
    <w:rsid w:val="00C12BF0"/>
    <w:rsid w:val="00C14404"/>
    <w:rsid w:val="00C17356"/>
    <w:rsid w:val="00C17BEB"/>
    <w:rsid w:val="00C24E64"/>
    <w:rsid w:val="00C25203"/>
    <w:rsid w:val="00C31BD8"/>
    <w:rsid w:val="00C3295D"/>
    <w:rsid w:val="00C33311"/>
    <w:rsid w:val="00C3358D"/>
    <w:rsid w:val="00C3460A"/>
    <w:rsid w:val="00C35012"/>
    <w:rsid w:val="00C3589D"/>
    <w:rsid w:val="00C36D9A"/>
    <w:rsid w:val="00C412D9"/>
    <w:rsid w:val="00C41D50"/>
    <w:rsid w:val="00C42A41"/>
    <w:rsid w:val="00C42CC6"/>
    <w:rsid w:val="00C44BB0"/>
    <w:rsid w:val="00C46E0E"/>
    <w:rsid w:val="00C51761"/>
    <w:rsid w:val="00C539C5"/>
    <w:rsid w:val="00C56A68"/>
    <w:rsid w:val="00C56D4A"/>
    <w:rsid w:val="00C60DB3"/>
    <w:rsid w:val="00C61861"/>
    <w:rsid w:val="00C62321"/>
    <w:rsid w:val="00C642BE"/>
    <w:rsid w:val="00C64B2A"/>
    <w:rsid w:val="00C64F65"/>
    <w:rsid w:val="00C65B35"/>
    <w:rsid w:val="00C66450"/>
    <w:rsid w:val="00C66E43"/>
    <w:rsid w:val="00C67C54"/>
    <w:rsid w:val="00C7268B"/>
    <w:rsid w:val="00C72F3C"/>
    <w:rsid w:val="00C745E0"/>
    <w:rsid w:val="00C74C08"/>
    <w:rsid w:val="00C76919"/>
    <w:rsid w:val="00C76F26"/>
    <w:rsid w:val="00C80B0B"/>
    <w:rsid w:val="00C80D24"/>
    <w:rsid w:val="00C821E7"/>
    <w:rsid w:val="00C83121"/>
    <w:rsid w:val="00C84C16"/>
    <w:rsid w:val="00C90DF4"/>
    <w:rsid w:val="00C92B69"/>
    <w:rsid w:val="00C93F2D"/>
    <w:rsid w:val="00C94B39"/>
    <w:rsid w:val="00C94B69"/>
    <w:rsid w:val="00CA07DA"/>
    <w:rsid w:val="00CA14CC"/>
    <w:rsid w:val="00CA1A26"/>
    <w:rsid w:val="00CA3817"/>
    <w:rsid w:val="00CA3B64"/>
    <w:rsid w:val="00CA4E90"/>
    <w:rsid w:val="00CA6F86"/>
    <w:rsid w:val="00CB3E7E"/>
    <w:rsid w:val="00CB68CF"/>
    <w:rsid w:val="00CB6D7C"/>
    <w:rsid w:val="00CC0656"/>
    <w:rsid w:val="00CC3AB5"/>
    <w:rsid w:val="00CD082E"/>
    <w:rsid w:val="00CD1A5C"/>
    <w:rsid w:val="00CE6207"/>
    <w:rsid w:val="00CE6887"/>
    <w:rsid w:val="00CF0680"/>
    <w:rsid w:val="00CF3F0C"/>
    <w:rsid w:val="00CF681A"/>
    <w:rsid w:val="00CF6F43"/>
    <w:rsid w:val="00CF719F"/>
    <w:rsid w:val="00D0027A"/>
    <w:rsid w:val="00D007AF"/>
    <w:rsid w:val="00D010DB"/>
    <w:rsid w:val="00D017B7"/>
    <w:rsid w:val="00D0201C"/>
    <w:rsid w:val="00D0621A"/>
    <w:rsid w:val="00D07B9E"/>
    <w:rsid w:val="00D113BB"/>
    <w:rsid w:val="00D11AFB"/>
    <w:rsid w:val="00D16246"/>
    <w:rsid w:val="00D17E70"/>
    <w:rsid w:val="00D20DF9"/>
    <w:rsid w:val="00D20F78"/>
    <w:rsid w:val="00D24A92"/>
    <w:rsid w:val="00D276CE"/>
    <w:rsid w:val="00D30A45"/>
    <w:rsid w:val="00D33822"/>
    <w:rsid w:val="00D34063"/>
    <w:rsid w:val="00D4160A"/>
    <w:rsid w:val="00D41D7C"/>
    <w:rsid w:val="00D42A76"/>
    <w:rsid w:val="00D435C6"/>
    <w:rsid w:val="00D45A73"/>
    <w:rsid w:val="00D45B36"/>
    <w:rsid w:val="00D511CF"/>
    <w:rsid w:val="00D54E8B"/>
    <w:rsid w:val="00D57B77"/>
    <w:rsid w:val="00D57D36"/>
    <w:rsid w:val="00D65213"/>
    <w:rsid w:val="00D655BA"/>
    <w:rsid w:val="00D70A9D"/>
    <w:rsid w:val="00D75A39"/>
    <w:rsid w:val="00D839D0"/>
    <w:rsid w:val="00D85E70"/>
    <w:rsid w:val="00D902FF"/>
    <w:rsid w:val="00D9209C"/>
    <w:rsid w:val="00D92B1F"/>
    <w:rsid w:val="00D92EF7"/>
    <w:rsid w:val="00D9317F"/>
    <w:rsid w:val="00D9412C"/>
    <w:rsid w:val="00D97C92"/>
    <w:rsid w:val="00DA0E1C"/>
    <w:rsid w:val="00DA131C"/>
    <w:rsid w:val="00DA13E4"/>
    <w:rsid w:val="00DA1442"/>
    <w:rsid w:val="00DA2402"/>
    <w:rsid w:val="00DA6121"/>
    <w:rsid w:val="00DA7463"/>
    <w:rsid w:val="00DB1222"/>
    <w:rsid w:val="00DB1CBC"/>
    <w:rsid w:val="00DB4CD4"/>
    <w:rsid w:val="00DB58A8"/>
    <w:rsid w:val="00DB7CF8"/>
    <w:rsid w:val="00DC5640"/>
    <w:rsid w:val="00DC6CAA"/>
    <w:rsid w:val="00DC70D1"/>
    <w:rsid w:val="00DC7479"/>
    <w:rsid w:val="00DD1DE9"/>
    <w:rsid w:val="00DD3475"/>
    <w:rsid w:val="00DD4203"/>
    <w:rsid w:val="00DD49F4"/>
    <w:rsid w:val="00DD4BE6"/>
    <w:rsid w:val="00DD5CC3"/>
    <w:rsid w:val="00DE127A"/>
    <w:rsid w:val="00DE167B"/>
    <w:rsid w:val="00DE2071"/>
    <w:rsid w:val="00DE32CC"/>
    <w:rsid w:val="00DE343F"/>
    <w:rsid w:val="00DE4F5C"/>
    <w:rsid w:val="00DE6594"/>
    <w:rsid w:val="00DE77A1"/>
    <w:rsid w:val="00DE78C2"/>
    <w:rsid w:val="00DF0B24"/>
    <w:rsid w:val="00DF1270"/>
    <w:rsid w:val="00DF1CB9"/>
    <w:rsid w:val="00DF6D93"/>
    <w:rsid w:val="00DF724F"/>
    <w:rsid w:val="00E00679"/>
    <w:rsid w:val="00E01590"/>
    <w:rsid w:val="00E04693"/>
    <w:rsid w:val="00E06B31"/>
    <w:rsid w:val="00E07F00"/>
    <w:rsid w:val="00E119CA"/>
    <w:rsid w:val="00E1661B"/>
    <w:rsid w:val="00E17B92"/>
    <w:rsid w:val="00E17D39"/>
    <w:rsid w:val="00E231CA"/>
    <w:rsid w:val="00E236D7"/>
    <w:rsid w:val="00E277AD"/>
    <w:rsid w:val="00E27DC5"/>
    <w:rsid w:val="00E304D4"/>
    <w:rsid w:val="00E30684"/>
    <w:rsid w:val="00E30746"/>
    <w:rsid w:val="00E30CA1"/>
    <w:rsid w:val="00E30D91"/>
    <w:rsid w:val="00E31B58"/>
    <w:rsid w:val="00E31BCB"/>
    <w:rsid w:val="00E32981"/>
    <w:rsid w:val="00E3302A"/>
    <w:rsid w:val="00E33809"/>
    <w:rsid w:val="00E339AF"/>
    <w:rsid w:val="00E33F3D"/>
    <w:rsid w:val="00E377FB"/>
    <w:rsid w:val="00E400D6"/>
    <w:rsid w:val="00E40901"/>
    <w:rsid w:val="00E422B4"/>
    <w:rsid w:val="00E42F0B"/>
    <w:rsid w:val="00E43536"/>
    <w:rsid w:val="00E46BA1"/>
    <w:rsid w:val="00E4766D"/>
    <w:rsid w:val="00E50D47"/>
    <w:rsid w:val="00E515E4"/>
    <w:rsid w:val="00E51B88"/>
    <w:rsid w:val="00E54D5A"/>
    <w:rsid w:val="00E567B8"/>
    <w:rsid w:val="00E5735F"/>
    <w:rsid w:val="00E57484"/>
    <w:rsid w:val="00E63A8F"/>
    <w:rsid w:val="00E6783F"/>
    <w:rsid w:val="00E679F1"/>
    <w:rsid w:val="00E67C28"/>
    <w:rsid w:val="00E711B6"/>
    <w:rsid w:val="00E71C74"/>
    <w:rsid w:val="00E72E9F"/>
    <w:rsid w:val="00E74861"/>
    <w:rsid w:val="00E81270"/>
    <w:rsid w:val="00E82306"/>
    <w:rsid w:val="00E86742"/>
    <w:rsid w:val="00E900F7"/>
    <w:rsid w:val="00E90B02"/>
    <w:rsid w:val="00E92745"/>
    <w:rsid w:val="00E92E30"/>
    <w:rsid w:val="00E946E2"/>
    <w:rsid w:val="00E94A42"/>
    <w:rsid w:val="00E94D01"/>
    <w:rsid w:val="00EA0313"/>
    <w:rsid w:val="00EA307C"/>
    <w:rsid w:val="00EA3419"/>
    <w:rsid w:val="00EA38DC"/>
    <w:rsid w:val="00EA4E07"/>
    <w:rsid w:val="00EA5C02"/>
    <w:rsid w:val="00EB0B1B"/>
    <w:rsid w:val="00EB1844"/>
    <w:rsid w:val="00EB19A0"/>
    <w:rsid w:val="00EB499F"/>
    <w:rsid w:val="00EB4C88"/>
    <w:rsid w:val="00EB5D1D"/>
    <w:rsid w:val="00EB642A"/>
    <w:rsid w:val="00EB74D7"/>
    <w:rsid w:val="00EB76CC"/>
    <w:rsid w:val="00EC0CB8"/>
    <w:rsid w:val="00EC13E7"/>
    <w:rsid w:val="00EC1CE7"/>
    <w:rsid w:val="00EC2E88"/>
    <w:rsid w:val="00EC4159"/>
    <w:rsid w:val="00EC6436"/>
    <w:rsid w:val="00EC7BBF"/>
    <w:rsid w:val="00ED168F"/>
    <w:rsid w:val="00ED3E64"/>
    <w:rsid w:val="00ED4F17"/>
    <w:rsid w:val="00ED66D2"/>
    <w:rsid w:val="00ED6D1E"/>
    <w:rsid w:val="00ED6F2E"/>
    <w:rsid w:val="00EE0C4C"/>
    <w:rsid w:val="00EE0D5D"/>
    <w:rsid w:val="00EF4048"/>
    <w:rsid w:val="00EF4062"/>
    <w:rsid w:val="00EF4AC6"/>
    <w:rsid w:val="00F002DA"/>
    <w:rsid w:val="00F0087F"/>
    <w:rsid w:val="00F02D4F"/>
    <w:rsid w:val="00F06976"/>
    <w:rsid w:val="00F10EBB"/>
    <w:rsid w:val="00F11506"/>
    <w:rsid w:val="00F1389E"/>
    <w:rsid w:val="00F16255"/>
    <w:rsid w:val="00F16671"/>
    <w:rsid w:val="00F16B51"/>
    <w:rsid w:val="00F2040F"/>
    <w:rsid w:val="00F21108"/>
    <w:rsid w:val="00F23AA9"/>
    <w:rsid w:val="00F26CF6"/>
    <w:rsid w:val="00F271EA"/>
    <w:rsid w:val="00F27521"/>
    <w:rsid w:val="00F30C94"/>
    <w:rsid w:val="00F352F0"/>
    <w:rsid w:val="00F36571"/>
    <w:rsid w:val="00F42A1E"/>
    <w:rsid w:val="00F43EE8"/>
    <w:rsid w:val="00F458AF"/>
    <w:rsid w:val="00F47F6C"/>
    <w:rsid w:val="00F5191B"/>
    <w:rsid w:val="00F519DE"/>
    <w:rsid w:val="00F54877"/>
    <w:rsid w:val="00F55781"/>
    <w:rsid w:val="00F5664B"/>
    <w:rsid w:val="00F60241"/>
    <w:rsid w:val="00F612EA"/>
    <w:rsid w:val="00F63B05"/>
    <w:rsid w:val="00F66119"/>
    <w:rsid w:val="00F66AC8"/>
    <w:rsid w:val="00F70AA3"/>
    <w:rsid w:val="00F712DC"/>
    <w:rsid w:val="00F72FA1"/>
    <w:rsid w:val="00F743FC"/>
    <w:rsid w:val="00F75305"/>
    <w:rsid w:val="00F76C47"/>
    <w:rsid w:val="00F7732C"/>
    <w:rsid w:val="00F77673"/>
    <w:rsid w:val="00F77ACD"/>
    <w:rsid w:val="00F8140A"/>
    <w:rsid w:val="00F84412"/>
    <w:rsid w:val="00F84EAA"/>
    <w:rsid w:val="00F87A64"/>
    <w:rsid w:val="00F90149"/>
    <w:rsid w:val="00F90E8F"/>
    <w:rsid w:val="00F91F8D"/>
    <w:rsid w:val="00F94017"/>
    <w:rsid w:val="00F94488"/>
    <w:rsid w:val="00F95F8C"/>
    <w:rsid w:val="00F96D53"/>
    <w:rsid w:val="00F97816"/>
    <w:rsid w:val="00F97BDB"/>
    <w:rsid w:val="00FA2493"/>
    <w:rsid w:val="00FA299C"/>
    <w:rsid w:val="00FA3406"/>
    <w:rsid w:val="00FA35C9"/>
    <w:rsid w:val="00FA49CE"/>
    <w:rsid w:val="00FA67C9"/>
    <w:rsid w:val="00FA7E43"/>
    <w:rsid w:val="00FB09AA"/>
    <w:rsid w:val="00FB0ED6"/>
    <w:rsid w:val="00FB26C9"/>
    <w:rsid w:val="00FB35B6"/>
    <w:rsid w:val="00FB4C4B"/>
    <w:rsid w:val="00FB6A94"/>
    <w:rsid w:val="00FB7248"/>
    <w:rsid w:val="00FC09EC"/>
    <w:rsid w:val="00FC33C7"/>
    <w:rsid w:val="00FC3BAA"/>
    <w:rsid w:val="00FC418B"/>
    <w:rsid w:val="00FD3FEC"/>
    <w:rsid w:val="00FD5BA0"/>
    <w:rsid w:val="00FD6291"/>
    <w:rsid w:val="00FE1EA0"/>
    <w:rsid w:val="00FE29F8"/>
    <w:rsid w:val="00FE2A8B"/>
    <w:rsid w:val="00FE2ED1"/>
    <w:rsid w:val="00FE70CA"/>
    <w:rsid w:val="00FF259D"/>
    <w:rsid w:val="00FF79A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A83"/>
    <w:rPr>
      <w:sz w:val="24"/>
      <w:szCs w:val="24"/>
      <w:lang w:val="en-US" w:eastAsia="en-US"/>
    </w:rPr>
  </w:style>
  <w:style w:type="paragraph" w:styleId="Heading1">
    <w:name w:val="heading 1"/>
    <w:basedOn w:val="Normal"/>
    <w:next w:val="Normal"/>
    <w:link w:val="Heading1Char"/>
    <w:uiPriority w:val="99"/>
    <w:qFormat/>
    <w:rsid w:val="00496077"/>
    <w:pPr>
      <w:keepNext/>
      <w:outlineLvl w:val="0"/>
    </w:pPr>
    <w:rPr>
      <w:b/>
      <w:szCs w:val="36"/>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0E4C"/>
    <w:rPr>
      <w:rFonts w:ascii="Cambria" w:hAnsi="Cambria" w:cs="Times New Roman"/>
      <w:b/>
      <w:bCs/>
      <w:kern w:val="32"/>
      <w:sz w:val="32"/>
      <w:szCs w:val="32"/>
      <w:lang w:val="en-US" w:eastAsia="en-US"/>
    </w:rPr>
  </w:style>
  <w:style w:type="paragraph" w:styleId="Header">
    <w:name w:val="header"/>
    <w:basedOn w:val="Normal"/>
    <w:link w:val="HeaderChar"/>
    <w:uiPriority w:val="99"/>
    <w:rsid w:val="00604A83"/>
    <w:pPr>
      <w:tabs>
        <w:tab w:val="center" w:pos="4153"/>
        <w:tab w:val="right" w:pos="8306"/>
      </w:tabs>
    </w:pPr>
  </w:style>
  <w:style w:type="character" w:customStyle="1" w:styleId="HeaderChar">
    <w:name w:val="Header Char"/>
    <w:basedOn w:val="DefaultParagraphFont"/>
    <w:link w:val="Header"/>
    <w:uiPriority w:val="99"/>
    <w:semiHidden/>
    <w:locked/>
    <w:rsid w:val="00880E4C"/>
    <w:rPr>
      <w:rFonts w:cs="Times New Roman"/>
      <w:sz w:val="24"/>
      <w:szCs w:val="24"/>
      <w:lang w:val="en-US" w:eastAsia="en-US"/>
    </w:rPr>
  </w:style>
  <w:style w:type="paragraph" w:styleId="Footer">
    <w:name w:val="footer"/>
    <w:basedOn w:val="Normal"/>
    <w:link w:val="FooterChar"/>
    <w:uiPriority w:val="99"/>
    <w:rsid w:val="00604A83"/>
    <w:pPr>
      <w:tabs>
        <w:tab w:val="center" w:pos="4153"/>
        <w:tab w:val="right" w:pos="8306"/>
      </w:tabs>
    </w:pPr>
  </w:style>
  <w:style w:type="character" w:customStyle="1" w:styleId="FooterChar">
    <w:name w:val="Footer Char"/>
    <w:basedOn w:val="DefaultParagraphFont"/>
    <w:link w:val="Footer"/>
    <w:uiPriority w:val="99"/>
    <w:semiHidden/>
    <w:locked/>
    <w:rsid w:val="00880E4C"/>
    <w:rPr>
      <w:rFonts w:cs="Times New Roman"/>
      <w:sz w:val="24"/>
      <w:szCs w:val="24"/>
      <w:lang w:val="en-US" w:eastAsia="en-US"/>
    </w:rPr>
  </w:style>
  <w:style w:type="character" w:styleId="Hyperlink">
    <w:name w:val="Hyperlink"/>
    <w:basedOn w:val="DefaultParagraphFont"/>
    <w:uiPriority w:val="99"/>
    <w:rsid w:val="0049607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https://images.bertrams.com/Multimedia/GetImages?imageSource=BLS&amp;component=FRONTCOVER&amp;quality=THUMB&amp;ean13=9780099539551" TargetMode="External"/><Relationship Id="rId117" Type="http://schemas.openxmlformats.org/officeDocument/2006/relationships/image" Target="https://images.bertrams.com/Multimedia/GetImages?imageSource=BLS&amp;component=FRONTCOVER&amp;quality=THUMB&amp;ean13=9780552995870" TargetMode="External"/><Relationship Id="rId21" Type="http://schemas.openxmlformats.org/officeDocument/2006/relationships/image" Target="media/image8.jpeg"/><Relationship Id="rId42" Type="http://schemas.openxmlformats.org/officeDocument/2006/relationships/image" Target="https://images.bertrams.com/Multimedia/GetImages?imageSource=BLS&amp;component=FRONTCOVER&amp;quality=THUMB&amp;ean13=9780460874236" TargetMode="External"/><Relationship Id="rId47" Type="http://schemas.openxmlformats.org/officeDocument/2006/relationships/image" Target="media/image21.jpeg"/><Relationship Id="rId63" Type="http://schemas.openxmlformats.org/officeDocument/2006/relationships/image" Target="media/image29.jpeg"/><Relationship Id="rId68" Type="http://schemas.openxmlformats.org/officeDocument/2006/relationships/image" Target="http://images.bertrams.com/Multimedia/GetImages?imageSource=BLS&amp;component=FRONTCOVER&amp;quality=THUMB&amp;ean13=9780140297164" TargetMode="External"/><Relationship Id="rId84" Type="http://schemas.openxmlformats.org/officeDocument/2006/relationships/image" Target="media/image40.jpeg"/><Relationship Id="rId89" Type="http://schemas.openxmlformats.org/officeDocument/2006/relationships/image" Target="http://images.bertrams.com/Multimedia/GetImages?imageSource=BLS&amp;component=FRONTCOVER&amp;quality=THUMB&amp;ean13=9781851687459" TargetMode="External"/><Relationship Id="rId112" Type="http://schemas.openxmlformats.org/officeDocument/2006/relationships/image" Target="media/image54.jpeg"/><Relationship Id="rId133" Type="http://schemas.openxmlformats.org/officeDocument/2006/relationships/image" Target="https://images.bertrams.com/Multimedia/GetImages?imageSource=BLS&amp;component=FRONTCOVER&amp;quality=THUMB&amp;ean13=9781408701737" TargetMode="External"/><Relationship Id="rId138" Type="http://schemas.openxmlformats.org/officeDocument/2006/relationships/image" Target="media/image67.jpeg"/><Relationship Id="rId154" Type="http://schemas.openxmlformats.org/officeDocument/2006/relationships/image" Target="media/image75.jpeg"/><Relationship Id="rId159" Type="http://schemas.openxmlformats.org/officeDocument/2006/relationships/image" Target="http://images.bertrams.com/Multimedia/GetImages?imageSource=BLS&amp;component=FRONTCOVER&amp;quality=THUMB&amp;ean13=9780007209880" TargetMode="External"/><Relationship Id="rId175" Type="http://schemas.openxmlformats.org/officeDocument/2006/relationships/image" Target="http://images.bertrams.com/Multimedia/GetImages?imageSource=BLS&amp;component=FRONTCOVER&amp;quality=THUMB&amp;ean13=9780297858881" TargetMode="External"/><Relationship Id="rId170" Type="http://schemas.openxmlformats.org/officeDocument/2006/relationships/image" Target="media/image83.jpeg"/><Relationship Id="rId16" Type="http://schemas.openxmlformats.org/officeDocument/2006/relationships/image" Target="http://images.bertrams.com/Multimedia/GetImages?imageSource=BLS&amp;component=FRONTCOVER&amp;quality=THUMB&amp;ean13=9781846551413" TargetMode="External"/><Relationship Id="rId107" Type="http://schemas.openxmlformats.org/officeDocument/2006/relationships/image" Target="https://images.bertrams.com/Multimedia/GetImages?imageSource=BLS&amp;component=FRONTCOVER&amp;quality=THUMB&amp;ean13=9780593062050" TargetMode="External"/><Relationship Id="rId11" Type="http://schemas.openxmlformats.org/officeDocument/2006/relationships/image" Target="media/image3.jpeg"/><Relationship Id="rId32" Type="http://schemas.openxmlformats.org/officeDocument/2006/relationships/image" Target="https://images.bertrams.com/Multimedia/GetImages?imageSource=BLS&amp;component=FRONTCOVER&amp;quality=THUMB&amp;ean13=9780140279511" TargetMode="External"/><Relationship Id="rId37" Type="http://schemas.openxmlformats.org/officeDocument/2006/relationships/image" Target="media/image16.jpeg"/><Relationship Id="rId53" Type="http://schemas.openxmlformats.org/officeDocument/2006/relationships/image" Target="media/image24.jpeg"/><Relationship Id="rId58" Type="http://schemas.openxmlformats.org/officeDocument/2006/relationships/image" Target="https://images.bertrams.com/Multimedia/GetImages?imageSource=BLS&amp;component=FRONTCOVER&amp;quality=THUMB&amp;ean13=9780460882170" TargetMode="External"/><Relationship Id="rId74" Type="http://schemas.openxmlformats.org/officeDocument/2006/relationships/image" Target="http://images.bertrams.com/Multimedia/GetImages?imageSource=BLS&amp;component=FRONTCOVER&amp;quality=THUMB&amp;ean13=9780571219940" TargetMode="External"/><Relationship Id="rId79" Type="http://schemas.openxmlformats.org/officeDocument/2006/relationships/image" Target="media/image37.png"/><Relationship Id="rId102" Type="http://schemas.openxmlformats.org/officeDocument/2006/relationships/image" Target="media/image49.jpeg"/><Relationship Id="rId123" Type="http://schemas.openxmlformats.org/officeDocument/2006/relationships/image" Target="https://images.bertrams.com/Multimedia/GetImages?imageSource=BLS&amp;component=FRONTCOVER&amp;quality=THUMB&amp;ean13=9781444759587" TargetMode="External"/><Relationship Id="rId128" Type="http://schemas.openxmlformats.org/officeDocument/2006/relationships/image" Target="media/image62.jpeg"/><Relationship Id="rId144" Type="http://schemas.openxmlformats.org/officeDocument/2006/relationships/image" Target="media/image70.jpeg"/><Relationship Id="rId149" Type="http://schemas.openxmlformats.org/officeDocument/2006/relationships/image" Target="http://images.bertrams.com/Multimedia/GetImages?imageSource=BLS&amp;component=FRONTCOVER&amp;quality=THUMB&amp;ean13=9780140111606" TargetMode="External"/><Relationship Id="rId5" Type="http://schemas.openxmlformats.org/officeDocument/2006/relationships/endnotes" Target="endnotes.xml"/><Relationship Id="rId90" Type="http://schemas.openxmlformats.org/officeDocument/2006/relationships/image" Target="media/image43.jpeg"/><Relationship Id="rId95" Type="http://schemas.openxmlformats.org/officeDocument/2006/relationships/image" Target="https://images.bertrams.com/Multimedia/GetImages?imageSource=BLS&amp;component=FRONTCOVER&amp;quality=THUMB&amp;ean13=9781849010337" TargetMode="External"/><Relationship Id="rId160" Type="http://schemas.openxmlformats.org/officeDocument/2006/relationships/image" Target="media/image78.jpeg"/><Relationship Id="rId165" Type="http://schemas.openxmlformats.org/officeDocument/2006/relationships/image" Target="https://images.bertrams.com/Multimedia/GetImages?imageSource=BLS&amp;component=FRONTCOVER&amp;quality=THUMB&amp;ean13=9780007318520" TargetMode="External"/><Relationship Id="rId181" Type="http://schemas.openxmlformats.org/officeDocument/2006/relationships/footer" Target="footer3.xml"/><Relationship Id="rId22" Type="http://schemas.openxmlformats.org/officeDocument/2006/relationships/image" Target="https://images.bertrams.com/Multimedia/GetImages?imageSource=BLS&amp;component=FRONTCOVER&amp;quality=THUMB&amp;ean13=9781906694081" TargetMode="External"/><Relationship Id="rId27" Type="http://schemas.openxmlformats.org/officeDocument/2006/relationships/image" Target="media/image11.jpeg"/><Relationship Id="rId43" Type="http://schemas.openxmlformats.org/officeDocument/2006/relationships/image" Target="media/image19.jpeg"/><Relationship Id="rId48" Type="http://schemas.openxmlformats.org/officeDocument/2006/relationships/image" Target="https://images.bertrams.com/Multimedia/GetImages?imageSource=BLS&amp;component=FRONTCOVER&amp;quality=THUMB&amp;ean13=9780460874502" TargetMode="External"/><Relationship Id="rId64" Type="http://schemas.openxmlformats.org/officeDocument/2006/relationships/image" Target="http://images.bertrams.com/Multimedia/GetImages?imageSource=BLS&amp;component=FRONTCOVER&amp;quality=THUMB&amp;ean13=9780747570639" TargetMode="External"/><Relationship Id="rId69" Type="http://schemas.openxmlformats.org/officeDocument/2006/relationships/image" Target="media/image32.jpeg"/><Relationship Id="rId113" Type="http://schemas.openxmlformats.org/officeDocument/2006/relationships/image" Target="https://images.bertrams.com/Multimedia/GetImages?imageSource=BLS&amp;component=FRONTCOVER&amp;quality=THUMB&amp;ean13=9780224089036" TargetMode="External"/><Relationship Id="rId118" Type="http://schemas.openxmlformats.org/officeDocument/2006/relationships/image" Target="media/image57.jpeg"/><Relationship Id="rId134" Type="http://schemas.openxmlformats.org/officeDocument/2006/relationships/image" Target="media/image65.jpeg"/><Relationship Id="rId139" Type="http://schemas.openxmlformats.org/officeDocument/2006/relationships/image" Target="http://images.bertrams.com/Multimedia/GetImages?imageSource=BLS&amp;component=FRONTCOVER&amp;quality=THUMB&amp;ean13=9781408801345" TargetMode="External"/><Relationship Id="rId80" Type="http://schemas.openxmlformats.org/officeDocument/2006/relationships/image" Target="media/image38.jpeg"/><Relationship Id="rId85" Type="http://schemas.openxmlformats.org/officeDocument/2006/relationships/image" Target="https://images.bertrams.com/Multimedia/GetImages?imageSource=BLS&amp;component=FRONTCOVER&amp;quality=THUMB&amp;ean13=9780140173567" TargetMode="External"/><Relationship Id="rId150" Type="http://schemas.openxmlformats.org/officeDocument/2006/relationships/image" Target="media/image73.jpeg"/><Relationship Id="rId155" Type="http://schemas.openxmlformats.org/officeDocument/2006/relationships/image" Target="http://images.bertrams.com/Multimedia/GetImages?imageSource=BLS&amp;component=FRONTCOVER&amp;quality=THUMB&amp;ean13=9780701184667" TargetMode="External"/><Relationship Id="rId171" Type="http://schemas.openxmlformats.org/officeDocument/2006/relationships/image" Target="https://images.bertrams.com/Multimedia/GetImages?imageSource=BLS&amp;component=FRONTCOVER&amp;quality=THUMB&amp;ean13=9780241966143" TargetMode="External"/><Relationship Id="rId176" Type="http://schemas.openxmlformats.org/officeDocument/2006/relationships/header" Target="header1.xml"/><Relationship Id="rId12" Type="http://schemas.openxmlformats.org/officeDocument/2006/relationships/image" Target="http://images.bertrams.com/Multimedia/GetImages?imageSource=BLS&amp;component=FRONTCOVER&amp;quality=THUMB&amp;ean13=9780434019083" TargetMode="External"/><Relationship Id="rId17" Type="http://schemas.openxmlformats.org/officeDocument/2006/relationships/image" Target="media/image6.jpeg"/><Relationship Id="rId33" Type="http://schemas.openxmlformats.org/officeDocument/2006/relationships/image" Target="media/image14.jpeg"/><Relationship Id="rId38" Type="http://schemas.openxmlformats.org/officeDocument/2006/relationships/image" Target="http://images.bertrams.com/Multimedia/GetImages?imageSource=BLS&amp;component=FRONTCOVER&amp;quality=THUMB&amp;ean13=9780140437300" TargetMode="External"/><Relationship Id="rId59" Type="http://schemas.openxmlformats.org/officeDocument/2006/relationships/image" Target="media/image27.jpeg"/><Relationship Id="rId103" Type="http://schemas.openxmlformats.org/officeDocument/2006/relationships/image" Target="http://images.bertrams.com/Multimedia/GetImages?imageSource=BLS&amp;component=FRONTCOVER&amp;quality=THUMB&amp;ean13=9780752873688" TargetMode="External"/><Relationship Id="rId108" Type="http://schemas.openxmlformats.org/officeDocument/2006/relationships/image" Target="media/image52.jpeg"/><Relationship Id="rId124" Type="http://schemas.openxmlformats.org/officeDocument/2006/relationships/image" Target="media/image60.jpeg"/><Relationship Id="rId129" Type="http://schemas.openxmlformats.org/officeDocument/2006/relationships/image" Target="http://images.bertrams.com/Multimedia/GetImages?imageSource=BLS&amp;component=FRONTCOVER&amp;quality=THUMB&amp;ean13=9780091794903" TargetMode="External"/><Relationship Id="rId54" Type="http://schemas.openxmlformats.org/officeDocument/2006/relationships/image" Target="https://images.bertrams.com/Multimedia/GetImages?imageSource=BLS&amp;component=FRONTCOVER&amp;quality=THUMB&amp;ean13=9780460874809" TargetMode="External"/><Relationship Id="rId70" Type="http://schemas.openxmlformats.org/officeDocument/2006/relationships/image" Target="https://images.bertrams.com/Multimedia/GetImages?imageSource=BLS&amp;component=FRONTCOVER&amp;quality=THUMB&amp;ean13=9780571302147" TargetMode="External"/><Relationship Id="rId75" Type="http://schemas.openxmlformats.org/officeDocument/2006/relationships/image" Target="media/image35.jpeg"/><Relationship Id="rId91" Type="http://schemas.openxmlformats.org/officeDocument/2006/relationships/image" Target="https://images.bertrams.com/Multimedia/GetImages?imageSource=BLS&amp;component=FRONTCOVER&amp;quality=THUMB&amp;ean13=9781846687754" TargetMode="External"/><Relationship Id="rId96" Type="http://schemas.openxmlformats.org/officeDocument/2006/relationships/image" Target="media/image46.jpeg"/><Relationship Id="rId140" Type="http://schemas.openxmlformats.org/officeDocument/2006/relationships/image" Target="media/image68.jpeg"/><Relationship Id="rId145" Type="http://schemas.openxmlformats.org/officeDocument/2006/relationships/image" Target="http://images.bertrams.com/Multimedia/GetImages?imageSource=BLS&amp;component=FRONTCOVER&amp;quality=THUMB&amp;ean13=9780140449129" TargetMode="External"/><Relationship Id="rId161" Type="http://schemas.openxmlformats.org/officeDocument/2006/relationships/image" Target="http://images.bertrams.com/Multimedia/GetImages?imageSource=BLS&amp;component=FRONTCOVER&amp;quality=THUMB&amp;ean13=9780141315195" TargetMode="External"/><Relationship Id="rId166" Type="http://schemas.openxmlformats.org/officeDocument/2006/relationships/image" Target="media/image81.jpeg"/><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mazon.co.uk/Random-Deaths-Custard-Catrin-Dafydd/dp/1843238241/ref=sr_1_1?ie=UTF8&amp;qid=1248701740&amp;sr=8-1" TargetMode="External"/><Relationship Id="rId23" Type="http://schemas.openxmlformats.org/officeDocument/2006/relationships/image" Target="media/image9.jpeg"/><Relationship Id="rId28" Type="http://schemas.openxmlformats.org/officeDocument/2006/relationships/image" Target="https://images.bertrams.com/Multimedia/GetImages?imageSource=BLS&amp;component=FRONTCOVER&amp;quality=THUMB&amp;ean13=9780719568589" TargetMode="External"/><Relationship Id="rId49" Type="http://schemas.openxmlformats.org/officeDocument/2006/relationships/image" Target="media/image22.jpeg"/><Relationship Id="rId114" Type="http://schemas.openxmlformats.org/officeDocument/2006/relationships/image" Target="media/image55.jpeg"/><Relationship Id="rId119" Type="http://schemas.openxmlformats.org/officeDocument/2006/relationships/image" Target="https://images.bertrams.com/Multimedia/GetImages?imageSource=BLS&amp;component=FRONTCOVER&amp;quality=THUMB&amp;ean13=9781444765885" TargetMode="External"/><Relationship Id="rId44" Type="http://schemas.openxmlformats.org/officeDocument/2006/relationships/image" Target="https://images.bertrams.com/Multimedia/GetImages?imageSource=BLS&amp;component=FRONTCOVER&amp;quality=THUMB&amp;ean13=9780140367232" TargetMode="External"/><Relationship Id="rId60" Type="http://schemas.openxmlformats.org/officeDocument/2006/relationships/image" Target="https://images.bertrams.com/Multimedia/GetImages?imageSource=BLS&amp;component=FRONTCOVER&amp;quality=THUMB&amp;ean13=9780460876643" TargetMode="External"/><Relationship Id="rId65" Type="http://schemas.openxmlformats.org/officeDocument/2006/relationships/image" Target="media/image30.jpeg"/><Relationship Id="rId81" Type="http://schemas.openxmlformats.org/officeDocument/2006/relationships/image" Target="https://images.bertrams.com/Multimedia/GetImages?imageSource=BLS&amp;component=FRONTCOVER&amp;quality=THUMB&amp;ean13=9780099559283" TargetMode="External"/><Relationship Id="rId86" Type="http://schemas.openxmlformats.org/officeDocument/2006/relationships/image" Target="media/image41.jpeg"/><Relationship Id="rId130" Type="http://schemas.openxmlformats.org/officeDocument/2006/relationships/image" Target="media/image63.jpeg"/><Relationship Id="rId135" Type="http://schemas.openxmlformats.org/officeDocument/2006/relationships/image" Target="http://images.bertrams.com/Multimedia/GetImages?imageSource=BLS&amp;component=FRONTCOVER&amp;quality=THUMB&amp;ean13=9780330444415" TargetMode="External"/><Relationship Id="rId151" Type="http://schemas.openxmlformats.org/officeDocument/2006/relationships/image" Target="http://images.bertrams.com/Multimedia/GetImages?imageSource=BLS&amp;component=FRONTCOVER&amp;quality=THUMB&amp;ean13=9780099333319" TargetMode="External"/><Relationship Id="rId156" Type="http://schemas.openxmlformats.org/officeDocument/2006/relationships/image" Target="media/image76.jpeg"/><Relationship Id="rId177"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2.jpeg"/><Relationship Id="rId172" Type="http://schemas.openxmlformats.org/officeDocument/2006/relationships/image" Target="media/image84.jpeg"/><Relationship Id="rId180" Type="http://schemas.openxmlformats.org/officeDocument/2006/relationships/header" Target="header3.xml"/><Relationship Id="rId13" Type="http://schemas.openxmlformats.org/officeDocument/2006/relationships/image" Target="media/image4.jpeg"/><Relationship Id="rId18" Type="http://schemas.openxmlformats.org/officeDocument/2006/relationships/image" Target="http://images.bertrams.com/Multimedia/GetImages?imageSource=BLS&amp;component=FRONTCOVER&amp;quality=THUMB&amp;ean13=9780436205514" TargetMode="External"/><Relationship Id="rId39" Type="http://schemas.openxmlformats.org/officeDocument/2006/relationships/image" Target="media/image17.jpeg"/><Relationship Id="rId109" Type="http://schemas.openxmlformats.org/officeDocument/2006/relationships/image" Target="https://images.bertrams.com/Multimedia/GetImages?imageSource=BLS&amp;component=FRONTCOVER&amp;quality=THUMB&amp;ean13=9780230115712" TargetMode="External"/><Relationship Id="rId34" Type="http://schemas.openxmlformats.org/officeDocument/2006/relationships/image" Target="http://images.bertrams.com/Multimedia/GetImages?imageSource=BLS&amp;component=FRONTCOVER&amp;quality=THUMB&amp;ean13=9780141439563" TargetMode="External"/><Relationship Id="rId50" Type="http://schemas.openxmlformats.org/officeDocument/2006/relationships/image" Target="https://images.bertrams.com/Multimedia/GetImages?imageSource=BLS&amp;component=FRONTCOVER&amp;quality=THUMB&amp;ean13=9780460876827" TargetMode="External"/><Relationship Id="rId55" Type="http://schemas.openxmlformats.org/officeDocument/2006/relationships/image" Target="media/image25.jpeg"/><Relationship Id="rId76" Type="http://schemas.openxmlformats.org/officeDocument/2006/relationships/image" Target="http://images.bertrams.com/Multimedia/GetImages?imageSource=BLS&amp;component=FRONTCOVER&amp;quality=THUMB&amp;ean13=9781844080939" TargetMode="External"/><Relationship Id="rId97" Type="http://schemas.openxmlformats.org/officeDocument/2006/relationships/image" Target="http://images.bertrams.com/Multimedia/GetImages?imageSource=BLS&amp;component=FRONTCOVER&amp;quality=THUMB&amp;ean13=9780141439549" TargetMode="External"/><Relationship Id="rId104" Type="http://schemas.openxmlformats.org/officeDocument/2006/relationships/image" Target="media/image50.jpeg"/><Relationship Id="rId120" Type="http://schemas.openxmlformats.org/officeDocument/2006/relationships/image" Target="media/image58.jpeg"/><Relationship Id="rId125" Type="http://schemas.openxmlformats.org/officeDocument/2006/relationships/image" Target="https://images.bertrams.com/Multimedia/GetImages?imageSource=BLS&amp;component=FRONTCOVER&amp;quality=THUMB&amp;ean13=9780091936808" TargetMode="External"/><Relationship Id="rId141" Type="http://schemas.openxmlformats.org/officeDocument/2006/relationships/image" Target="http://images.bertrams.com/Multimedia/GetImages?imageSource=BLS&amp;component=FRONTCOVER&amp;quality=THUMB&amp;ean13=9780141023434" TargetMode="External"/><Relationship Id="rId146" Type="http://schemas.openxmlformats.org/officeDocument/2006/relationships/image" Target="media/image71.jpeg"/><Relationship Id="rId167" Type="http://schemas.openxmlformats.org/officeDocument/2006/relationships/image" Target="http://images.bertrams.com/Multimedia/GetImages?imageSource=BLS&amp;component=FRONTCOVER&amp;quality=THUMB&amp;ean13=9780340826638" TargetMode="External"/><Relationship Id="rId7" Type="http://schemas.openxmlformats.org/officeDocument/2006/relationships/image" Target="media/image1.jpeg"/><Relationship Id="rId71" Type="http://schemas.openxmlformats.org/officeDocument/2006/relationships/image" Target="media/image33.jpeg"/><Relationship Id="rId92" Type="http://schemas.openxmlformats.org/officeDocument/2006/relationships/image" Target="media/image44.jpeg"/><Relationship Id="rId162" Type="http://schemas.openxmlformats.org/officeDocument/2006/relationships/image" Target="media/image79.jpeg"/><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image" Target="media/image12.jpeg"/><Relationship Id="rId24" Type="http://schemas.openxmlformats.org/officeDocument/2006/relationships/image" Target="https://images.bertrams.com/Multimedia/GetImages?imageSource=BLS&amp;component=FRONTCOVER&amp;quality=THUMB&amp;ean13=9780007504572" TargetMode="External"/><Relationship Id="rId40" Type="http://schemas.openxmlformats.org/officeDocument/2006/relationships/image" Target="https://images.bertrams.com/Multimedia/GetImages?imageSource=BLS&amp;component=FRONTCOVER&amp;quality=THUMB&amp;ean13=9780460877152" TargetMode="External"/><Relationship Id="rId45" Type="http://schemas.openxmlformats.org/officeDocument/2006/relationships/image" Target="media/image20.jpeg"/><Relationship Id="rId66" Type="http://schemas.openxmlformats.org/officeDocument/2006/relationships/image" Target="http://images.bertrams.com/Multimedia/GetImages?imageSource=BLS&amp;component=FRONTCOVER&amp;quality=THUMB&amp;ean13=9780330519922" TargetMode="External"/><Relationship Id="rId87" Type="http://schemas.openxmlformats.org/officeDocument/2006/relationships/image" Target="https://images.bertrams.com/Multimedia/GetImages?imageSource=BLS&amp;component=FRONTCOVER&amp;quality=THUMB&amp;ean13=9780571061860" TargetMode="External"/><Relationship Id="rId110" Type="http://schemas.openxmlformats.org/officeDocument/2006/relationships/image" Target="media/image53.jpeg"/><Relationship Id="rId115" Type="http://schemas.openxmlformats.org/officeDocument/2006/relationships/image" Target="http://images.bertrams.com/Multimedia/GetImages?imageSource=BLS&amp;component=FRONTCOVER&amp;quality=THUMB&amp;ean13=9780007302277" TargetMode="External"/><Relationship Id="rId131" Type="http://schemas.openxmlformats.org/officeDocument/2006/relationships/image" Target="http://images.bertrams.com/Multimedia/GetImages?imageSource=BLS&amp;component=FRONTCOVER&amp;quality=THUMB&amp;ean13=9780297848769" TargetMode="External"/><Relationship Id="rId136" Type="http://schemas.openxmlformats.org/officeDocument/2006/relationships/image" Target="media/image66.jpeg"/><Relationship Id="rId157" Type="http://schemas.openxmlformats.org/officeDocument/2006/relationships/image" Target="http://images.bertrams.com/Multimedia/GetImages?imageSource=BLS&amp;component=FRONTCOVER&amp;quality=THUMB&amp;ean13=9780099507666" TargetMode="External"/><Relationship Id="rId178" Type="http://schemas.openxmlformats.org/officeDocument/2006/relationships/footer" Target="footer1.xml"/><Relationship Id="rId61" Type="http://schemas.openxmlformats.org/officeDocument/2006/relationships/image" Target="media/image28.jpeg"/><Relationship Id="rId82" Type="http://schemas.openxmlformats.org/officeDocument/2006/relationships/image" Target="media/image39.jpeg"/><Relationship Id="rId152" Type="http://schemas.openxmlformats.org/officeDocument/2006/relationships/image" Target="media/image74.jpeg"/><Relationship Id="rId173" Type="http://schemas.openxmlformats.org/officeDocument/2006/relationships/image" Target="http://images.bertrams.com/Multimedia/GetImages?imageSource=BLS&amp;component=FRONTCOVER&amp;quality=THUMB&amp;ean13=9780751540420" TargetMode="External"/><Relationship Id="rId19" Type="http://schemas.openxmlformats.org/officeDocument/2006/relationships/image" Target="media/image7.jpeg"/><Relationship Id="rId14" Type="http://schemas.openxmlformats.org/officeDocument/2006/relationships/image" Target="https://images.bertrams.com/Multimedia/GetImages?imageSource=BLS&amp;component=FRONTCOVER&amp;quality=THUMB&amp;ean13=9781780332994" TargetMode="External"/><Relationship Id="rId30" Type="http://schemas.openxmlformats.org/officeDocument/2006/relationships/image" Target="https://images.bertrams.com/Multimedia/GetImages?imageSource=BLS&amp;component=FRONTCOVER&amp;quality=THUMB&amp;ean13=9781847083180" TargetMode="External"/><Relationship Id="rId35" Type="http://schemas.openxmlformats.org/officeDocument/2006/relationships/image" Target="media/image15.jpeg"/><Relationship Id="rId56" Type="http://schemas.openxmlformats.org/officeDocument/2006/relationships/image" Target="https://images.bertrams.com/Multimedia/GetImages?imageSource=BLS&amp;component=FRONTCOVER&amp;quality=THUMB&amp;ean13=9780460876001" TargetMode="External"/><Relationship Id="rId77" Type="http://schemas.openxmlformats.org/officeDocument/2006/relationships/image" Target="media/image36.jpeg"/><Relationship Id="rId100" Type="http://schemas.openxmlformats.org/officeDocument/2006/relationships/image" Target="media/image48.jpeg"/><Relationship Id="rId105" Type="http://schemas.openxmlformats.org/officeDocument/2006/relationships/image" Target="https://images.bertrams.com/Multimedia/GetImages?imageSource=BLS&amp;component=FRONTCOVER&amp;quality=THUMB&amp;ean13=9780552771306" TargetMode="External"/><Relationship Id="rId126" Type="http://schemas.openxmlformats.org/officeDocument/2006/relationships/image" Target="media/image61.jpeg"/><Relationship Id="rId147" Type="http://schemas.openxmlformats.org/officeDocument/2006/relationships/image" Target="https://images.bertrams.com/Multimedia/GetImages?imageSource=BLS&amp;component=FRONTCOVER&amp;quality=THUMB&amp;ean13=9781408808139" TargetMode="External"/><Relationship Id="rId168" Type="http://schemas.openxmlformats.org/officeDocument/2006/relationships/image" Target="media/image82.jpeg"/><Relationship Id="rId8" Type="http://schemas.openxmlformats.org/officeDocument/2006/relationships/image" Target="http://ecx.images-amazon.com/images/I/41VrMrw5KSL._SL160_AA115_.jpg" TargetMode="External"/><Relationship Id="rId51" Type="http://schemas.openxmlformats.org/officeDocument/2006/relationships/image" Target="media/image23.jpeg"/><Relationship Id="rId72" Type="http://schemas.openxmlformats.org/officeDocument/2006/relationships/image" Target="http://images.bertrams.com/Multimedia/GetImages?imageSource=BLS&amp;component=FRONTCOVER&amp;quality=THUMB&amp;ean13=9780330372220" TargetMode="External"/><Relationship Id="rId93" Type="http://schemas.openxmlformats.org/officeDocument/2006/relationships/image" Target="http://images.bertrams.com/Multimedia/GetImages?imageSource=BLS&amp;component=FRONTCOVER&amp;quality=THUMB&amp;ean13=9780749083205" TargetMode="External"/><Relationship Id="rId98" Type="http://schemas.openxmlformats.org/officeDocument/2006/relationships/image" Target="media/image47.jpeg"/><Relationship Id="rId121" Type="http://schemas.openxmlformats.org/officeDocument/2006/relationships/image" Target="http://images.bertrams.com/Multimedia/GetImages?imageSource=BLS&amp;component=FRONTCOVER&amp;quality=THUMB&amp;ean13=9780141189383" TargetMode="External"/><Relationship Id="rId142" Type="http://schemas.openxmlformats.org/officeDocument/2006/relationships/image" Target="media/image69.jpeg"/><Relationship Id="rId163" Type="http://schemas.openxmlformats.org/officeDocument/2006/relationships/image" Target="https://images.bertrams.com/Multimedia/GetImages?imageSource=BLS&amp;component=FRONTCOVER&amp;quality=THUMB&amp;ean13=9780007232444" TargetMode="External"/><Relationship Id="rId3" Type="http://schemas.openxmlformats.org/officeDocument/2006/relationships/webSettings" Target="webSettings.xml"/><Relationship Id="rId25" Type="http://schemas.openxmlformats.org/officeDocument/2006/relationships/image" Target="media/image10.jpeg"/><Relationship Id="rId46" Type="http://schemas.openxmlformats.org/officeDocument/2006/relationships/image" Target="https://images.bertrams.com/Multimedia/GetImages?imageSource=BLS&amp;component=FRONTCOVER&amp;quality=THUMB&amp;ean13=9780140435467" TargetMode="External"/><Relationship Id="rId67" Type="http://schemas.openxmlformats.org/officeDocument/2006/relationships/image" Target="media/image31.jpeg"/><Relationship Id="rId116" Type="http://schemas.openxmlformats.org/officeDocument/2006/relationships/image" Target="media/image56.jpeg"/><Relationship Id="rId137" Type="http://schemas.openxmlformats.org/officeDocument/2006/relationships/image" Target="https://images.bertrams.com/Multimedia/GetImages?imageSource=BLS&amp;component=FRONTCOVER&amp;quality=THUMB&amp;ean13=9780007491438" TargetMode="External"/><Relationship Id="rId158" Type="http://schemas.openxmlformats.org/officeDocument/2006/relationships/image" Target="media/image77.jpeg"/><Relationship Id="rId20" Type="http://schemas.openxmlformats.org/officeDocument/2006/relationships/image" Target="http://images.bertrams.com/Multimedia/GetImages?imageSource=BLS&amp;component=FRONTCOVER&amp;quality=THUMB&amp;ean13=9781847080141" TargetMode="External"/><Relationship Id="rId41" Type="http://schemas.openxmlformats.org/officeDocument/2006/relationships/image" Target="media/image18.jpeg"/><Relationship Id="rId62" Type="http://schemas.openxmlformats.org/officeDocument/2006/relationships/image" Target="https://images.bertrams.com/Multimedia/GetImages?imageSource=BLS&amp;component=FRONTCOVER&amp;quality=THUMB&amp;ean13=9780140434941" TargetMode="External"/><Relationship Id="rId83" Type="http://schemas.openxmlformats.org/officeDocument/2006/relationships/image" Target="http://images.bertrams.com/Multimedia/GetImages?imageSource=BLS&amp;component=FRONTCOVER&amp;quality=THUMB&amp;ean13=9780141000732" TargetMode="External"/><Relationship Id="rId88" Type="http://schemas.openxmlformats.org/officeDocument/2006/relationships/image" Target="media/image42.jpeg"/><Relationship Id="rId111" Type="http://schemas.openxmlformats.org/officeDocument/2006/relationships/image" Target="http://images.bertrams.com/Multimedia/GetImages?imageSource=BLS&amp;component=FRONTCOVER&amp;quality=THUMB&amp;ean13=9780099501633" TargetMode="External"/><Relationship Id="rId132" Type="http://schemas.openxmlformats.org/officeDocument/2006/relationships/image" Target="media/image64.jpeg"/><Relationship Id="rId153" Type="http://schemas.openxmlformats.org/officeDocument/2006/relationships/image" Target="http://images.bertrams.com/Multimedia/GetImages?imageSource=BLS&amp;component=FRONTCOVER&amp;quality=THUMB&amp;ean13=9780099449287" TargetMode="External"/><Relationship Id="rId174" Type="http://schemas.openxmlformats.org/officeDocument/2006/relationships/image" Target="media/image85.jpeg"/><Relationship Id="rId179" Type="http://schemas.openxmlformats.org/officeDocument/2006/relationships/footer" Target="footer2.xml"/><Relationship Id="rId15" Type="http://schemas.openxmlformats.org/officeDocument/2006/relationships/image" Target="media/image5.jpeg"/><Relationship Id="rId36" Type="http://schemas.openxmlformats.org/officeDocument/2006/relationships/image" Target="http://images.bertrams.com/Multimedia/GetImages?imageSource=BLS&amp;component=FRONTCOVER&amp;quality=THUMB&amp;ean13=9780141439747" TargetMode="External"/><Relationship Id="rId57" Type="http://schemas.openxmlformats.org/officeDocument/2006/relationships/image" Target="media/image26.jpeg"/><Relationship Id="rId106" Type="http://schemas.openxmlformats.org/officeDocument/2006/relationships/image" Target="media/image51.jpeg"/><Relationship Id="rId127" Type="http://schemas.openxmlformats.org/officeDocument/2006/relationships/image" Target="http://images.bertrams.com/Multimedia/GetImages?imageSource=BLS&amp;component=FRONTCOVER&amp;quality=THUMB&amp;ean13=9780091773731" TargetMode="External"/><Relationship Id="rId10" Type="http://schemas.openxmlformats.org/officeDocument/2006/relationships/image" Target="https://images.bertrams.com/Multimedia/GetImages?imageSource=BLS&amp;component=FRONTCOVER&amp;quality=THUMB&amp;ean13=9780593071694" TargetMode="External"/><Relationship Id="rId31" Type="http://schemas.openxmlformats.org/officeDocument/2006/relationships/image" Target="media/image13.jpeg"/><Relationship Id="rId52" Type="http://schemas.openxmlformats.org/officeDocument/2006/relationships/image" Target="https://images.bertrams.com/Multimedia/GetImages?imageSource=BLS&amp;component=FRONTCOVER&amp;quality=THUMB&amp;ean13=9780460873673" TargetMode="External"/><Relationship Id="rId73" Type="http://schemas.openxmlformats.org/officeDocument/2006/relationships/image" Target="media/image34.jpeg"/><Relationship Id="rId78" Type="http://schemas.openxmlformats.org/officeDocument/2006/relationships/image" Target="https://images.bertrams.com/Multimedia/GetImages?imageSource=BLS&amp;component=FRONTCOVER&amp;quality=THUMB&amp;ean13=9781844080656" TargetMode="External"/><Relationship Id="rId94" Type="http://schemas.openxmlformats.org/officeDocument/2006/relationships/image" Target="media/image45.jpeg"/><Relationship Id="rId99" Type="http://schemas.openxmlformats.org/officeDocument/2006/relationships/image" Target="http://images.bertrams.com/Multimedia/GetImages?imageSource=BLS&amp;component=FRONTCOVER&amp;quality=THUMB&amp;ean13=9780753822715" TargetMode="External"/><Relationship Id="rId101" Type="http://schemas.openxmlformats.org/officeDocument/2006/relationships/image" Target="http://images.bertrams.com/Multimedia/GetImages?imageSource=BLS&amp;component=FRONTCOVER&amp;quality=THUMB&amp;ean13=9780571240616" TargetMode="External"/><Relationship Id="rId122" Type="http://schemas.openxmlformats.org/officeDocument/2006/relationships/image" Target="media/image59.jpeg"/><Relationship Id="rId143" Type="http://schemas.openxmlformats.org/officeDocument/2006/relationships/image" Target="https://images.bertrams.com/Multimedia/GetImages?imageSource=BLS&amp;component=FRONTCOVER&amp;quality=THUMB&amp;ean13=9780571254378" TargetMode="External"/><Relationship Id="rId148" Type="http://schemas.openxmlformats.org/officeDocument/2006/relationships/image" Target="media/image72.jpeg"/><Relationship Id="rId164" Type="http://schemas.openxmlformats.org/officeDocument/2006/relationships/image" Target="media/image80.jpeg"/><Relationship Id="rId169" Type="http://schemas.openxmlformats.org/officeDocument/2006/relationships/image" Target="https://images.bertrams.com/Multimedia/GetImages?imageSource=BLS&amp;component=FRONTCOVER&amp;quality=THUMB&amp;ean13=9781849833448"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umbria.gov.uk/libraries" TargetMode="External"/><Relationship Id="rId1" Type="http://schemas.openxmlformats.org/officeDocument/2006/relationships/image" Target="media/image8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479</TotalTime>
  <Pages>15</Pages>
  <Words>5861</Words>
  <Characters>-32766</Characters>
  <Application>Microsoft Office Outlook</Application>
  <DocSecurity>0</DocSecurity>
  <Lines>0</Lines>
  <Paragraphs>0</Paragraphs>
  <ScaleCrop>false</ScaleCrop>
  <Company>Agilisys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richardsc</dc:creator>
  <cp:keywords/>
  <dc:description/>
  <cp:lastModifiedBy>richardsc</cp:lastModifiedBy>
  <cp:revision>22</cp:revision>
  <dcterms:created xsi:type="dcterms:W3CDTF">2012-08-09T10:10:00Z</dcterms:created>
  <dcterms:modified xsi:type="dcterms:W3CDTF">2014-11-03T14:24:00Z</dcterms:modified>
</cp:coreProperties>
</file>