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4"/>
        <w:gridCol w:w="7494"/>
        <w:gridCol w:w="7494"/>
        <w:gridCol w:w="7494"/>
      </w:tblGrid>
      <w:tr w:rsidR="00ED1586" w:rsidRPr="004B0E51" w14:paraId="7D97C53A" w14:textId="77777777" w:rsidTr="00ED1586">
        <w:trPr>
          <w:trHeight w:val="165"/>
        </w:trPr>
        <w:tc>
          <w:tcPr>
            <w:tcW w:w="3003" w:type="dxa"/>
          </w:tcPr>
          <w:p w14:paraId="2E821C5A" w14:textId="2D2FF0A8" w:rsidR="00ED1586" w:rsidRPr="00933D07" w:rsidRDefault="00ED1586" w:rsidP="00933D07"/>
        </w:tc>
        <w:tc>
          <w:tcPr>
            <w:tcW w:w="14" w:type="dxa"/>
          </w:tcPr>
          <w:p w14:paraId="50866742" w14:textId="2B5B0F40" w:rsidR="00ED1586" w:rsidRPr="00933D07" w:rsidRDefault="00ED1586" w:rsidP="00933D07">
            <w:pPr>
              <w:pStyle w:val="CompanyName"/>
              <w:jc w:val="left"/>
              <w:rPr>
                <w:rFonts w:ascii="Avenir LT Std 65 Medium" w:hAnsi="Avenir LT Std 65 Medium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Company"/>
            <w:tag w:val="Company"/>
            <w:id w:val="1933872236"/>
            <w:placeholder>
              <w:docPart w:val="959F764D84A9403893680FD6D2BB06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7494" w:type="dxa"/>
              </w:tcPr>
              <w:p w14:paraId="4F344284" w14:textId="134DBB7E" w:rsidR="00ED1586" w:rsidRPr="004B0E51" w:rsidRDefault="005371A3" w:rsidP="005371A3">
                <w:pPr>
                  <w:pStyle w:val="CompanyName"/>
                  <w:jc w:val="left"/>
                </w:pPr>
                <w:r>
                  <w:rPr>
                    <w:color w:val="000000" w:themeColor="text1"/>
                  </w:rPr>
                  <w:t>Online Referral Form</w:t>
                </w:r>
              </w:p>
            </w:tc>
          </w:sdtContent>
        </w:sdt>
        <w:tc>
          <w:tcPr>
            <w:tcW w:w="7494" w:type="dxa"/>
          </w:tcPr>
          <w:p w14:paraId="22E89F3E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  <w:tc>
          <w:tcPr>
            <w:tcW w:w="7494" w:type="dxa"/>
          </w:tcPr>
          <w:p w14:paraId="5131C678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</w:tr>
    </w:tbl>
    <w:p w14:paraId="427647E4" w14:textId="093A7643" w:rsidR="0034778F" w:rsidRDefault="005371A3" w:rsidP="005371A3">
      <w:pPr>
        <w:pStyle w:val="Heading2"/>
        <w:shd w:val="clear" w:color="auto" w:fill="6A2A5B"/>
        <w:tabs>
          <w:tab w:val="center" w:pos="5040"/>
          <w:tab w:val="right" w:pos="10080"/>
        </w:tabs>
        <w:jc w:val="left"/>
      </w:pPr>
      <w:r>
        <w:tab/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699674" wp14:editId="093B0124">
            <wp:simplePos x="0" y="0"/>
            <wp:positionH relativeFrom="column">
              <wp:posOffset>-38100</wp:posOffset>
            </wp:positionH>
            <wp:positionV relativeFrom="paragraph">
              <wp:posOffset>-721678</wp:posOffset>
            </wp:positionV>
            <wp:extent cx="1862138" cy="708937"/>
            <wp:effectExtent l="0" t="0" r="5080" b="0"/>
            <wp:wrapNone/>
            <wp:docPr id="1" name="Picture 1" descr="C:\Users\Helen Deeson\AppData\Local\Microsoft\Windows\INetCache\Content.Word\Recovery Steps cumbr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 Deeson\AppData\Local\Microsoft\Windows\INetCache\Content.Word\Recovery Steps cumbri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38" cy="7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10">
        <w:t>C</w:t>
      </w:r>
      <w:r w:rsidR="0034778F">
        <w:t>lients Details</w:t>
      </w:r>
      <w:r w:rsidR="00ED1586">
        <w:t xml:space="preserve"> (to complete if you are self-referring)</w:t>
      </w:r>
      <w:r>
        <w:tab/>
      </w:r>
    </w:p>
    <w:p w14:paraId="4EB0DF8D" w14:textId="0B1992CB" w:rsidR="00F65547" w:rsidRDefault="00F65547" w:rsidP="00F65547">
      <w:r>
        <w:t>Client Name</w:t>
      </w:r>
      <w:r w:rsidR="00AF1C69">
        <w:t xml:space="preserve">:      </w:t>
      </w:r>
    </w:p>
    <w:p w14:paraId="727D0960" w14:textId="77777777" w:rsidR="00086AAA" w:rsidRDefault="00086AAA" w:rsidP="00F65547"/>
    <w:p w14:paraId="41DD89F5" w14:textId="6F211AE8" w:rsidR="001927AF" w:rsidRDefault="001927AF" w:rsidP="00F65547">
      <w:r>
        <w:t xml:space="preserve">D.O.B.                </w:t>
      </w:r>
    </w:p>
    <w:p w14:paraId="6B024D00" w14:textId="77777777" w:rsidR="001927AF" w:rsidRDefault="001927AF" w:rsidP="00F65547"/>
    <w:p w14:paraId="5250E066" w14:textId="49E29FA5" w:rsidR="00086AAA" w:rsidRDefault="00086AAA" w:rsidP="00F65547">
      <w:r>
        <w:t xml:space="preserve">Phone No:          </w:t>
      </w:r>
      <w:r w:rsidR="008E3D67">
        <w:t xml:space="preserve">             </w:t>
      </w:r>
      <w:proofErr w:type="gramStart"/>
      <w:r w:rsidR="008E3D67">
        <w:t xml:space="preserve">   </w:t>
      </w:r>
      <w:r w:rsidR="002E5714">
        <w:t>(</w:t>
      </w:r>
      <w:proofErr w:type="gramEnd"/>
      <w:r w:rsidR="002E5714">
        <w:t xml:space="preserve">Are we OK to contact on this number? YES </w:t>
      </w:r>
      <w:proofErr w:type="gramStart"/>
      <w:r w:rsidR="002E5714" w:rsidRPr="002E5714">
        <w:rPr>
          <w:b/>
        </w:rPr>
        <w:t>[</w:t>
      </w:r>
      <w:r w:rsidR="008E3D67">
        <w:rPr>
          <w:b/>
        </w:rPr>
        <w:t xml:space="preserve"> </w:t>
      </w:r>
      <w:r w:rsidR="002E5714" w:rsidRPr="002E5714">
        <w:rPr>
          <w:b/>
        </w:rPr>
        <w:t>]</w:t>
      </w:r>
      <w:proofErr w:type="gramEnd"/>
      <w:r w:rsidR="002E5714">
        <w:t xml:space="preserve"> No </w:t>
      </w:r>
      <w:r w:rsidR="002E5714" w:rsidRPr="002E5714">
        <w:rPr>
          <w:b/>
        </w:rPr>
        <w:t>[ ]</w:t>
      </w:r>
      <w:r w:rsidR="002E5714">
        <w:t>)</w:t>
      </w:r>
    </w:p>
    <w:p w14:paraId="03BD9C60" w14:textId="77777777" w:rsidR="00F23374" w:rsidRDefault="00F23374" w:rsidP="00F65547"/>
    <w:p w14:paraId="1C24B0E5" w14:textId="3C6D7FDB" w:rsidR="00EF3937" w:rsidRDefault="00F23374" w:rsidP="00EF3937">
      <w:r>
        <w:t xml:space="preserve">Address:            </w:t>
      </w:r>
    </w:p>
    <w:p w14:paraId="773D3703" w14:textId="4C3E2BD0" w:rsidR="00086AAA" w:rsidRDefault="002E5714" w:rsidP="00F65547">
      <w:r>
        <w:t xml:space="preserve"> (Are we OK to send info to this address? YES </w:t>
      </w:r>
      <w:proofErr w:type="gramStart"/>
      <w:r w:rsidRPr="002E5714">
        <w:rPr>
          <w:b/>
        </w:rPr>
        <w:t>[</w:t>
      </w:r>
      <w:r w:rsidR="008E3D67">
        <w:rPr>
          <w:b/>
        </w:rPr>
        <w:t xml:space="preserve"> </w:t>
      </w:r>
      <w:r w:rsidRPr="002E5714">
        <w:rPr>
          <w:b/>
        </w:rPr>
        <w:t>]</w:t>
      </w:r>
      <w:proofErr w:type="gramEnd"/>
      <w:r>
        <w:t xml:space="preserve"> No </w:t>
      </w:r>
      <w:r w:rsidRPr="002E5714">
        <w:rPr>
          <w:b/>
        </w:rPr>
        <w:t>[ ]</w:t>
      </w:r>
      <w:r>
        <w:t>)</w:t>
      </w:r>
    </w:p>
    <w:p w14:paraId="0274581E" w14:textId="77777777" w:rsidR="002E5714" w:rsidRDefault="002E5714" w:rsidP="00F65547"/>
    <w:p w14:paraId="44652B46" w14:textId="77777777" w:rsidR="00086AAA" w:rsidRDefault="00086AAA" w:rsidP="00F65547">
      <w:r>
        <w:t>Other contact</w:t>
      </w:r>
    </w:p>
    <w:p w14:paraId="7839F4FF" w14:textId="77777777" w:rsidR="00086AAA" w:rsidRDefault="00086AAA" w:rsidP="00F65547">
      <w:r>
        <w:t>Information:              __________________________________________________________________________</w:t>
      </w:r>
    </w:p>
    <w:p w14:paraId="6278BFF0" w14:textId="77777777" w:rsidR="00F65547" w:rsidRDefault="00F65547" w:rsidP="00F65547"/>
    <w:p w14:paraId="4D684A34" w14:textId="77777777" w:rsidR="00F65547" w:rsidRDefault="00F65547" w:rsidP="00F65547">
      <w:r>
        <w:t>GP (NHS No.):</w:t>
      </w:r>
      <w:r w:rsidR="00AF1C69">
        <w:t xml:space="preserve">       </w:t>
      </w:r>
      <w:r>
        <w:t xml:space="preserve"> </w:t>
      </w:r>
      <w:r w:rsidR="00AF1C69">
        <w:t xml:space="preserve"> _____</w:t>
      </w:r>
      <w:r>
        <w:t>_____________________________________________________________________</w:t>
      </w:r>
    </w:p>
    <w:p w14:paraId="34F39BEF" w14:textId="77777777" w:rsidR="00AF1C69" w:rsidRDefault="00AF1C69" w:rsidP="00F65547"/>
    <w:p w14:paraId="00B20103" w14:textId="77777777" w:rsidR="008F470E" w:rsidRDefault="00ED1586" w:rsidP="00AF1C69">
      <w:r>
        <w:t>Substance use</w:t>
      </w:r>
    </w:p>
    <w:p w14:paraId="47DD73C1" w14:textId="77777777" w:rsidR="008F470E" w:rsidRDefault="008F470E" w:rsidP="00AF1C69">
      <w:r>
        <w:t xml:space="preserve">(Current frequency </w:t>
      </w:r>
    </w:p>
    <w:p w14:paraId="1BEE0802" w14:textId="05176E18" w:rsidR="002E5714" w:rsidRDefault="008F470E" w:rsidP="00EF3937">
      <w:r>
        <w:t xml:space="preserve">&amp; Amount):             </w:t>
      </w:r>
      <w:proofErr w:type="gramStart"/>
      <w:r>
        <w:t xml:space="preserve">  </w:t>
      </w:r>
      <w:r w:rsidR="00EF3937">
        <w:t>.</w:t>
      </w:r>
      <w:proofErr w:type="gramEnd"/>
    </w:p>
    <w:p w14:paraId="15B60846" w14:textId="77777777" w:rsidR="00AF1C69" w:rsidRDefault="00AF1C69" w:rsidP="00F65547"/>
    <w:p w14:paraId="03682D37" w14:textId="77777777" w:rsidR="00AF1C69" w:rsidRDefault="00AF1C69" w:rsidP="00F65547">
      <w:r>
        <w:t>Physical/ mental</w:t>
      </w:r>
    </w:p>
    <w:p w14:paraId="3B616D20" w14:textId="77777777" w:rsidR="008E3D67" w:rsidRDefault="00AF1C69" w:rsidP="00EF3937">
      <w:r>
        <w:t xml:space="preserve">health issues:   </w:t>
      </w:r>
    </w:p>
    <w:p w14:paraId="4E9B4AE8" w14:textId="23A443DC" w:rsidR="00EF3937" w:rsidRDefault="00AF1C69" w:rsidP="00EF3937">
      <w:r>
        <w:t xml:space="preserve">        </w:t>
      </w:r>
      <w:r w:rsidR="00EF3937">
        <w:t>.</w:t>
      </w:r>
    </w:p>
    <w:p w14:paraId="70F6376E" w14:textId="057E3B70" w:rsidR="002E5714" w:rsidRPr="008F470E" w:rsidRDefault="008F470E" w:rsidP="002E5714">
      <w:pPr>
        <w:rPr>
          <w:b/>
        </w:rPr>
      </w:pPr>
      <w:r>
        <w:t xml:space="preserve">Pregnant: YES </w:t>
      </w:r>
      <w:r w:rsidRPr="008F470E">
        <w:rPr>
          <w:b/>
        </w:rPr>
        <w:t>[]</w:t>
      </w:r>
      <w:r>
        <w:t xml:space="preserve"> NO </w:t>
      </w:r>
      <w:proofErr w:type="gramStart"/>
      <w:r w:rsidRPr="008F470E">
        <w:rPr>
          <w:b/>
        </w:rPr>
        <w:t>[</w:t>
      </w:r>
      <w:r w:rsidR="008E3D67">
        <w:rPr>
          <w:b/>
        </w:rPr>
        <w:t xml:space="preserve"> </w:t>
      </w:r>
      <w:r w:rsidRPr="008F470E">
        <w:rPr>
          <w:b/>
        </w:rPr>
        <w:t>]</w:t>
      </w:r>
      <w:proofErr w:type="gramEnd"/>
    </w:p>
    <w:p w14:paraId="30B960C3" w14:textId="77777777" w:rsidR="002E5714" w:rsidRDefault="002E5714" w:rsidP="00F65547"/>
    <w:p w14:paraId="52C1DE99" w14:textId="77777777" w:rsidR="00F65547" w:rsidRDefault="00F65547" w:rsidP="00F65547"/>
    <w:p w14:paraId="5E2CA149" w14:textId="77777777" w:rsidR="008E3D67" w:rsidRDefault="00AF1C69" w:rsidP="00EF3937">
      <w:r>
        <w:t xml:space="preserve">Reason for referral:  </w:t>
      </w:r>
    </w:p>
    <w:p w14:paraId="3314F2BC" w14:textId="71346853" w:rsidR="008F470E" w:rsidRDefault="00EF3937" w:rsidP="00EF3937">
      <w:r>
        <w:t xml:space="preserve">. </w:t>
      </w:r>
    </w:p>
    <w:p w14:paraId="45B0D9BB" w14:textId="77777777" w:rsidR="00AF1C69" w:rsidRDefault="00AF1C69" w:rsidP="00F65547"/>
    <w:p w14:paraId="2C9DC70E" w14:textId="77777777" w:rsidR="00AF1C69" w:rsidRDefault="00AF1C69" w:rsidP="00F65547">
      <w:r>
        <w:t>Previous access to</w:t>
      </w:r>
    </w:p>
    <w:p w14:paraId="566AE4F1" w14:textId="02932D32" w:rsidR="00AF1C69" w:rsidRDefault="00AF1C69" w:rsidP="00EF3937">
      <w:r>
        <w:t xml:space="preserve">services:                  </w:t>
      </w:r>
    </w:p>
    <w:p w14:paraId="63398026" w14:textId="77777777" w:rsidR="008E3D67" w:rsidRDefault="008E3D67" w:rsidP="00EF3937"/>
    <w:p w14:paraId="5DDDD461" w14:textId="77777777" w:rsidR="00386893" w:rsidRDefault="00386893" w:rsidP="00F65547"/>
    <w:p w14:paraId="22297D7C" w14:textId="0F37A9F4" w:rsidR="00AF1C69" w:rsidRDefault="00386893" w:rsidP="00F65547">
      <w:pPr>
        <w:rPr>
          <w:b/>
        </w:rPr>
      </w:pPr>
      <w:r w:rsidRPr="00ED1586">
        <w:rPr>
          <w:b/>
        </w:rPr>
        <w:t xml:space="preserve">Client aware of referral? YES </w:t>
      </w:r>
      <w:proofErr w:type="gramStart"/>
      <w:r w:rsidRPr="00ED1586">
        <w:rPr>
          <w:b/>
        </w:rPr>
        <w:t>[ ]</w:t>
      </w:r>
      <w:proofErr w:type="gramEnd"/>
      <w:r w:rsidRPr="00ED1586">
        <w:rPr>
          <w:b/>
        </w:rPr>
        <w:t xml:space="preserve"> NO [</w:t>
      </w:r>
      <w:r w:rsidR="008E3D67">
        <w:rPr>
          <w:b/>
        </w:rPr>
        <w:t xml:space="preserve"> </w:t>
      </w:r>
      <w:r w:rsidRPr="00ED1586">
        <w:rPr>
          <w:b/>
        </w:rPr>
        <w:t>]</w:t>
      </w:r>
    </w:p>
    <w:p w14:paraId="2CBFB545" w14:textId="77777777" w:rsidR="00945610" w:rsidRDefault="00945610" w:rsidP="00F65547">
      <w:pPr>
        <w:rPr>
          <w:b/>
        </w:rPr>
      </w:pPr>
    </w:p>
    <w:p w14:paraId="5199ECE2" w14:textId="77777777" w:rsidR="00945610" w:rsidRDefault="00945610" w:rsidP="005371A3">
      <w:pPr>
        <w:pStyle w:val="Heading2"/>
        <w:shd w:val="clear" w:color="auto" w:fill="6A2A5B"/>
      </w:pPr>
      <w:r>
        <w:t>Referrers Details (to complete if referring for someone else)</w:t>
      </w:r>
    </w:p>
    <w:p w14:paraId="19218B9F" w14:textId="77777777" w:rsidR="00945610" w:rsidRDefault="00945610" w:rsidP="00F65547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1107"/>
        <w:gridCol w:w="3843"/>
      </w:tblGrid>
      <w:tr w:rsidR="00945610" w:rsidRPr="008F470E" w14:paraId="041D5B98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36F60D5B" w14:textId="77777777" w:rsidR="00945610" w:rsidRPr="005114CE" w:rsidRDefault="00945610" w:rsidP="00A4706F">
            <w:r>
              <w:t>Referee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186B378C" w14:textId="657FACB6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643EC761" w14:textId="77777777" w:rsidR="00945610" w:rsidRDefault="00945610" w:rsidP="00A4706F"/>
        </w:tc>
        <w:tc>
          <w:tcPr>
            <w:tcW w:w="1107" w:type="dxa"/>
            <w:vAlign w:val="bottom"/>
          </w:tcPr>
          <w:p w14:paraId="5773C60E" w14:textId="77777777" w:rsidR="00945610" w:rsidRPr="005114CE" w:rsidRDefault="00945610" w:rsidP="00A4706F">
            <w:r>
              <w:t>Date:</w:t>
            </w:r>
          </w:p>
        </w:tc>
        <w:tc>
          <w:tcPr>
            <w:tcW w:w="3843" w:type="dxa"/>
            <w:tcBorders>
              <w:bottom w:val="single" w:sz="4" w:space="0" w:color="404040" w:themeColor="text1" w:themeTint="BF"/>
            </w:tcBorders>
            <w:vAlign w:val="bottom"/>
          </w:tcPr>
          <w:p w14:paraId="0F81DD8E" w14:textId="77D402FE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</w:tr>
      <w:tr w:rsidR="00945610" w:rsidRPr="0080425E" w14:paraId="710BAE95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754F82E0" w14:textId="77777777" w:rsidR="00945610" w:rsidRDefault="00945610" w:rsidP="00A4706F">
            <w:r w:rsidRPr="008F470E">
              <w:rPr>
                <w:lang w:val="en-GB"/>
              </w:rPr>
              <w:t>Organisation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65CAF1C" w14:textId="6E11AF5C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2CB66FA8" w14:textId="77777777" w:rsidR="00945610" w:rsidRDefault="00945610" w:rsidP="00A4706F"/>
        </w:tc>
        <w:tc>
          <w:tcPr>
            <w:tcW w:w="1107" w:type="dxa"/>
            <w:vAlign w:val="bottom"/>
          </w:tcPr>
          <w:p w14:paraId="6DE6597E" w14:textId="77777777" w:rsidR="00945610" w:rsidRPr="005114CE" w:rsidRDefault="00945610" w:rsidP="00A4706F">
            <w:r>
              <w:t>Phone No:</w:t>
            </w:r>
          </w:p>
        </w:tc>
        <w:tc>
          <w:tcPr>
            <w:tcW w:w="3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9043255" w14:textId="1B83B3C6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</w:tr>
      <w:tr w:rsidR="00945610" w:rsidRPr="0080425E" w14:paraId="146B159F" w14:textId="77777777" w:rsidTr="00A4706F">
        <w:trPr>
          <w:gridAfter w:val="2"/>
          <w:wAfter w:w="4950" w:type="dxa"/>
          <w:trHeight w:val="432"/>
        </w:trPr>
        <w:tc>
          <w:tcPr>
            <w:tcW w:w="1622" w:type="dxa"/>
            <w:vAlign w:val="bottom"/>
          </w:tcPr>
          <w:p w14:paraId="683583CF" w14:textId="77777777" w:rsidR="00945610" w:rsidRPr="005114CE" w:rsidRDefault="00945610" w:rsidP="00A4706F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80E9BCD" w14:textId="3781562E" w:rsidR="00945610" w:rsidRPr="00EF3937" w:rsidRDefault="00945610" w:rsidP="00A4706F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0" w:type="dxa"/>
          </w:tcPr>
          <w:p w14:paraId="137BEE21" w14:textId="77777777" w:rsidR="00945610" w:rsidRDefault="00945610" w:rsidP="00A4706F"/>
        </w:tc>
      </w:tr>
    </w:tbl>
    <w:p w14:paraId="6B293FFD" w14:textId="77777777" w:rsidR="00945610" w:rsidRDefault="00945610" w:rsidP="00F65547">
      <w:pPr>
        <w:rPr>
          <w:b/>
        </w:rPr>
      </w:pPr>
    </w:p>
    <w:p w14:paraId="2888B4D6" w14:textId="7A708DC6" w:rsidR="001927AF" w:rsidRPr="005371A3" w:rsidRDefault="001927AF" w:rsidP="00F65547">
      <w:pPr>
        <w:rPr>
          <w:b/>
          <w:u w:val="single"/>
        </w:rPr>
      </w:pPr>
      <w:r w:rsidRPr="001927AF">
        <w:rPr>
          <w:b/>
          <w:u w:val="single"/>
        </w:rPr>
        <w:t xml:space="preserve">ONCE COMPLETED PLEASE RETURN TO </w:t>
      </w:r>
      <w:r w:rsidR="005371A3" w:rsidRPr="005371A3">
        <w:rPr>
          <w:b/>
          <w:u w:val="single"/>
        </w:rPr>
        <w:t>REFERRALS@RECOVERYSTEPSCUMBRIA.ORG.UK</w:t>
      </w:r>
    </w:p>
    <w:p w14:paraId="1F8E4D30" w14:textId="77777777" w:rsidR="00AF1C69" w:rsidRDefault="00AF1C69" w:rsidP="00F65547"/>
    <w:p w14:paraId="3133DCF1" w14:textId="77777777" w:rsidR="00F65547" w:rsidRPr="00F65547" w:rsidRDefault="00F65547" w:rsidP="00F65547"/>
    <w:p w14:paraId="2DAFCD5D" w14:textId="77777777" w:rsidR="00601D06" w:rsidRDefault="0034778F" w:rsidP="00F65547">
      <w:r>
        <w:t xml:space="preserve"> </w:t>
      </w:r>
    </w:p>
    <w:p w14:paraId="4C662B05" w14:textId="77777777" w:rsidR="0034778F" w:rsidRPr="004E34C6" w:rsidRDefault="0034778F" w:rsidP="00CC6BB1"/>
    <w:sectPr w:rsidR="0034778F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6F27" w14:textId="77777777" w:rsidR="007C64E0" w:rsidRDefault="007C64E0" w:rsidP="00EF3937">
      <w:r>
        <w:separator/>
      </w:r>
    </w:p>
  </w:endnote>
  <w:endnote w:type="continuationSeparator" w:id="0">
    <w:p w14:paraId="27EE44AC" w14:textId="77777777" w:rsidR="007C64E0" w:rsidRDefault="007C64E0" w:rsidP="00E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DD5B" w14:textId="77777777" w:rsidR="007C64E0" w:rsidRDefault="007C64E0" w:rsidP="00EF3937">
      <w:r>
        <w:separator/>
      </w:r>
    </w:p>
  </w:footnote>
  <w:footnote w:type="continuationSeparator" w:id="0">
    <w:p w14:paraId="6DDD0090" w14:textId="77777777" w:rsidR="007C64E0" w:rsidRDefault="007C64E0" w:rsidP="00EF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9348A"/>
    <w:multiLevelType w:val="hybridMultilevel"/>
    <w:tmpl w:val="77741792"/>
    <w:lvl w:ilvl="0" w:tplc="98F43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07"/>
    <w:rsid w:val="000071F7"/>
    <w:rsid w:val="0002798A"/>
    <w:rsid w:val="00030CD3"/>
    <w:rsid w:val="000406CB"/>
    <w:rsid w:val="00062878"/>
    <w:rsid w:val="00083002"/>
    <w:rsid w:val="00086AAA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859B9"/>
    <w:rsid w:val="001927AF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5714"/>
    <w:rsid w:val="003076FD"/>
    <w:rsid w:val="00317005"/>
    <w:rsid w:val="0032482C"/>
    <w:rsid w:val="00335259"/>
    <w:rsid w:val="0034778F"/>
    <w:rsid w:val="00350FE8"/>
    <w:rsid w:val="00386893"/>
    <w:rsid w:val="003929F1"/>
    <w:rsid w:val="003A1B63"/>
    <w:rsid w:val="003A41A1"/>
    <w:rsid w:val="003B2326"/>
    <w:rsid w:val="00437ED0"/>
    <w:rsid w:val="00437F00"/>
    <w:rsid w:val="00440CD8"/>
    <w:rsid w:val="00443837"/>
    <w:rsid w:val="00445F0C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371A3"/>
    <w:rsid w:val="005557F6"/>
    <w:rsid w:val="00563778"/>
    <w:rsid w:val="005B36B8"/>
    <w:rsid w:val="005B4AE2"/>
    <w:rsid w:val="005E63CC"/>
    <w:rsid w:val="005F6E87"/>
    <w:rsid w:val="00601D06"/>
    <w:rsid w:val="00611267"/>
    <w:rsid w:val="00613129"/>
    <w:rsid w:val="00615896"/>
    <w:rsid w:val="00617C65"/>
    <w:rsid w:val="00621DF0"/>
    <w:rsid w:val="00676A5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C64E0"/>
    <w:rsid w:val="007E2A15"/>
    <w:rsid w:val="007E32E7"/>
    <w:rsid w:val="0080425E"/>
    <w:rsid w:val="008107D6"/>
    <w:rsid w:val="00833B6D"/>
    <w:rsid w:val="00841645"/>
    <w:rsid w:val="00852EC6"/>
    <w:rsid w:val="00867D06"/>
    <w:rsid w:val="0088782D"/>
    <w:rsid w:val="008B7081"/>
    <w:rsid w:val="008C0D0D"/>
    <w:rsid w:val="008E04E2"/>
    <w:rsid w:val="008E3D67"/>
    <w:rsid w:val="008E4BE2"/>
    <w:rsid w:val="008E72CF"/>
    <w:rsid w:val="008F470E"/>
    <w:rsid w:val="00902964"/>
    <w:rsid w:val="00933D07"/>
    <w:rsid w:val="00937437"/>
    <w:rsid w:val="00945610"/>
    <w:rsid w:val="0094790F"/>
    <w:rsid w:val="00966B90"/>
    <w:rsid w:val="009737B7"/>
    <w:rsid w:val="009802C4"/>
    <w:rsid w:val="009976D9"/>
    <w:rsid w:val="00997A3E"/>
    <w:rsid w:val="009A4EA3"/>
    <w:rsid w:val="009A55DC"/>
    <w:rsid w:val="009B0651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AF1C69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37CD9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D1586"/>
    <w:rsid w:val="00EE5705"/>
    <w:rsid w:val="00EF3937"/>
    <w:rsid w:val="00F01170"/>
    <w:rsid w:val="00F03FC7"/>
    <w:rsid w:val="00F07933"/>
    <w:rsid w:val="00F12839"/>
    <w:rsid w:val="00F23374"/>
    <w:rsid w:val="00F6554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B6122B"/>
  <w15:docId w15:val="{49697F1A-4AB7-42B4-BCE8-CB5DF09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Birtwhistl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9F764D84A9403893680FD6D2BB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E3F8-C985-4C9D-A18C-6227019FEA40}"/>
      </w:docPartPr>
      <w:docPartBody>
        <w:p w:rsidR="00B5059E" w:rsidRDefault="00461A29" w:rsidP="00461A29">
          <w:pPr>
            <w:pStyle w:val="959F764D84A9403893680FD6D2BB063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8"/>
    <w:rsid w:val="001B3C18"/>
    <w:rsid w:val="00391C68"/>
    <w:rsid w:val="0040681E"/>
    <w:rsid w:val="00461A29"/>
    <w:rsid w:val="004C2059"/>
    <w:rsid w:val="00780B5F"/>
    <w:rsid w:val="007D4D02"/>
    <w:rsid w:val="008609EA"/>
    <w:rsid w:val="00B5059E"/>
    <w:rsid w:val="00CA08F4"/>
    <w:rsid w:val="00CC2D4B"/>
    <w:rsid w:val="00E0251C"/>
    <w:rsid w:val="00E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9F764D84A9403893680FD6D2BB0630">
    <w:name w:val="959F764D84A9403893680FD6D2BB0630"/>
    <w:rsid w:val="0046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</Pages>
  <Words>113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Online Referral Form</dc:subject>
  <dc:creator>David Birtwhistle</dc:creator>
  <cp:keywords/>
  <cp:lastModifiedBy>Camm, Noel</cp:lastModifiedBy>
  <cp:revision>2</cp:revision>
  <cp:lastPrinted>2015-08-06T11:01:00Z</cp:lastPrinted>
  <dcterms:created xsi:type="dcterms:W3CDTF">2021-09-30T13:01:00Z</dcterms:created>
  <dcterms:modified xsi:type="dcterms:W3CDTF">2021-09-30T13:01:00Z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MSIP_Label_159e5fe0-93b7-4e24-83b8-c0737a05597a_Enabled">
    <vt:lpwstr>true</vt:lpwstr>
  </property>
  <property fmtid="{D5CDD505-2E9C-101B-9397-08002B2CF9AE}" pid="4" name="MSIP_Label_159e5fe0-93b7-4e24-83b8-c0737a05597a_SetDate">
    <vt:lpwstr>2021-03-13T12:33:09Z</vt:lpwstr>
  </property>
  <property fmtid="{D5CDD505-2E9C-101B-9397-08002B2CF9AE}" pid="5" name="MSIP_Label_159e5fe0-93b7-4e24-83b8-c0737a05597a_Method">
    <vt:lpwstr>Standard</vt:lpwstr>
  </property>
  <property fmtid="{D5CDD505-2E9C-101B-9397-08002B2CF9AE}" pid="6" name="MSIP_Label_159e5fe0-93b7-4e24-83b8-c0737a05597a_Name">
    <vt:lpwstr>159e5fe0-93b7-4e24-83b8-c0737a05597a</vt:lpwstr>
  </property>
  <property fmtid="{D5CDD505-2E9C-101B-9397-08002B2CF9AE}" pid="7" name="MSIP_Label_159e5fe0-93b7-4e24-83b8-c0737a05597a_SiteId">
    <vt:lpwstr>681f7310-2191-469b-8ea0-f76b4a7f699f</vt:lpwstr>
  </property>
  <property fmtid="{D5CDD505-2E9C-101B-9397-08002B2CF9AE}" pid="8" name="MSIP_Label_159e5fe0-93b7-4e24-83b8-c0737a05597a_ActionId">
    <vt:lpwstr>04bbc2a0-20d1-4736-b249-bc4d5931dc72</vt:lpwstr>
  </property>
  <property fmtid="{D5CDD505-2E9C-101B-9397-08002B2CF9AE}" pid="9" name="MSIP_Label_159e5fe0-93b7-4e24-83b8-c0737a05597a_ContentBits">
    <vt:lpwstr>0</vt:lpwstr>
  </property>
</Properties>
</file>