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A2" w:rsidRPr="00786EEF" w:rsidRDefault="00583CA2" w:rsidP="00691D5D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Seascale Library Facilities</w:t>
      </w:r>
    </w:p>
    <w:p w:rsidR="00583CA2" w:rsidRPr="00786EEF" w:rsidRDefault="00583CA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709"/>
      </w:tblGrid>
      <w:tr w:rsidR="00583CA2" w:rsidRPr="00A152FE" w:rsidTr="00A152FE">
        <w:tc>
          <w:tcPr>
            <w:tcW w:w="5211" w:type="dxa"/>
            <w:shd w:val="clear" w:color="auto" w:fill="BFBFBF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  <w:r w:rsidRPr="00A152FE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  <w:r w:rsidRPr="00A152FE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  <w:r w:rsidRPr="00A152FE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  <w:r w:rsidRPr="00A152FE">
              <w:rPr>
                <w:b/>
                <w:sz w:val="28"/>
                <w:szCs w:val="28"/>
              </w:rPr>
              <w:t>√</w:t>
            </w: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  <w:r w:rsidRPr="00A152FE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  <w:r w:rsidRPr="00A152FE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  <w:r w:rsidRPr="00A152FE">
              <w:rPr>
                <w:b/>
                <w:sz w:val="28"/>
                <w:szCs w:val="28"/>
              </w:rPr>
              <w:t>√</w:t>
            </w: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  <w:r w:rsidRPr="00A152FE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  <w:r w:rsidRPr="00A152FE">
              <w:rPr>
                <w:b/>
                <w:sz w:val="28"/>
                <w:szCs w:val="28"/>
              </w:rPr>
              <w:t>√</w:t>
            </w: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  <w:r w:rsidRPr="00A152FE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  <w:r w:rsidRPr="00A152FE">
              <w:rPr>
                <w:sz w:val="28"/>
                <w:szCs w:val="28"/>
              </w:rPr>
              <w:t>Coffee machine</w:t>
            </w: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  <w:r w:rsidRPr="00A152FE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  <w:r w:rsidRPr="00A152FE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  <w:r w:rsidRPr="00A152FE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  <w:r w:rsidRPr="00A152FE">
              <w:rPr>
                <w:sz w:val="28"/>
                <w:szCs w:val="28"/>
              </w:rPr>
              <w:t>Wifi</w:t>
            </w: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  <w:r w:rsidRPr="00A152FE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  <w:r w:rsidRPr="00A152FE">
              <w:rPr>
                <w:b/>
                <w:sz w:val="28"/>
                <w:szCs w:val="28"/>
              </w:rPr>
              <w:t>√</w:t>
            </w: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  <w:r w:rsidRPr="00A152FE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  <w:r w:rsidRPr="00A152FE">
              <w:rPr>
                <w:b/>
                <w:sz w:val="28"/>
                <w:szCs w:val="28"/>
              </w:rPr>
              <w:t>√</w:t>
            </w: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  <w:r w:rsidRPr="00A152FE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  <w:r w:rsidRPr="00A152FE">
              <w:rPr>
                <w:b/>
                <w:sz w:val="28"/>
                <w:szCs w:val="28"/>
              </w:rPr>
              <w:t>√</w:t>
            </w: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  <w:r w:rsidRPr="00A152FE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83CA2" w:rsidRPr="00A152FE" w:rsidTr="00A152FE">
        <w:tc>
          <w:tcPr>
            <w:tcW w:w="5211" w:type="dxa"/>
          </w:tcPr>
          <w:p w:rsidR="00583CA2" w:rsidRPr="00A152FE" w:rsidRDefault="00583CA2" w:rsidP="00A152FE">
            <w:pPr>
              <w:spacing w:before="0"/>
              <w:rPr>
                <w:sz w:val="28"/>
                <w:szCs w:val="28"/>
              </w:rPr>
            </w:pPr>
            <w:r w:rsidRPr="00A152FE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583CA2" w:rsidRPr="00A152FE" w:rsidRDefault="00583CA2" w:rsidP="00A152FE">
            <w:pPr>
              <w:spacing w:before="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83CA2" w:rsidRPr="00786EEF" w:rsidRDefault="00583CA2">
      <w:pPr>
        <w:rPr>
          <w:sz w:val="28"/>
          <w:szCs w:val="28"/>
        </w:rPr>
      </w:pPr>
    </w:p>
    <w:sectPr w:rsidR="00583CA2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364"/>
    <w:rsid w:val="001C22E7"/>
    <w:rsid w:val="003C0FE5"/>
    <w:rsid w:val="003F69B7"/>
    <w:rsid w:val="004D77EF"/>
    <w:rsid w:val="00520E7B"/>
    <w:rsid w:val="00552DC3"/>
    <w:rsid w:val="005665D3"/>
    <w:rsid w:val="00583CA2"/>
    <w:rsid w:val="00587401"/>
    <w:rsid w:val="005F24B9"/>
    <w:rsid w:val="00691D5D"/>
    <w:rsid w:val="00692F99"/>
    <w:rsid w:val="006A026A"/>
    <w:rsid w:val="00727364"/>
    <w:rsid w:val="00786EEF"/>
    <w:rsid w:val="00A152FE"/>
    <w:rsid w:val="00AE2048"/>
    <w:rsid w:val="00C86429"/>
    <w:rsid w:val="00D1613E"/>
    <w:rsid w:val="00D21EDC"/>
    <w:rsid w:val="00E22161"/>
    <w:rsid w:val="00E267BC"/>
    <w:rsid w:val="00F61996"/>
    <w:rsid w:val="00FD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48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91D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4F7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53</Words>
  <Characters>304</Characters>
  <Application>Microsoft Office Outlook</Application>
  <DocSecurity>0</DocSecurity>
  <Lines>0</Lines>
  <Paragraphs>0</Paragraphs>
  <ScaleCrop>false</ScaleCrop>
  <Company>Cumbria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Main, Bernadette</dc:creator>
  <cp:keywords/>
  <dc:description/>
  <cp:lastModifiedBy>Elaine Jefferson</cp:lastModifiedBy>
  <cp:revision>3</cp:revision>
  <dcterms:created xsi:type="dcterms:W3CDTF">2014-09-23T10:06:00Z</dcterms:created>
  <dcterms:modified xsi:type="dcterms:W3CDTF">2014-09-26T15:51:00Z</dcterms:modified>
</cp:coreProperties>
</file>